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7" w:rsidRDefault="007B3B4C" w:rsidP="001038B5">
      <w:pPr>
        <w:ind w:right="-1"/>
        <w:jc w:val="center"/>
        <w:rPr>
          <w:b/>
        </w:rPr>
      </w:pPr>
      <w:r>
        <w:rPr>
          <w:b/>
        </w:rPr>
        <w:t>Муниципальный</w:t>
      </w:r>
      <w:r w:rsidR="00A419A7">
        <w:rPr>
          <w:b/>
        </w:rPr>
        <w:t>/Государственный</w:t>
      </w:r>
    </w:p>
    <w:p w:rsidR="00C5376F" w:rsidRDefault="007E50EC" w:rsidP="001038B5">
      <w:pPr>
        <w:ind w:right="-1"/>
        <w:jc w:val="center"/>
        <w:rPr>
          <w:b/>
        </w:rPr>
      </w:pPr>
      <w:r w:rsidRPr="00C5376F">
        <w:rPr>
          <w:b/>
        </w:rPr>
        <w:t xml:space="preserve"> к</w:t>
      </w:r>
      <w:r w:rsidR="00324570" w:rsidRPr="00C5376F">
        <w:rPr>
          <w:b/>
        </w:rPr>
        <w:t>онтракт</w:t>
      </w:r>
      <w:r w:rsidR="00EF31DC" w:rsidRPr="00C5376F">
        <w:rPr>
          <w:b/>
        </w:rPr>
        <w:t xml:space="preserve"> теплоснабжения</w:t>
      </w:r>
      <w:r w:rsidR="00324570" w:rsidRPr="00C5376F">
        <w:rPr>
          <w:b/>
        </w:rPr>
        <w:t xml:space="preserve"> </w:t>
      </w:r>
    </w:p>
    <w:p w:rsidR="00324570" w:rsidRPr="00C5376F" w:rsidRDefault="00171D38" w:rsidP="001038B5">
      <w:pPr>
        <w:ind w:right="-1"/>
        <w:jc w:val="center"/>
        <w:rPr>
          <w:b/>
        </w:rPr>
      </w:pPr>
      <w:r>
        <w:rPr>
          <w:b/>
        </w:rPr>
        <w:t xml:space="preserve">№ </w:t>
      </w:r>
      <w:r w:rsidR="00A419A7">
        <w:rPr>
          <w:b/>
        </w:rPr>
        <w:t>_______</w:t>
      </w:r>
    </w:p>
    <w:p w:rsidR="00324570" w:rsidRDefault="00324570" w:rsidP="001038B5">
      <w:pPr>
        <w:ind w:right="-1"/>
      </w:pPr>
    </w:p>
    <w:tbl>
      <w:tblPr>
        <w:tblW w:w="0" w:type="auto"/>
        <w:tblLook w:val="04A0"/>
      </w:tblPr>
      <w:tblGrid>
        <w:gridCol w:w="10314"/>
      </w:tblGrid>
      <w:tr w:rsidR="004637BA" w:rsidRPr="00500C27" w:rsidTr="004637BA">
        <w:tc>
          <w:tcPr>
            <w:tcW w:w="10314" w:type="dxa"/>
            <w:shd w:val="clear" w:color="auto" w:fill="auto"/>
          </w:tcPr>
          <w:p w:rsidR="004637BA" w:rsidRPr="00500C27" w:rsidRDefault="004637BA" w:rsidP="00A419A7">
            <w:pPr>
              <w:rPr>
                <w:sz w:val="20"/>
                <w:szCs w:val="20"/>
              </w:rPr>
            </w:pPr>
            <w:proofErr w:type="spellStart"/>
            <w:r w:rsidRPr="00500C27">
              <w:rPr>
                <w:sz w:val="20"/>
                <w:szCs w:val="20"/>
              </w:rPr>
              <w:t>рп</w:t>
            </w:r>
            <w:proofErr w:type="spellEnd"/>
            <w:r w:rsidRPr="00500C27">
              <w:rPr>
                <w:sz w:val="20"/>
                <w:szCs w:val="20"/>
              </w:rPr>
              <w:t xml:space="preserve">. Пушкинские Горы     </w:t>
            </w:r>
            <w:r w:rsidRPr="00500C27">
              <w:rPr>
                <w:sz w:val="20"/>
                <w:szCs w:val="20"/>
                <w:lang w:val="en-US"/>
              </w:rPr>
              <w:t xml:space="preserve">            </w:t>
            </w:r>
            <w:r w:rsidRPr="00500C27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500C27">
              <w:rPr>
                <w:sz w:val="20"/>
                <w:szCs w:val="20"/>
              </w:rPr>
              <w:t xml:space="preserve">                     </w:t>
            </w:r>
            <w:r w:rsidRPr="00500C27">
              <w:rPr>
                <w:sz w:val="20"/>
                <w:szCs w:val="20"/>
              </w:rPr>
              <w:t xml:space="preserve">    «__» __________ 202</w:t>
            </w:r>
            <w:r w:rsidR="00A419A7">
              <w:rPr>
                <w:sz w:val="20"/>
                <w:szCs w:val="20"/>
              </w:rPr>
              <w:t>4</w:t>
            </w:r>
            <w:r w:rsidRPr="00500C27">
              <w:rPr>
                <w:sz w:val="20"/>
                <w:szCs w:val="20"/>
              </w:rPr>
              <w:t xml:space="preserve"> г.</w:t>
            </w:r>
          </w:p>
        </w:tc>
      </w:tr>
    </w:tbl>
    <w:p w:rsidR="00202D94" w:rsidRDefault="00202D94" w:rsidP="001038B5">
      <w:pPr>
        <w:ind w:right="-1"/>
      </w:pPr>
    </w:p>
    <w:p w:rsidR="00500C27" w:rsidRPr="00500C27" w:rsidRDefault="00500C27" w:rsidP="001038B5">
      <w:pPr>
        <w:ind w:firstLine="709"/>
        <w:rPr>
          <w:sz w:val="20"/>
          <w:szCs w:val="20"/>
        </w:rPr>
      </w:pPr>
      <w:r w:rsidRPr="00500C27">
        <w:rPr>
          <w:b/>
          <w:sz w:val="20"/>
          <w:szCs w:val="20"/>
        </w:rPr>
        <w:t>Акционерное общество «Нева Энергия»</w:t>
      </w:r>
      <w:r w:rsidRPr="00500C27">
        <w:rPr>
          <w:sz w:val="20"/>
          <w:szCs w:val="20"/>
        </w:rPr>
        <w:t xml:space="preserve"> именуемое в дальнейшем «</w:t>
      </w:r>
      <w:r>
        <w:rPr>
          <w:sz w:val="20"/>
          <w:szCs w:val="20"/>
        </w:rPr>
        <w:t>Тепло</w:t>
      </w:r>
      <w:r w:rsidRPr="00500C27">
        <w:rPr>
          <w:sz w:val="20"/>
          <w:szCs w:val="20"/>
        </w:rPr>
        <w:t>снабжающая организация» (далее по тексту - ТСО)</w:t>
      </w:r>
      <w:r>
        <w:rPr>
          <w:sz w:val="20"/>
          <w:szCs w:val="20"/>
        </w:rPr>
        <w:t>,</w:t>
      </w:r>
      <w:r w:rsidRPr="00500C27">
        <w:rPr>
          <w:sz w:val="20"/>
          <w:szCs w:val="20"/>
        </w:rPr>
        <w:t xml:space="preserve"> в лице директора Филиала АО «Нева Энергия» </w:t>
      </w:r>
      <w:proofErr w:type="spellStart"/>
      <w:r w:rsidRPr="00500C27">
        <w:rPr>
          <w:sz w:val="20"/>
          <w:szCs w:val="20"/>
        </w:rPr>
        <w:t>Пушкиногорский</w:t>
      </w:r>
      <w:proofErr w:type="spellEnd"/>
      <w:r w:rsidRPr="00500C27">
        <w:rPr>
          <w:sz w:val="20"/>
          <w:szCs w:val="20"/>
        </w:rPr>
        <w:t xml:space="preserve"> </w:t>
      </w:r>
      <w:r w:rsidRPr="00500C27">
        <w:rPr>
          <w:b/>
          <w:sz w:val="20"/>
          <w:szCs w:val="20"/>
        </w:rPr>
        <w:t>Егорова Андрея Александров</w:t>
      </w:r>
      <w:r w:rsidRPr="00500C27">
        <w:rPr>
          <w:b/>
          <w:sz w:val="20"/>
          <w:szCs w:val="20"/>
        </w:rPr>
        <w:t>и</w:t>
      </w:r>
      <w:r w:rsidRPr="00500C27">
        <w:rPr>
          <w:b/>
          <w:sz w:val="20"/>
          <w:szCs w:val="20"/>
        </w:rPr>
        <w:t>ча</w:t>
      </w:r>
      <w:r w:rsidRPr="00500C27">
        <w:rPr>
          <w:sz w:val="20"/>
          <w:szCs w:val="20"/>
        </w:rPr>
        <w:t xml:space="preserve">, действующего на основании Доверенности № 04 от </w:t>
      </w:r>
      <w:r w:rsidR="001506E4">
        <w:rPr>
          <w:sz w:val="20"/>
          <w:szCs w:val="20"/>
        </w:rPr>
        <w:t>25</w:t>
      </w:r>
      <w:r w:rsidRPr="00500C27">
        <w:rPr>
          <w:sz w:val="20"/>
          <w:szCs w:val="20"/>
        </w:rPr>
        <w:t>.0</w:t>
      </w:r>
      <w:r w:rsidR="001506E4">
        <w:rPr>
          <w:sz w:val="20"/>
          <w:szCs w:val="20"/>
        </w:rPr>
        <w:t>1</w:t>
      </w:r>
      <w:r w:rsidRPr="00500C27">
        <w:rPr>
          <w:sz w:val="20"/>
          <w:szCs w:val="20"/>
        </w:rPr>
        <w:t>.202</w:t>
      </w:r>
      <w:r w:rsidR="00A419A7">
        <w:rPr>
          <w:sz w:val="20"/>
          <w:szCs w:val="20"/>
        </w:rPr>
        <w:t>4</w:t>
      </w:r>
      <w:r w:rsidRPr="00500C27">
        <w:rPr>
          <w:sz w:val="20"/>
          <w:szCs w:val="20"/>
        </w:rPr>
        <w:t xml:space="preserve"> г., с одной стороны </w:t>
      </w:r>
      <w:r w:rsidRPr="00500C27">
        <w:rPr>
          <w:color w:val="000000"/>
          <w:sz w:val="20"/>
          <w:szCs w:val="20"/>
        </w:rPr>
        <w:t>и</w:t>
      </w:r>
      <w:r w:rsidRPr="00500C27">
        <w:rPr>
          <w:sz w:val="20"/>
          <w:szCs w:val="20"/>
        </w:rPr>
        <w:t xml:space="preserve"> </w:t>
      </w:r>
    </w:p>
    <w:p w:rsidR="009F15EA" w:rsidRPr="00C5376F" w:rsidRDefault="00A419A7" w:rsidP="001038B5">
      <w:pPr>
        <w:ind w:firstLine="709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________________________________________________________________________________________</w:t>
      </w:r>
      <w:r w:rsidR="00500C27" w:rsidRPr="00500C27">
        <w:rPr>
          <w:sz w:val="20"/>
          <w:szCs w:val="20"/>
        </w:rPr>
        <w:t>, им</w:t>
      </w:r>
      <w:r w:rsidR="00500C27" w:rsidRPr="00500C27">
        <w:rPr>
          <w:sz w:val="20"/>
          <w:szCs w:val="20"/>
        </w:rPr>
        <w:t>е</w:t>
      </w:r>
      <w:r w:rsidR="00500C27" w:rsidRPr="00500C27">
        <w:rPr>
          <w:sz w:val="20"/>
          <w:szCs w:val="20"/>
        </w:rPr>
        <w:t>нуем</w:t>
      </w:r>
      <w:r>
        <w:rPr>
          <w:sz w:val="20"/>
          <w:szCs w:val="20"/>
        </w:rPr>
        <w:t>ый</w:t>
      </w:r>
      <w:r w:rsidR="00500C27" w:rsidRPr="00500C27">
        <w:rPr>
          <w:sz w:val="20"/>
          <w:szCs w:val="20"/>
        </w:rPr>
        <w:t xml:space="preserve"> в дальнейшем «</w:t>
      </w:r>
      <w:r w:rsidR="00570581">
        <w:rPr>
          <w:sz w:val="20"/>
          <w:szCs w:val="20"/>
        </w:rPr>
        <w:t>Заказчик</w:t>
      </w:r>
      <w:r w:rsidR="00500C27" w:rsidRPr="00500C27">
        <w:rPr>
          <w:sz w:val="20"/>
          <w:szCs w:val="20"/>
        </w:rPr>
        <w:t xml:space="preserve">», в лице </w:t>
      </w:r>
      <w:r>
        <w:rPr>
          <w:sz w:val="20"/>
          <w:szCs w:val="20"/>
        </w:rPr>
        <w:t>_____________________________________________________________</w:t>
      </w:r>
      <w:r w:rsidR="00500C27" w:rsidRPr="00500C27">
        <w:rPr>
          <w:sz w:val="20"/>
          <w:szCs w:val="20"/>
        </w:rPr>
        <w:t xml:space="preserve">, действующей на основании </w:t>
      </w:r>
      <w:r>
        <w:rPr>
          <w:sz w:val="20"/>
          <w:szCs w:val="20"/>
        </w:rPr>
        <w:t>____________________</w:t>
      </w:r>
      <w:r w:rsidR="00324570" w:rsidRPr="00500C27">
        <w:rPr>
          <w:sz w:val="20"/>
          <w:szCs w:val="20"/>
          <w:shd w:val="clear" w:color="auto" w:fill="FFFFFF"/>
        </w:rPr>
        <w:t>,</w:t>
      </w:r>
      <w:r w:rsidR="00324570" w:rsidRPr="001B53F2">
        <w:rPr>
          <w:sz w:val="20"/>
          <w:szCs w:val="20"/>
          <w:shd w:val="clear" w:color="auto" w:fill="FFFFFF"/>
        </w:rPr>
        <w:t xml:space="preserve"> с другой стороны,</w:t>
      </w:r>
      <w:r w:rsidR="008F71E4" w:rsidRPr="001B53F2">
        <w:rPr>
          <w:sz w:val="20"/>
          <w:szCs w:val="20"/>
          <w:shd w:val="clear" w:color="auto" w:fill="FFFFFF"/>
        </w:rPr>
        <w:t xml:space="preserve"> вместе именуемые «Стороны»</w:t>
      </w:r>
      <w:r w:rsidR="00894595">
        <w:rPr>
          <w:sz w:val="20"/>
          <w:szCs w:val="20"/>
          <w:shd w:val="clear" w:color="auto" w:fill="FFFFFF"/>
        </w:rPr>
        <w:t>,</w:t>
      </w:r>
      <w:r w:rsidR="00324570" w:rsidRPr="001B53F2">
        <w:rPr>
          <w:sz w:val="20"/>
          <w:szCs w:val="20"/>
          <w:shd w:val="clear" w:color="auto" w:fill="FFFFFF"/>
        </w:rPr>
        <w:t xml:space="preserve"> </w:t>
      </w:r>
      <w:r w:rsidR="009F15EA" w:rsidRPr="001B53F2">
        <w:rPr>
          <w:sz w:val="20"/>
          <w:szCs w:val="20"/>
          <w:shd w:val="clear" w:color="auto" w:fill="FFFFFF"/>
        </w:rPr>
        <w:t xml:space="preserve">в соответствии </w:t>
      </w:r>
      <w:r w:rsidR="00F757B7" w:rsidRPr="004559C7">
        <w:rPr>
          <w:sz w:val="20"/>
          <w:szCs w:val="20"/>
        </w:rPr>
        <w:t xml:space="preserve">с </w:t>
      </w:r>
      <w:r>
        <w:rPr>
          <w:sz w:val="20"/>
          <w:szCs w:val="20"/>
        </w:rPr>
        <w:t>_________________</w:t>
      </w:r>
      <w:r w:rsidR="00F757B7" w:rsidRPr="004559C7">
        <w:rPr>
          <w:sz w:val="20"/>
          <w:szCs w:val="20"/>
        </w:rPr>
        <w:t xml:space="preserve"> Федерального закона от 05.04.2013г. № 44-ФЗ «О контрактной системе в сфере закупок тов</w:t>
      </w:r>
      <w:r w:rsidR="00F757B7" w:rsidRPr="004559C7">
        <w:rPr>
          <w:sz w:val="20"/>
          <w:szCs w:val="20"/>
        </w:rPr>
        <w:t>а</w:t>
      </w:r>
      <w:r w:rsidR="00F757B7" w:rsidRPr="004559C7">
        <w:rPr>
          <w:sz w:val="20"/>
          <w:szCs w:val="20"/>
        </w:rPr>
        <w:t>ров, работ, услуг для обеспечения государственных и муниципальных нужд»</w:t>
      </w:r>
      <w:r w:rsidR="009F15EA" w:rsidRPr="001B53F2">
        <w:rPr>
          <w:sz w:val="20"/>
          <w:szCs w:val="20"/>
          <w:shd w:val="clear" w:color="auto" w:fill="FFFFFF"/>
        </w:rPr>
        <w:t>, а так же в связи с получением «Зака</w:t>
      </w:r>
      <w:r w:rsidR="009F15EA" w:rsidRPr="001B53F2">
        <w:rPr>
          <w:sz w:val="20"/>
          <w:szCs w:val="20"/>
          <w:shd w:val="clear" w:color="auto" w:fill="FFFFFF"/>
        </w:rPr>
        <w:t>з</w:t>
      </w:r>
      <w:r w:rsidR="009F15EA" w:rsidRPr="001B53F2">
        <w:rPr>
          <w:sz w:val="20"/>
          <w:szCs w:val="20"/>
          <w:shd w:val="clear" w:color="auto" w:fill="FFFFFF"/>
        </w:rPr>
        <w:t>чиком» лимитов бюджетных обязательств н</w:t>
      </w:r>
      <w:r w:rsidR="008F71E4" w:rsidRPr="001B53F2">
        <w:rPr>
          <w:sz w:val="20"/>
          <w:szCs w:val="20"/>
          <w:shd w:val="clear" w:color="auto" w:fill="FFFFFF"/>
        </w:rPr>
        <w:t>а</w:t>
      </w:r>
      <w:r w:rsidR="009E4569" w:rsidRPr="001B53F2">
        <w:rPr>
          <w:sz w:val="20"/>
          <w:szCs w:val="20"/>
          <w:shd w:val="clear" w:color="auto" w:fill="FFFFFF"/>
        </w:rPr>
        <w:t xml:space="preserve"> 20</w:t>
      </w:r>
      <w:r w:rsidR="00500C27" w:rsidRPr="00500C27">
        <w:rPr>
          <w:sz w:val="20"/>
          <w:szCs w:val="20"/>
          <w:shd w:val="clear" w:color="auto" w:fill="FFFFFF"/>
        </w:rPr>
        <w:t>2</w:t>
      </w:r>
      <w:r w:rsidR="009B52DC">
        <w:rPr>
          <w:sz w:val="20"/>
          <w:szCs w:val="20"/>
          <w:shd w:val="clear" w:color="auto" w:fill="FFFFFF"/>
        </w:rPr>
        <w:t>4</w:t>
      </w:r>
      <w:r w:rsidR="008F71E4">
        <w:rPr>
          <w:sz w:val="20"/>
          <w:szCs w:val="20"/>
        </w:rPr>
        <w:t xml:space="preserve"> г.</w:t>
      </w:r>
      <w:r w:rsidR="00F317E7">
        <w:rPr>
          <w:sz w:val="20"/>
          <w:szCs w:val="20"/>
        </w:rPr>
        <w:t xml:space="preserve">, заключили  настоящий </w:t>
      </w:r>
      <w:r w:rsidR="009F15EA" w:rsidRPr="00C5376F">
        <w:rPr>
          <w:b/>
          <w:sz w:val="20"/>
          <w:szCs w:val="20"/>
        </w:rPr>
        <w:t xml:space="preserve"> </w:t>
      </w:r>
      <w:r w:rsidR="007B3B4C">
        <w:rPr>
          <w:b/>
          <w:sz w:val="20"/>
          <w:szCs w:val="20"/>
        </w:rPr>
        <w:t>Муниципальный</w:t>
      </w:r>
      <w:r>
        <w:rPr>
          <w:b/>
          <w:sz w:val="20"/>
          <w:szCs w:val="20"/>
        </w:rPr>
        <w:t>/Государственный</w:t>
      </w:r>
      <w:r w:rsidR="008B31CA" w:rsidRPr="00C5376F">
        <w:rPr>
          <w:b/>
          <w:sz w:val="20"/>
          <w:szCs w:val="20"/>
        </w:rPr>
        <w:t xml:space="preserve"> </w:t>
      </w:r>
      <w:r w:rsidR="009F15EA" w:rsidRPr="00C5376F">
        <w:rPr>
          <w:b/>
          <w:sz w:val="20"/>
          <w:szCs w:val="20"/>
        </w:rPr>
        <w:t>контракт</w:t>
      </w:r>
      <w:r w:rsidR="009F15EA" w:rsidRPr="00C5376F">
        <w:rPr>
          <w:sz w:val="20"/>
          <w:szCs w:val="20"/>
        </w:rPr>
        <w:t xml:space="preserve"> </w:t>
      </w:r>
      <w:r w:rsidR="009F15EA" w:rsidRPr="00C5376F">
        <w:rPr>
          <w:b/>
          <w:sz w:val="20"/>
          <w:szCs w:val="20"/>
        </w:rPr>
        <w:t>(далее по</w:t>
      </w:r>
      <w:proofErr w:type="gramEnd"/>
      <w:r w:rsidR="009F15EA" w:rsidRPr="00C5376F">
        <w:rPr>
          <w:b/>
          <w:sz w:val="20"/>
          <w:szCs w:val="20"/>
        </w:rPr>
        <w:t xml:space="preserve"> тексту Контракт</w:t>
      </w:r>
      <w:r w:rsidR="008B31CA" w:rsidRPr="00C5376F">
        <w:rPr>
          <w:b/>
          <w:sz w:val="20"/>
          <w:szCs w:val="20"/>
        </w:rPr>
        <w:t>)</w:t>
      </w:r>
      <w:r w:rsidR="005C6104">
        <w:rPr>
          <w:sz w:val="20"/>
          <w:szCs w:val="20"/>
        </w:rPr>
        <w:t xml:space="preserve"> о </w:t>
      </w:r>
      <w:r w:rsidR="009F15EA" w:rsidRPr="00C5376F">
        <w:rPr>
          <w:sz w:val="20"/>
          <w:szCs w:val="20"/>
        </w:rPr>
        <w:t>нижеследу</w:t>
      </w:r>
      <w:r w:rsidR="009F15EA" w:rsidRPr="00C5376F">
        <w:rPr>
          <w:sz w:val="20"/>
          <w:szCs w:val="20"/>
        </w:rPr>
        <w:t>ю</w:t>
      </w:r>
      <w:r w:rsidR="009F15EA" w:rsidRPr="00C5376F">
        <w:rPr>
          <w:sz w:val="20"/>
          <w:szCs w:val="20"/>
        </w:rPr>
        <w:t>щем:</w:t>
      </w:r>
    </w:p>
    <w:p w:rsidR="00324570" w:rsidRPr="007E50EC" w:rsidRDefault="00324570" w:rsidP="001038B5">
      <w:pPr>
        <w:ind w:right="-1"/>
        <w:jc w:val="center"/>
        <w:rPr>
          <w:b/>
        </w:rPr>
      </w:pPr>
    </w:p>
    <w:p w:rsidR="00324570" w:rsidRPr="00C5376F" w:rsidRDefault="00F317E7" w:rsidP="001038B5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324570" w:rsidRPr="00C5376F">
        <w:rPr>
          <w:b/>
          <w:sz w:val="22"/>
          <w:szCs w:val="22"/>
        </w:rPr>
        <w:t xml:space="preserve"> Предмет Контракта</w:t>
      </w:r>
    </w:p>
    <w:p w:rsidR="00324570" w:rsidRPr="007E50EC" w:rsidRDefault="00324570" w:rsidP="001038B5">
      <w:pPr>
        <w:ind w:right="-1"/>
        <w:jc w:val="center"/>
        <w:rPr>
          <w:b/>
        </w:rPr>
      </w:pPr>
    </w:p>
    <w:p w:rsidR="00FA5615" w:rsidRPr="00C5376F" w:rsidRDefault="00FA5615" w:rsidP="001038B5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00C27">
        <w:rPr>
          <w:rFonts w:ascii="Times New Roman" w:hAnsi="Times New Roman" w:cs="Times New Roman"/>
        </w:rPr>
        <w:t xml:space="preserve">1.1. </w:t>
      </w:r>
      <w:proofErr w:type="gramStart"/>
      <w:r w:rsidRPr="00500C27">
        <w:rPr>
          <w:rFonts w:ascii="Times New Roman" w:hAnsi="Times New Roman" w:cs="Times New Roman"/>
        </w:rPr>
        <w:t xml:space="preserve">ТСО обязуется поставлять </w:t>
      </w:r>
      <w:r w:rsidR="007E4EEC" w:rsidRPr="00500C27">
        <w:rPr>
          <w:rFonts w:ascii="Times New Roman" w:hAnsi="Times New Roman" w:cs="Times New Roman"/>
        </w:rPr>
        <w:t>Заказчику</w:t>
      </w:r>
      <w:r w:rsidRPr="00500C27">
        <w:rPr>
          <w:rFonts w:ascii="Times New Roman" w:hAnsi="Times New Roman" w:cs="Times New Roman"/>
        </w:rPr>
        <w:t xml:space="preserve"> тепловую энергию и теплоноситель на объект</w:t>
      </w:r>
      <w:r w:rsidR="00500C27" w:rsidRPr="00500C27">
        <w:rPr>
          <w:rFonts w:ascii="Times New Roman" w:hAnsi="Times New Roman" w:cs="Times New Roman"/>
        </w:rPr>
        <w:t xml:space="preserve"> Заказчика по адресу: </w:t>
      </w:r>
      <w:r w:rsidR="00A419A7">
        <w:rPr>
          <w:rFonts w:ascii="Times New Roman" w:hAnsi="Times New Roman" w:cs="Times New Roman"/>
          <w:b/>
          <w:i/>
        </w:rPr>
        <w:t>____________________________________________________________________________________________________</w:t>
      </w:r>
      <w:r w:rsidRPr="00500C27">
        <w:rPr>
          <w:rFonts w:ascii="Times New Roman" w:hAnsi="Times New Roman" w:cs="Times New Roman"/>
        </w:rPr>
        <w:t>, в об</w:t>
      </w:r>
      <w:r w:rsidRPr="00500C27">
        <w:rPr>
          <w:rFonts w:ascii="Times New Roman" w:hAnsi="Times New Roman" w:cs="Times New Roman"/>
        </w:rPr>
        <w:t>ъ</w:t>
      </w:r>
      <w:r w:rsidRPr="00500C27">
        <w:rPr>
          <w:rFonts w:ascii="Times New Roman" w:hAnsi="Times New Roman" w:cs="Times New Roman"/>
        </w:rPr>
        <w:t>еме, с</w:t>
      </w:r>
      <w:r w:rsidRPr="00C5376F">
        <w:rPr>
          <w:rFonts w:ascii="Times New Roman" w:hAnsi="Times New Roman" w:cs="Times New Roman"/>
        </w:rPr>
        <w:t xml:space="preserve">  качеством, определенными условиями настоящего </w:t>
      </w:r>
      <w:r w:rsidR="007E4EEC" w:rsidRPr="00C5376F">
        <w:rPr>
          <w:rFonts w:ascii="Times New Roman" w:hAnsi="Times New Roman" w:cs="Times New Roman"/>
        </w:rPr>
        <w:t>Контракта</w:t>
      </w:r>
      <w:r w:rsidRPr="00C5376F">
        <w:rPr>
          <w:rFonts w:ascii="Times New Roman" w:hAnsi="Times New Roman" w:cs="Times New Roman"/>
        </w:rPr>
        <w:t xml:space="preserve">, а </w:t>
      </w:r>
      <w:r w:rsidR="007E4EEC" w:rsidRPr="00C5376F">
        <w:rPr>
          <w:rFonts w:ascii="Times New Roman" w:hAnsi="Times New Roman" w:cs="Times New Roman"/>
        </w:rPr>
        <w:t>Заказчик</w:t>
      </w:r>
      <w:r w:rsidRPr="00C5376F">
        <w:rPr>
          <w:rFonts w:ascii="Times New Roman" w:hAnsi="Times New Roman" w:cs="Times New Roman"/>
        </w:rPr>
        <w:t xml:space="preserve"> обязуется принимать тепловую энергию и возвращать теплоноситель,  соблюдать режим потребления, оплачивать тепловую энергию и теплонос</w:t>
      </w:r>
      <w:r w:rsidRPr="00C5376F">
        <w:rPr>
          <w:rFonts w:ascii="Times New Roman" w:hAnsi="Times New Roman" w:cs="Times New Roman"/>
        </w:rPr>
        <w:t>и</w:t>
      </w:r>
      <w:r w:rsidRPr="00C5376F">
        <w:rPr>
          <w:rFonts w:ascii="Times New Roman" w:hAnsi="Times New Roman" w:cs="Times New Roman"/>
        </w:rPr>
        <w:t xml:space="preserve">тель, в объёме, сроки и на условиях, предусмотренных настоящим </w:t>
      </w:r>
      <w:r w:rsidR="008B31CA" w:rsidRPr="00C5376F">
        <w:rPr>
          <w:rFonts w:ascii="Times New Roman" w:hAnsi="Times New Roman" w:cs="Times New Roman"/>
        </w:rPr>
        <w:t>Контрактом</w:t>
      </w:r>
      <w:r w:rsidRPr="00C5376F">
        <w:rPr>
          <w:rFonts w:ascii="Times New Roman" w:hAnsi="Times New Roman" w:cs="Times New Roman"/>
        </w:rPr>
        <w:t>, а также обеспечивать безопасность эксплу</w:t>
      </w:r>
      <w:r w:rsidRPr="00C5376F">
        <w:rPr>
          <w:rFonts w:ascii="Times New Roman" w:hAnsi="Times New Roman" w:cs="Times New Roman"/>
        </w:rPr>
        <w:t>а</w:t>
      </w:r>
      <w:r w:rsidRPr="00C5376F">
        <w:rPr>
          <w:rFonts w:ascii="Times New Roman" w:hAnsi="Times New Roman" w:cs="Times New Roman"/>
        </w:rPr>
        <w:t>тации находящихся в его ведении сетей и исправность используемых</w:t>
      </w:r>
      <w:proofErr w:type="gramEnd"/>
      <w:r w:rsidRPr="00C5376F">
        <w:rPr>
          <w:rFonts w:ascii="Times New Roman" w:hAnsi="Times New Roman" w:cs="Times New Roman"/>
        </w:rPr>
        <w:t xml:space="preserve"> им приборов и оборудования, связанных с потреблением тепловой энергии и теплоносителя по настоящему </w:t>
      </w:r>
      <w:r w:rsidR="007E4EEC" w:rsidRPr="00C5376F">
        <w:rPr>
          <w:rFonts w:ascii="Times New Roman" w:hAnsi="Times New Roman" w:cs="Times New Roman"/>
        </w:rPr>
        <w:t>Контра</w:t>
      </w:r>
      <w:r w:rsidR="007E4EEC" w:rsidRPr="00C5376F">
        <w:rPr>
          <w:rFonts w:ascii="Times New Roman" w:hAnsi="Times New Roman" w:cs="Times New Roman"/>
        </w:rPr>
        <w:t>к</w:t>
      </w:r>
      <w:r w:rsidR="007E4EEC" w:rsidRPr="00C5376F">
        <w:rPr>
          <w:rFonts w:ascii="Times New Roman" w:hAnsi="Times New Roman" w:cs="Times New Roman"/>
        </w:rPr>
        <w:t>ту</w:t>
      </w:r>
      <w:r w:rsidRPr="00C5376F">
        <w:rPr>
          <w:rFonts w:ascii="Times New Roman" w:hAnsi="Times New Roman" w:cs="Times New Roman"/>
        </w:rPr>
        <w:t>.</w:t>
      </w:r>
    </w:p>
    <w:p w:rsidR="00803C4D" w:rsidRDefault="00FA5615" w:rsidP="001038B5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C5376F">
        <w:rPr>
          <w:rFonts w:ascii="Times New Roman" w:hAnsi="Times New Roman" w:cs="Times New Roman"/>
        </w:rPr>
        <w:t xml:space="preserve">1.2. </w:t>
      </w:r>
      <w:proofErr w:type="gramStart"/>
      <w:r w:rsidRPr="00C5376F">
        <w:rPr>
          <w:rFonts w:ascii="Times New Roman" w:hAnsi="Times New Roman" w:cs="Times New Roman"/>
        </w:rPr>
        <w:t xml:space="preserve">Ориентировочный </w:t>
      </w:r>
      <w:r w:rsidR="001038B5">
        <w:rPr>
          <w:rFonts w:ascii="Times New Roman" w:hAnsi="Times New Roman" w:cs="Times New Roman"/>
        </w:rPr>
        <w:t>контракт</w:t>
      </w:r>
      <w:r w:rsidRPr="00C5376F">
        <w:rPr>
          <w:rFonts w:ascii="Times New Roman" w:hAnsi="Times New Roman" w:cs="Times New Roman"/>
        </w:rPr>
        <w:t xml:space="preserve">ной объем отпуска тепловой энергии </w:t>
      </w:r>
      <w:r w:rsidR="007E4EEC" w:rsidRPr="00C5376F">
        <w:rPr>
          <w:rFonts w:ascii="Times New Roman" w:hAnsi="Times New Roman" w:cs="Times New Roman"/>
        </w:rPr>
        <w:t>Заказчику</w:t>
      </w:r>
      <w:r w:rsidRPr="00C5376F">
        <w:rPr>
          <w:rFonts w:ascii="Times New Roman" w:hAnsi="Times New Roman" w:cs="Times New Roman"/>
        </w:rPr>
        <w:t xml:space="preserve"> в натуральном выражении определяется ТСО, исходя из заявленного </w:t>
      </w:r>
      <w:r w:rsidR="007E4EEC" w:rsidRPr="00C5376F">
        <w:rPr>
          <w:rFonts w:ascii="Times New Roman" w:hAnsi="Times New Roman" w:cs="Times New Roman"/>
        </w:rPr>
        <w:t>Заказчиком</w:t>
      </w:r>
      <w:r w:rsidR="009E4569">
        <w:rPr>
          <w:rFonts w:ascii="Times New Roman" w:hAnsi="Times New Roman" w:cs="Times New Roman"/>
        </w:rPr>
        <w:t xml:space="preserve"> объема в количестве </w:t>
      </w:r>
      <w:r w:rsidR="00A419A7">
        <w:rPr>
          <w:rFonts w:ascii="Times New Roman" w:hAnsi="Times New Roman" w:cs="Times New Roman"/>
        </w:rPr>
        <w:t>_____</w:t>
      </w:r>
      <w:r w:rsidR="009E4569" w:rsidRPr="00F317E7">
        <w:rPr>
          <w:rFonts w:ascii="Times New Roman" w:hAnsi="Times New Roman" w:cs="Times New Roman"/>
        </w:rPr>
        <w:t xml:space="preserve"> </w:t>
      </w:r>
      <w:r w:rsidRPr="00F317E7">
        <w:rPr>
          <w:rFonts w:ascii="Times New Roman" w:hAnsi="Times New Roman" w:cs="Times New Roman"/>
        </w:rPr>
        <w:t>Гкал в год</w:t>
      </w:r>
      <w:proofErr w:type="gramEnd"/>
    </w:p>
    <w:p w:rsidR="00803C4D" w:rsidRPr="00E92F2F" w:rsidRDefault="00803C4D" w:rsidP="00803C4D">
      <w:pPr>
        <w:tabs>
          <w:tab w:val="left" w:pos="10773"/>
        </w:tabs>
        <w:rPr>
          <w:sz w:val="20"/>
          <w:szCs w:val="20"/>
        </w:rPr>
      </w:pPr>
      <w:r>
        <w:rPr>
          <w:sz w:val="20"/>
          <w:szCs w:val="20"/>
        </w:rPr>
        <w:t>1 полугодие 202</w:t>
      </w:r>
      <w:r w:rsidR="00F757B7">
        <w:rPr>
          <w:sz w:val="20"/>
          <w:szCs w:val="20"/>
        </w:rPr>
        <w:t>4</w:t>
      </w:r>
      <w:r>
        <w:rPr>
          <w:sz w:val="20"/>
          <w:szCs w:val="20"/>
        </w:rPr>
        <w:t xml:space="preserve"> г – </w:t>
      </w:r>
      <w:r w:rsidR="00A419A7">
        <w:rPr>
          <w:sz w:val="20"/>
          <w:szCs w:val="20"/>
        </w:rPr>
        <w:t>______</w:t>
      </w:r>
      <w:r>
        <w:rPr>
          <w:sz w:val="20"/>
          <w:szCs w:val="20"/>
        </w:rPr>
        <w:t xml:space="preserve"> Гкал</w:t>
      </w:r>
    </w:p>
    <w:p w:rsidR="00803C4D" w:rsidRPr="00E92F2F" w:rsidRDefault="00F757B7" w:rsidP="00803C4D">
      <w:pPr>
        <w:pStyle w:val="ae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полугодие 2024</w:t>
      </w:r>
      <w:r w:rsidR="00803C4D">
        <w:rPr>
          <w:rFonts w:ascii="Times New Roman" w:hAnsi="Times New Roman" w:cs="Times New Roman"/>
        </w:rPr>
        <w:t xml:space="preserve"> г. – </w:t>
      </w:r>
      <w:proofErr w:type="spellStart"/>
      <w:r w:rsidR="00A419A7">
        <w:rPr>
          <w:rFonts w:ascii="Times New Roman" w:hAnsi="Times New Roman" w:cs="Times New Roman"/>
        </w:rPr>
        <w:t>______</w:t>
      </w:r>
      <w:r w:rsidR="00803C4D">
        <w:rPr>
          <w:rFonts w:ascii="Times New Roman" w:hAnsi="Times New Roman" w:cs="Times New Roman"/>
        </w:rPr>
        <w:t>Гкал</w:t>
      </w:r>
      <w:proofErr w:type="spellEnd"/>
    </w:p>
    <w:p w:rsidR="00FA5615" w:rsidRPr="00C5376F" w:rsidRDefault="00FA5615" w:rsidP="001038B5">
      <w:pPr>
        <w:pStyle w:val="ae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317E7">
        <w:rPr>
          <w:rFonts w:ascii="Times New Roman" w:hAnsi="Times New Roman" w:cs="Times New Roman"/>
        </w:rPr>
        <w:t xml:space="preserve">с величиной тепловой нагрузки </w:t>
      </w:r>
      <w:proofErr w:type="spellStart"/>
      <w:r w:rsidRPr="00F317E7">
        <w:rPr>
          <w:rFonts w:ascii="Times New Roman" w:hAnsi="Times New Roman" w:cs="Times New Roman"/>
        </w:rPr>
        <w:t>теплопотребляющих</w:t>
      </w:r>
      <w:proofErr w:type="spellEnd"/>
      <w:r w:rsidRPr="00F317E7">
        <w:rPr>
          <w:rFonts w:ascii="Times New Roman" w:hAnsi="Times New Roman" w:cs="Times New Roman"/>
        </w:rPr>
        <w:t xml:space="preserve"> установок </w:t>
      </w:r>
      <w:r w:rsidR="007E4EEC" w:rsidRPr="00F317E7">
        <w:rPr>
          <w:rFonts w:ascii="Times New Roman" w:hAnsi="Times New Roman" w:cs="Times New Roman"/>
        </w:rPr>
        <w:t>Заказчика</w:t>
      </w:r>
      <w:r w:rsidRPr="00F317E7">
        <w:rPr>
          <w:rFonts w:ascii="Times New Roman" w:hAnsi="Times New Roman" w:cs="Times New Roman"/>
        </w:rPr>
        <w:t xml:space="preserve"> </w:t>
      </w:r>
      <w:r w:rsidR="00A419A7">
        <w:rPr>
          <w:rFonts w:ascii="Times New Roman" w:hAnsi="Times New Roman" w:cs="Times New Roman"/>
        </w:rPr>
        <w:t>________</w:t>
      </w:r>
      <w:r w:rsidR="009E4569" w:rsidRPr="00F317E7">
        <w:rPr>
          <w:rFonts w:ascii="Times New Roman" w:hAnsi="Times New Roman" w:cs="Times New Roman"/>
        </w:rPr>
        <w:t xml:space="preserve"> </w:t>
      </w:r>
      <w:r w:rsidRPr="00F317E7">
        <w:rPr>
          <w:rFonts w:ascii="Times New Roman" w:hAnsi="Times New Roman" w:cs="Times New Roman"/>
        </w:rPr>
        <w:t>Гкал/ча</w:t>
      </w:r>
      <w:r w:rsidRPr="00C5376F">
        <w:rPr>
          <w:rFonts w:ascii="Times New Roman" w:hAnsi="Times New Roman" w:cs="Times New Roman"/>
        </w:rPr>
        <w:t xml:space="preserve">с, </w:t>
      </w:r>
      <w:r w:rsidRPr="00F317E7">
        <w:rPr>
          <w:rFonts w:ascii="Times New Roman" w:hAnsi="Times New Roman" w:cs="Times New Roman"/>
        </w:rPr>
        <w:t>при</w:t>
      </w:r>
      <w:r w:rsidRPr="00C5376F">
        <w:rPr>
          <w:rFonts w:ascii="Times New Roman" w:hAnsi="Times New Roman" w:cs="Times New Roman"/>
        </w:rPr>
        <w:t xml:space="preserve"> температ</w:t>
      </w:r>
      <w:r w:rsidRPr="00C5376F">
        <w:rPr>
          <w:rFonts w:ascii="Times New Roman" w:hAnsi="Times New Roman" w:cs="Times New Roman"/>
        </w:rPr>
        <w:t>у</w:t>
      </w:r>
      <w:r w:rsidRPr="00C5376F">
        <w:rPr>
          <w:rFonts w:ascii="Times New Roman" w:hAnsi="Times New Roman" w:cs="Times New Roman"/>
        </w:rPr>
        <w:t>ре нару</w:t>
      </w:r>
      <w:r w:rsidR="00500C27">
        <w:rPr>
          <w:rFonts w:ascii="Times New Roman" w:hAnsi="Times New Roman" w:cs="Times New Roman"/>
        </w:rPr>
        <w:t xml:space="preserve">жного воздуха </w:t>
      </w:r>
      <w:proofErr w:type="spellStart"/>
      <w:r w:rsidR="00500C27">
        <w:rPr>
          <w:rFonts w:ascii="Times New Roman" w:hAnsi="Times New Roman" w:cs="Times New Roman"/>
        </w:rPr>
        <w:t>Тнв</w:t>
      </w:r>
      <w:proofErr w:type="spellEnd"/>
      <w:r w:rsidR="00500C27">
        <w:rPr>
          <w:rFonts w:ascii="Times New Roman" w:hAnsi="Times New Roman" w:cs="Times New Roman"/>
        </w:rPr>
        <w:t xml:space="preserve"> -26</w:t>
      </w:r>
      <w:r w:rsidR="00990FD9">
        <w:rPr>
          <w:rFonts w:ascii="Times New Roman" w:hAnsi="Times New Roman" w:cs="Times New Roman"/>
        </w:rPr>
        <w:t xml:space="preserve"> град. С.</w:t>
      </w:r>
    </w:p>
    <w:p w:rsidR="00475582" w:rsidRPr="003A3730" w:rsidRDefault="00324570" w:rsidP="001038B5">
      <w:pPr>
        <w:ind w:firstLine="709"/>
        <w:jc w:val="both"/>
        <w:rPr>
          <w:sz w:val="20"/>
          <w:szCs w:val="20"/>
        </w:rPr>
      </w:pPr>
      <w:r w:rsidRPr="003A3730">
        <w:rPr>
          <w:sz w:val="20"/>
          <w:szCs w:val="20"/>
        </w:rPr>
        <w:t xml:space="preserve">1.3. Цена настоящего Контракта составляет </w:t>
      </w:r>
      <w:r w:rsidR="00A419A7">
        <w:rPr>
          <w:b/>
          <w:sz w:val="20"/>
          <w:szCs w:val="20"/>
        </w:rPr>
        <w:t>__________________</w:t>
      </w:r>
      <w:r w:rsidR="00BA7D51">
        <w:rPr>
          <w:b/>
          <w:sz w:val="20"/>
          <w:szCs w:val="20"/>
        </w:rPr>
        <w:t xml:space="preserve">______________________________ </w:t>
      </w:r>
      <w:r w:rsidR="003A3730" w:rsidRPr="003A3730">
        <w:rPr>
          <w:b/>
          <w:sz w:val="20"/>
          <w:szCs w:val="20"/>
        </w:rPr>
        <w:t xml:space="preserve">рублей </w:t>
      </w:r>
      <w:r w:rsidR="00A419A7">
        <w:rPr>
          <w:b/>
          <w:sz w:val="20"/>
          <w:szCs w:val="20"/>
        </w:rPr>
        <w:t>__</w:t>
      </w:r>
      <w:r w:rsidR="003A3730" w:rsidRPr="003A3730">
        <w:rPr>
          <w:b/>
          <w:sz w:val="20"/>
          <w:szCs w:val="20"/>
        </w:rPr>
        <w:t xml:space="preserve"> копеек</w:t>
      </w:r>
      <w:r w:rsidR="003A3730" w:rsidRPr="003A3730">
        <w:rPr>
          <w:sz w:val="20"/>
          <w:szCs w:val="20"/>
        </w:rPr>
        <w:t xml:space="preserve"> </w:t>
      </w:r>
      <w:r w:rsidR="00475582" w:rsidRPr="003A3730">
        <w:rPr>
          <w:sz w:val="20"/>
          <w:szCs w:val="20"/>
        </w:rPr>
        <w:t>(</w:t>
      </w:r>
      <w:r w:rsidR="009E4569" w:rsidRPr="003A3730">
        <w:rPr>
          <w:sz w:val="20"/>
          <w:szCs w:val="20"/>
        </w:rPr>
        <w:t>в том чис</w:t>
      </w:r>
      <w:r w:rsidR="00475582" w:rsidRPr="003A3730">
        <w:rPr>
          <w:sz w:val="20"/>
          <w:szCs w:val="20"/>
        </w:rPr>
        <w:t>ле НДС</w:t>
      </w:r>
      <w:r w:rsidR="00F757B7">
        <w:rPr>
          <w:sz w:val="20"/>
          <w:szCs w:val="20"/>
        </w:rPr>
        <w:t xml:space="preserve"> 20%</w:t>
      </w:r>
      <w:r w:rsidR="00475582" w:rsidRPr="003A3730">
        <w:rPr>
          <w:sz w:val="20"/>
          <w:szCs w:val="20"/>
        </w:rPr>
        <w:t>) в пределах у</w:t>
      </w:r>
      <w:r w:rsidR="00475582" w:rsidRPr="003A3730">
        <w:rPr>
          <w:sz w:val="20"/>
          <w:szCs w:val="20"/>
        </w:rPr>
        <w:t>т</w:t>
      </w:r>
      <w:r w:rsidR="00475582" w:rsidRPr="003A3730">
        <w:rPr>
          <w:sz w:val="20"/>
          <w:szCs w:val="20"/>
        </w:rPr>
        <w:t>вержденных лимитов бюджетных обязательств на 202</w:t>
      </w:r>
      <w:r w:rsidR="009B52DC">
        <w:rPr>
          <w:sz w:val="20"/>
          <w:szCs w:val="20"/>
        </w:rPr>
        <w:t>4</w:t>
      </w:r>
      <w:r w:rsidR="00475582" w:rsidRPr="003A3730">
        <w:rPr>
          <w:sz w:val="20"/>
          <w:szCs w:val="20"/>
        </w:rPr>
        <w:t xml:space="preserve"> г </w:t>
      </w:r>
    </w:p>
    <w:p w:rsidR="001A6D0E" w:rsidRPr="00C5376F" w:rsidRDefault="001A6D0E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Цена контракта является твердой и определяется на весь срок исполнения контракта. При заключении и и</w:t>
      </w:r>
      <w:r w:rsidRPr="00C5376F">
        <w:rPr>
          <w:sz w:val="20"/>
          <w:szCs w:val="20"/>
        </w:rPr>
        <w:t>с</w:t>
      </w:r>
      <w:r w:rsidRPr="00C5376F">
        <w:rPr>
          <w:sz w:val="20"/>
          <w:szCs w:val="20"/>
        </w:rPr>
        <w:t xml:space="preserve">полнении контракта изменение его условий не допускается, за исключением случаев, предусмотренных  статьей 34 и </w:t>
      </w:r>
      <w:hyperlink r:id="rId8" w:history="1">
        <w:r w:rsidRPr="009E4569">
          <w:rPr>
            <w:sz w:val="20"/>
            <w:szCs w:val="20"/>
          </w:rPr>
          <w:t>статьей 95</w:t>
        </w:r>
      </w:hyperlink>
      <w:r w:rsidRPr="00C5376F">
        <w:rPr>
          <w:sz w:val="20"/>
          <w:szCs w:val="20"/>
        </w:rPr>
        <w:t xml:space="preserve"> Федерального закона от 05.04.2013г №44-ФЗ.</w:t>
      </w:r>
    </w:p>
    <w:p w:rsidR="00FA5615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1.4. </w:t>
      </w:r>
      <w:r w:rsidR="00FA5615" w:rsidRPr="00C5376F">
        <w:rPr>
          <w:sz w:val="20"/>
          <w:szCs w:val="20"/>
        </w:rPr>
        <w:t>Местом исполнения обязательств ТСО является точка поставки, которая располагается на границе бала</w:t>
      </w:r>
      <w:r w:rsidR="00FA5615" w:rsidRPr="00C5376F">
        <w:rPr>
          <w:sz w:val="20"/>
          <w:szCs w:val="20"/>
        </w:rPr>
        <w:t>н</w:t>
      </w:r>
      <w:r w:rsidR="00FA5615" w:rsidRPr="00C5376F">
        <w:rPr>
          <w:sz w:val="20"/>
          <w:szCs w:val="20"/>
        </w:rPr>
        <w:t xml:space="preserve">совой принадлежности </w:t>
      </w:r>
      <w:proofErr w:type="spellStart"/>
      <w:r w:rsidR="00FA5615" w:rsidRPr="00C5376F">
        <w:rPr>
          <w:sz w:val="20"/>
          <w:szCs w:val="20"/>
        </w:rPr>
        <w:t>теплопотребляющей</w:t>
      </w:r>
      <w:proofErr w:type="spellEnd"/>
      <w:r w:rsidR="00FA5615" w:rsidRPr="00C5376F">
        <w:rPr>
          <w:sz w:val="20"/>
          <w:szCs w:val="20"/>
        </w:rPr>
        <w:t xml:space="preserve"> установки и тепловой сети ТСО</w:t>
      </w:r>
      <w:r w:rsidR="00961FAC">
        <w:rPr>
          <w:sz w:val="20"/>
          <w:szCs w:val="20"/>
        </w:rPr>
        <w:t xml:space="preserve">, </w:t>
      </w:r>
      <w:r w:rsidR="00FA5615" w:rsidRPr="00961FAC">
        <w:rPr>
          <w:sz w:val="20"/>
          <w:szCs w:val="20"/>
        </w:rPr>
        <w:t>установленной Актом разграничения балансовой принадлежности сетей и эксплуатационной ответст</w:t>
      </w:r>
      <w:r w:rsidR="00961FAC">
        <w:rPr>
          <w:sz w:val="20"/>
          <w:szCs w:val="20"/>
        </w:rPr>
        <w:t>венности Сторон  (Приложение № 1</w:t>
      </w:r>
      <w:r w:rsidR="00FA5615" w:rsidRPr="00961FAC">
        <w:rPr>
          <w:sz w:val="20"/>
          <w:szCs w:val="20"/>
        </w:rPr>
        <w:t>).</w:t>
      </w:r>
    </w:p>
    <w:p w:rsidR="00961FAC" w:rsidRPr="00961FAC" w:rsidRDefault="00961FAC" w:rsidP="001038B5">
      <w:pPr>
        <w:pStyle w:val="a4"/>
        <w:ind w:left="0" w:firstLine="709"/>
        <w:jc w:val="both"/>
        <w:rPr>
          <w:sz w:val="20"/>
          <w:szCs w:val="20"/>
        </w:rPr>
      </w:pPr>
      <w:r w:rsidRPr="00961FAC">
        <w:rPr>
          <w:sz w:val="20"/>
          <w:szCs w:val="20"/>
        </w:rPr>
        <w:t>1.5. ИКЗ: ___________________________________________________________</w:t>
      </w:r>
      <w:r>
        <w:rPr>
          <w:sz w:val="20"/>
          <w:szCs w:val="20"/>
        </w:rPr>
        <w:t>_______________________</w:t>
      </w:r>
    </w:p>
    <w:p w:rsidR="00324570" w:rsidRPr="007E50EC" w:rsidRDefault="00324570" w:rsidP="001038B5">
      <w:pPr>
        <w:ind w:right="-1"/>
        <w:jc w:val="both"/>
      </w:pPr>
    </w:p>
    <w:p w:rsidR="00324570" w:rsidRDefault="00324570" w:rsidP="001038B5">
      <w:pPr>
        <w:shd w:val="clear" w:color="auto" w:fill="FFFFFF"/>
        <w:ind w:right="-1" w:firstLine="540"/>
        <w:jc w:val="center"/>
        <w:rPr>
          <w:b/>
          <w:sz w:val="22"/>
          <w:szCs w:val="22"/>
        </w:rPr>
      </w:pPr>
      <w:r w:rsidRPr="00C5376F">
        <w:rPr>
          <w:b/>
          <w:sz w:val="22"/>
          <w:szCs w:val="22"/>
        </w:rPr>
        <w:t>2.  Права и обязанности ТСО</w:t>
      </w:r>
    </w:p>
    <w:p w:rsidR="00EE2F8E" w:rsidRPr="00C5376F" w:rsidRDefault="00EE2F8E" w:rsidP="001038B5">
      <w:pPr>
        <w:shd w:val="clear" w:color="auto" w:fill="FFFFFF"/>
        <w:ind w:right="-1" w:firstLine="540"/>
        <w:jc w:val="center"/>
        <w:rPr>
          <w:b/>
          <w:sz w:val="22"/>
          <w:szCs w:val="22"/>
        </w:rPr>
      </w:pPr>
    </w:p>
    <w:p w:rsidR="00324570" w:rsidRPr="00C5376F" w:rsidRDefault="00324570" w:rsidP="001038B5">
      <w:pPr>
        <w:ind w:firstLine="709"/>
        <w:rPr>
          <w:b/>
          <w:sz w:val="20"/>
          <w:szCs w:val="20"/>
        </w:rPr>
      </w:pPr>
      <w:r w:rsidRPr="00C5376F">
        <w:rPr>
          <w:b/>
          <w:sz w:val="20"/>
          <w:szCs w:val="20"/>
        </w:rPr>
        <w:t>2.1.  ТСО обязуется:</w:t>
      </w:r>
    </w:p>
    <w:p w:rsidR="00324570" w:rsidRPr="00C5376F" w:rsidRDefault="00EE2F8E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324570" w:rsidRPr="00C5376F">
        <w:rPr>
          <w:sz w:val="20"/>
          <w:szCs w:val="20"/>
        </w:rPr>
        <w:t>Поставлять Заказчику для теплоснабжения объект</w:t>
      </w:r>
      <w:r w:rsidR="0023606D">
        <w:rPr>
          <w:sz w:val="20"/>
          <w:szCs w:val="20"/>
        </w:rPr>
        <w:t>а</w:t>
      </w:r>
      <w:r w:rsidR="00324570" w:rsidRPr="00C5376F">
        <w:rPr>
          <w:sz w:val="20"/>
          <w:szCs w:val="20"/>
        </w:rPr>
        <w:t>,  тепловую энергию и теплоноситель в ориентир</w:t>
      </w:r>
      <w:r w:rsidR="00324570" w:rsidRPr="00C5376F">
        <w:rPr>
          <w:sz w:val="20"/>
          <w:szCs w:val="20"/>
        </w:rPr>
        <w:t>о</w:t>
      </w:r>
      <w:r w:rsidR="00324570" w:rsidRPr="00C5376F">
        <w:rPr>
          <w:sz w:val="20"/>
          <w:szCs w:val="20"/>
        </w:rPr>
        <w:t>вочном объеме и с качеством, установленным настоящим Контрактом, при обеспечении Заказчиком режима потре</w:t>
      </w:r>
      <w:r w:rsidR="00324570" w:rsidRPr="00C5376F">
        <w:rPr>
          <w:sz w:val="20"/>
          <w:szCs w:val="20"/>
        </w:rPr>
        <w:t>б</w:t>
      </w:r>
      <w:r w:rsidR="00324570" w:rsidRPr="00C5376F">
        <w:rPr>
          <w:sz w:val="20"/>
          <w:szCs w:val="20"/>
        </w:rPr>
        <w:t>ления тепловой энергии.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2.1.2. Обеспечить надежность теплоснабжения Заказчика в соответствии с требованиями технических регл</w:t>
      </w:r>
      <w:r w:rsidRPr="00C5376F">
        <w:rPr>
          <w:sz w:val="20"/>
          <w:szCs w:val="20"/>
        </w:rPr>
        <w:t>а</w:t>
      </w:r>
      <w:r w:rsidRPr="00C5376F">
        <w:rPr>
          <w:sz w:val="20"/>
          <w:szCs w:val="20"/>
        </w:rPr>
        <w:t>ментов, иными обязательными требованиями по обеспечению надежности теплоснабжения и действующим закон</w:t>
      </w:r>
      <w:r w:rsidRPr="00C5376F">
        <w:rPr>
          <w:sz w:val="20"/>
          <w:szCs w:val="20"/>
        </w:rPr>
        <w:t>о</w:t>
      </w:r>
      <w:r w:rsidRPr="00C5376F">
        <w:rPr>
          <w:sz w:val="20"/>
          <w:szCs w:val="20"/>
        </w:rPr>
        <w:t>дательством РФ.</w:t>
      </w:r>
    </w:p>
    <w:p w:rsidR="007E4EEC" w:rsidRPr="0023606D" w:rsidRDefault="007E4EEC" w:rsidP="001038B5">
      <w:pPr>
        <w:ind w:firstLine="709"/>
        <w:jc w:val="both"/>
        <w:rPr>
          <w:sz w:val="20"/>
          <w:szCs w:val="20"/>
          <w:highlight w:val="yellow"/>
        </w:rPr>
      </w:pPr>
      <w:r w:rsidRPr="00C5376F">
        <w:rPr>
          <w:sz w:val="20"/>
          <w:szCs w:val="20"/>
        </w:rPr>
        <w:t>2.1.3. Обеспечить качество теплоснабжения в точке поставки, а именно температуру сетевой воды в пода</w:t>
      </w:r>
      <w:r w:rsidRPr="00C5376F">
        <w:rPr>
          <w:sz w:val="20"/>
          <w:szCs w:val="20"/>
        </w:rPr>
        <w:t>ю</w:t>
      </w:r>
      <w:r w:rsidRPr="00C5376F">
        <w:rPr>
          <w:sz w:val="20"/>
          <w:szCs w:val="20"/>
        </w:rPr>
        <w:t xml:space="preserve">щем трубопроводе, в соответствии с температурным графиком </w:t>
      </w:r>
      <w:r w:rsidRPr="00961FAC">
        <w:rPr>
          <w:sz w:val="20"/>
          <w:szCs w:val="20"/>
        </w:rPr>
        <w:t>(Приложение №</w:t>
      </w:r>
      <w:r w:rsidR="00EA3328" w:rsidRPr="00961FAC">
        <w:rPr>
          <w:sz w:val="20"/>
          <w:szCs w:val="20"/>
        </w:rPr>
        <w:t>2</w:t>
      </w:r>
      <w:r w:rsidRPr="00961FAC">
        <w:rPr>
          <w:sz w:val="20"/>
          <w:szCs w:val="20"/>
        </w:rPr>
        <w:t>), с учетом нормативного остывания от источника до точки поставки. Отклонение от задан</w:t>
      </w:r>
      <w:r w:rsidR="00555224" w:rsidRPr="00961FAC">
        <w:rPr>
          <w:sz w:val="20"/>
          <w:szCs w:val="20"/>
        </w:rPr>
        <w:t>ного режима на источнике тепловой энергии</w:t>
      </w:r>
      <w:r w:rsidRPr="00961FAC">
        <w:rPr>
          <w:sz w:val="20"/>
          <w:szCs w:val="20"/>
        </w:rPr>
        <w:t xml:space="preserve"> предусматриваю</w:t>
      </w:r>
      <w:r w:rsidRPr="00961FAC">
        <w:rPr>
          <w:sz w:val="20"/>
          <w:szCs w:val="20"/>
        </w:rPr>
        <w:t>т</w:t>
      </w:r>
      <w:r w:rsidRPr="00961FAC">
        <w:rPr>
          <w:sz w:val="20"/>
          <w:szCs w:val="20"/>
        </w:rPr>
        <w:t xml:space="preserve">ся </w:t>
      </w:r>
      <w:r w:rsidR="000978DC" w:rsidRPr="00961FAC">
        <w:rPr>
          <w:sz w:val="20"/>
          <w:szCs w:val="20"/>
        </w:rPr>
        <w:t>не более</w:t>
      </w:r>
      <w:r w:rsidRPr="00961FAC">
        <w:rPr>
          <w:sz w:val="20"/>
          <w:szCs w:val="20"/>
        </w:rPr>
        <w:t xml:space="preserve"> </w:t>
      </w:r>
      <w:r w:rsidR="000978DC" w:rsidRPr="00961FAC">
        <w:rPr>
          <w:sz w:val="20"/>
          <w:szCs w:val="20"/>
        </w:rPr>
        <w:t xml:space="preserve">, ±3% </w:t>
      </w:r>
      <w:r w:rsidRPr="00961FAC">
        <w:rPr>
          <w:sz w:val="20"/>
          <w:szCs w:val="20"/>
        </w:rPr>
        <w:t>по температуре воды, поступающей в тепловую сеть</w:t>
      </w:r>
      <w:r w:rsidR="000978DC" w:rsidRPr="00961FAC">
        <w:rPr>
          <w:sz w:val="20"/>
          <w:szCs w:val="20"/>
        </w:rPr>
        <w:t>.</w:t>
      </w:r>
    </w:p>
    <w:p w:rsidR="000978DC" w:rsidRPr="00475582" w:rsidRDefault="00475582" w:rsidP="001038B5">
      <w:pPr>
        <w:shd w:val="clear" w:color="auto" w:fill="FFFFFF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0978DC" w:rsidRPr="00475582">
        <w:rPr>
          <w:color w:val="000000"/>
          <w:sz w:val="20"/>
          <w:szCs w:val="20"/>
        </w:rPr>
        <w:t>.1.</w:t>
      </w:r>
      <w:r>
        <w:rPr>
          <w:color w:val="000000"/>
          <w:sz w:val="20"/>
          <w:szCs w:val="20"/>
        </w:rPr>
        <w:t>4</w:t>
      </w:r>
      <w:r w:rsidR="000978DC" w:rsidRPr="00475582">
        <w:rPr>
          <w:color w:val="000000"/>
          <w:sz w:val="20"/>
          <w:szCs w:val="20"/>
        </w:rPr>
        <w:t>. Обеспечивать следующие параметры качества тепловой энергии на границе</w:t>
      </w:r>
      <w:r>
        <w:rPr>
          <w:color w:val="000000"/>
          <w:sz w:val="20"/>
          <w:szCs w:val="20"/>
        </w:rPr>
        <w:t xml:space="preserve"> </w:t>
      </w:r>
      <w:r w:rsidR="000978DC" w:rsidRPr="00475582">
        <w:rPr>
          <w:color w:val="000000"/>
          <w:sz w:val="20"/>
          <w:szCs w:val="20"/>
        </w:rPr>
        <w:t>эксплуатационной ответс</w:t>
      </w:r>
      <w:r w:rsidR="000978DC" w:rsidRPr="00475582">
        <w:rPr>
          <w:color w:val="000000"/>
          <w:sz w:val="20"/>
          <w:szCs w:val="20"/>
        </w:rPr>
        <w:t>т</w:t>
      </w:r>
      <w:r w:rsidR="000978DC" w:rsidRPr="00475582">
        <w:rPr>
          <w:color w:val="000000"/>
          <w:sz w:val="20"/>
          <w:szCs w:val="20"/>
        </w:rPr>
        <w:t>венности сторон:</w:t>
      </w:r>
    </w:p>
    <w:p w:rsidR="00475582" w:rsidRDefault="00475582" w:rsidP="001038B5">
      <w:pPr>
        <w:shd w:val="clear" w:color="auto" w:fill="FFFFFF"/>
        <w:ind w:firstLine="99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2.1.4</w:t>
      </w:r>
      <w:r w:rsidRPr="00475582">
        <w:rPr>
          <w:color w:val="000000"/>
          <w:sz w:val="20"/>
          <w:szCs w:val="20"/>
        </w:rPr>
        <w:t xml:space="preserve">.1. </w:t>
      </w:r>
      <w:r>
        <w:rPr>
          <w:color w:val="000000"/>
          <w:sz w:val="20"/>
          <w:szCs w:val="20"/>
        </w:rPr>
        <w:t>ТСО</w:t>
      </w:r>
      <w:r w:rsidRPr="00475582">
        <w:rPr>
          <w:color w:val="000000"/>
          <w:sz w:val="20"/>
          <w:szCs w:val="20"/>
        </w:rPr>
        <w:t xml:space="preserve"> поддерживает среднесуточную температуру</w:t>
      </w:r>
      <w:r>
        <w:rPr>
          <w:color w:val="000000"/>
          <w:sz w:val="20"/>
          <w:szCs w:val="20"/>
        </w:rPr>
        <w:t xml:space="preserve"> </w:t>
      </w:r>
      <w:r w:rsidRPr="00475582">
        <w:rPr>
          <w:color w:val="000000"/>
          <w:sz w:val="20"/>
          <w:szCs w:val="20"/>
        </w:rPr>
        <w:t>теплоносителя в подающем трубопроводе те</w:t>
      </w:r>
      <w:r w:rsidRPr="00475582">
        <w:rPr>
          <w:color w:val="000000"/>
          <w:sz w:val="20"/>
          <w:szCs w:val="20"/>
        </w:rPr>
        <w:t>п</w:t>
      </w:r>
      <w:r w:rsidRPr="00475582">
        <w:rPr>
          <w:color w:val="000000"/>
          <w:sz w:val="20"/>
          <w:szCs w:val="20"/>
        </w:rPr>
        <w:t>ловой сети в соответствии с температурным</w:t>
      </w:r>
      <w:r w:rsidR="00BD0A48">
        <w:rPr>
          <w:color w:val="000000"/>
          <w:sz w:val="20"/>
          <w:szCs w:val="20"/>
        </w:rPr>
        <w:t xml:space="preserve"> </w:t>
      </w:r>
      <w:r w:rsidRPr="00475582">
        <w:rPr>
          <w:color w:val="000000"/>
          <w:sz w:val="20"/>
          <w:szCs w:val="20"/>
        </w:rPr>
        <w:t>графиком (температура теплоносителя определяется по температурному графику регулирования</w:t>
      </w:r>
      <w:r>
        <w:rPr>
          <w:color w:val="000000"/>
          <w:sz w:val="20"/>
          <w:szCs w:val="20"/>
        </w:rPr>
        <w:t xml:space="preserve"> </w:t>
      </w:r>
      <w:r w:rsidRPr="00475582">
        <w:rPr>
          <w:color w:val="000000"/>
          <w:sz w:val="20"/>
          <w:szCs w:val="20"/>
        </w:rPr>
        <w:t>отпуска тепла с источника тепловой энергии, предусмотренному схемой теплоснабжения).</w:t>
      </w:r>
    </w:p>
    <w:p w:rsidR="00475582" w:rsidRDefault="00475582" w:rsidP="001038B5">
      <w:pPr>
        <w:shd w:val="clear" w:color="auto" w:fill="FFFFFF"/>
        <w:ind w:firstLine="993"/>
        <w:rPr>
          <w:rFonts w:ascii="yandex-sans" w:hAnsi="yandex-sans"/>
          <w:color w:val="000000"/>
          <w:sz w:val="23"/>
          <w:szCs w:val="23"/>
        </w:rPr>
      </w:pPr>
      <w:r w:rsidRPr="00475582"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>1.4.2.</w:t>
      </w:r>
      <w:r w:rsidRPr="00475582">
        <w:rPr>
          <w:color w:val="000000"/>
          <w:sz w:val="20"/>
          <w:szCs w:val="20"/>
        </w:rPr>
        <w:t xml:space="preserve"> Давление в обратной магистрали на границе эксплуатационной принадлежности</w:t>
      </w:r>
      <w:r>
        <w:rPr>
          <w:color w:val="000000"/>
          <w:sz w:val="20"/>
          <w:szCs w:val="20"/>
        </w:rPr>
        <w:t xml:space="preserve"> </w:t>
      </w:r>
      <w:r w:rsidRPr="00475582">
        <w:rPr>
          <w:color w:val="000000"/>
          <w:sz w:val="20"/>
          <w:szCs w:val="20"/>
        </w:rPr>
        <w:t xml:space="preserve">тепловых сетей с </w:t>
      </w:r>
      <w:r>
        <w:rPr>
          <w:color w:val="000000"/>
          <w:sz w:val="20"/>
          <w:szCs w:val="20"/>
        </w:rPr>
        <w:t>Заказчиком</w:t>
      </w:r>
      <w:r w:rsidRPr="00475582">
        <w:rPr>
          <w:color w:val="000000"/>
          <w:sz w:val="20"/>
          <w:szCs w:val="20"/>
        </w:rPr>
        <w:t xml:space="preserve"> должно обеспечивать полный залив местных систем отопления</w:t>
      </w:r>
      <w:r>
        <w:rPr>
          <w:color w:val="000000"/>
          <w:sz w:val="20"/>
          <w:szCs w:val="20"/>
        </w:rPr>
        <w:t xml:space="preserve"> Заказчика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F317E7" w:rsidRDefault="00475582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lastRenderedPageBreak/>
        <w:t xml:space="preserve"> </w:t>
      </w:r>
      <w:r w:rsidR="00324570" w:rsidRPr="00C5376F">
        <w:rPr>
          <w:sz w:val="20"/>
          <w:szCs w:val="20"/>
        </w:rPr>
        <w:t xml:space="preserve">2.1.5. </w:t>
      </w:r>
      <w:r w:rsidR="008054A7">
        <w:rPr>
          <w:sz w:val="20"/>
          <w:szCs w:val="20"/>
        </w:rPr>
        <w:t>Вводить в действие ограничение, прекращение подачи тепловой энергии при возникновении (угрозе возникновения) аварийных ситуаций в системе теплоснабжения в соответствии с допустимой величиной ограничения тепловой нагрузки Заказчика, в соответствии с требованиями действующего законодательства РФ.</w:t>
      </w:r>
    </w:p>
    <w:p w:rsidR="00324570" w:rsidRPr="00C5376F" w:rsidRDefault="0032457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2.1.6. Принимать участие в комиссионных проверках, организованных по инициативе Заказчика, по фактам несоблюдения надежности и качества поставки тепловой энергии и теплоносителя, с составлением соответствующих актов. </w:t>
      </w:r>
    </w:p>
    <w:p w:rsidR="00324570" w:rsidRPr="00C5376F" w:rsidRDefault="00324570" w:rsidP="001038B5">
      <w:pPr>
        <w:shd w:val="clear" w:color="auto" w:fill="FFFFFF"/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Заказчик уведомляет ТСО о проведении комиссионной проверки до 12 час</w:t>
      </w:r>
      <w:proofErr w:type="gramStart"/>
      <w:r w:rsidRPr="00C5376F">
        <w:rPr>
          <w:sz w:val="20"/>
          <w:szCs w:val="20"/>
        </w:rPr>
        <w:t>.</w:t>
      </w:r>
      <w:proofErr w:type="gramEnd"/>
      <w:r w:rsidRPr="00C5376F">
        <w:rPr>
          <w:sz w:val="20"/>
          <w:szCs w:val="20"/>
        </w:rPr>
        <w:t xml:space="preserve"> </w:t>
      </w:r>
      <w:proofErr w:type="gramStart"/>
      <w:r w:rsidRPr="00C5376F">
        <w:rPr>
          <w:sz w:val="20"/>
          <w:szCs w:val="20"/>
        </w:rPr>
        <w:t>р</w:t>
      </w:r>
      <w:proofErr w:type="gramEnd"/>
      <w:r w:rsidRPr="00C5376F">
        <w:rPr>
          <w:sz w:val="20"/>
          <w:szCs w:val="20"/>
        </w:rPr>
        <w:t>абочего дня (местного времени), предшествующего дате комиссионной проверки.</w:t>
      </w:r>
    </w:p>
    <w:p w:rsidR="00324570" w:rsidRPr="00C5376F" w:rsidRDefault="00324570" w:rsidP="001038B5">
      <w:pPr>
        <w:shd w:val="clear" w:color="auto" w:fill="FFFFFF"/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В случае, если Заказчик уведомил ТСО позднее 12 час</w:t>
      </w:r>
      <w:proofErr w:type="gramStart"/>
      <w:r w:rsidRPr="00C5376F">
        <w:rPr>
          <w:sz w:val="20"/>
          <w:szCs w:val="20"/>
        </w:rPr>
        <w:t>.</w:t>
      </w:r>
      <w:proofErr w:type="gramEnd"/>
      <w:r w:rsidRPr="00C5376F">
        <w:rPr>
          <w:sz w:val="20"/>
          <w:szCs w:val="20"/>
        </w:rPr>
        <w:t xml:space="preserve"> </w:t>
      </w:r>
      <w:proofErr w:type="gramStart"/>
      <w:r w:rsidRPr="00C5376F">
        <w:rPr>
          <w:sz w:val="20"/>
          <w:szCs w:val="20"/>
        </w:rPr>
        <w:t>р</w:t>
      </w:r>
      <w:proofErr w:type="gramEnd"/>
      <w:r w:rsidRPr="00C5376F">
        <w:rPr>
          <w:sz w:val="20"/>
          <w:szCs w:val="20"/>
        </w:rPr>
        <w:t>абочего дня (местного времени), то дата комиссио</w:t>
      </w:r>
      <w:r w:rsidRPr="00C5376F">
        <w:rPr>
          <w:sz w:val="20"/>
          <w:szCs w:val="20"/>
        </w:rPr>
        <w:t>н</w:t>
      </w:r>
      <w:r w:rsidRPr="00C5376F">
        <w:rPr>
          <w:sz w:val="20"/>
          <w:szCs w:val="20"/>
        </w:rPr>
        <w:t>ной проверки, с участием представителя ТСО, переносится на следующий рабочий день от первоначально планиру</w:t>
      </w:r>
      <w:r w:rsidRPr="00C5376F">
        <w:rPr>
          <w:sz w:val="20"/>
          <w:szCs w:val="20"/>
        </w:rPr>
        <w:t>е</w:t>
      </w:r>
      <w:r w:rsidRPr="00C5376F">
        <w:rPr>
          <w:sz w:val="20"/>
          <w:szCs w:val="20"/>
        </w:rPr>
        <w:t xml:space="preserve">мой даты проверки. </w:t>
      </w:r>
    </w:p>
    <w:p w:rsidR="001A6D0E" w:rsidRPr="00C5376F" w:rsidRDefault="00EE2F8E" w:rsidP="001038B5">
      <w:pPr>
        <w:pStyle w:val="a4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475582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23606D">
        <w:rPr>
          <w:sz w:val="20"/>
          <w:szCs w:val="20"/>
        </w:rPr>
        <w:t xml:space="preserve">Уведомлять </w:t>
      </w:r>
      <w:r w:rsidR="001A6D0E" w:rsidRPr="00C5376F">
        <w:rPr>
          <w:sz w:val="20"/>
          <w:szCs w:val="20"/>
        </w:rPr>
        <w:t>Заказчика о начале и сроках перерывов подачи тепловой энергии, либо уменьшении отпу</w:t>
      </w:r>
      <w:r w:rsidR="001A6D0E" w:rsidRPr="00C5376F">
        <w:rPr>
          <w:sz w:val="20"/>
          <w:szCs w:val="20"/>
        </w:rPr>
        <w:t>с</w:t>
      </w:r>
      <w:r w:rsidR="001A6D0E" w:rsidRPr="00C5376F">
        <w:rPr>
          <w:sz w:val="20"/>
          <w:szCs w:val="20"/>
        </w:rPr>
        <w:t>ка тепловой энергии:</w:t>
      </w:r>
    </w:p>
    <w:p w:rsidR="001A6D0E" w:rsidRPr="00C5376F" w:rsidRDefault="001A6D0E" w:rsidP="001038B5">
      <w:pPr>
        <w:pStyle w:val="a4"/>
        <w:numPr>
          <w:ilvl w:val="0"/>
          <w:numId w:val="18"/>
        </w:numPr>
        <w:tabs>
          <w:tab w:val="left" w:pos="1276"/>
        </w:tabs>
        <w:ind w:left="720" w:firstLine="414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не менее</w:t>
      </w:r>
      <w:proofErr w:type="gramStart"/>
      <w:r w:rsidRPr="00C5376F">
        <w:rPr>
          <w:sz w:val="20"/>
          <w:szCs w:val="20"/>
        </w:rPr>
        <w:t>,</w:t>
      </w:r>
      <w:proofErr w:type="gramEnd"/>
      <w:r w:rsidRPr="00C5376F">
        <w:rPr>
          <w:sz w:val="20"/>
          <w:szCs w:val="20"/>
        </w:rPr>
        <w:t xml:space="preserve"> чем за 10 дней в </w:t>
      </w:r>
      <w:proofErr w:type="spellStart"/>
      <w:r w:rsidRPr="00C5376F">
        <w:rPr>
          <w:sz w:val="20"/>
          <w:szCs w:val="20"/>
        </w:rPr>
        <w:t>межотопительный</w:t>
      </w:r>
      <w:proofErr w:type="spellEnd"/>
      <w:r w:rsidRPr="00C5376F">
        <w:rPr>
          <w:sz w:val="20"/>
          <w:szCs w:val="20"/>
        </w:rPr>
        <w:t xml:space="preserve"> период - при проведении плановых испытаний и ремон</w:t>
      </w:r>
      <w:r w:rsidRPr="00C5376F">
        <w:rPr>
          <w:sz w:val="20"/>
          <w:szCs w:val="20"/>
        </w:rPr>
        <w:t>т</w:t>
      </w:r>
      <w:r w:rsidRPr="00C5376F">
        <w:rPr>
          <w:sz w:val="20"/>
          <w:szCs w:val="20"/>
        </w:rPr>
        <w:t>ных работ;</w:t>
      </w:r>
    </w:p>
    <w:p w:rsidR="001A6D0E" w:rsidRPr="00C5376F" w:rsidRDefault="001A6D0E" w:rsidP="001038B5">
      <w:pPr>
        <w:pStyle w:val="a4"/>
        <w:numPr>
          <w:ilvl w:val="0"/>
          <w:numId w:val="18"/>
        </w:numPr>
        <w:tabs>
          <w:tab w:val="left" w:pos="1276"/>
        </w:tabs>
        <w:ind w:left="720" w:firstLine="414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не менее</w:t>
      </w:r>
      <w:proofErr w:type="gramStart"/>
      <w:r w:rsidRPr="00C5376F">
        <w:rPr>
          <w:sz w:val="20"/>
          <w:szCs w:val="20"/>
        </w:rPr>
        <w:t>,</w:t>
      </w:r>
      <w:proofErr w:type="gramEnd"/>
      <w:r w:rsidRPr="00C5376F">
        <w:rPr>
          <w:sz w:val="20"/>
          <w:szCs w:val="20"/>
        </w:rPr>
        <w:t xml:space="preserve"> чем за 24 часов в любое время года - при проведении внеплановых ремонтов;</w:t>
      </w:r>
    </w:p>
    <w:p w:rsidR="001A6D0E" w:rsidRPr="00C5376F" w:rsidRDefault="001A6D0E" w:rsidP="001038B5">
      <w:pPr>
        <w:pStyle w:val="a4"/>
        <w:numPr>
          <w:ilvl w:val="0"/>
          <w:numId w:val="18"/>
        </w:numPr>
        <w:tabs>
          <w:tab w:val="left" w:pos="1276"/>
        </w:tabs>
        <w:ind w:left="720" w:firstLine="414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в течение 1 часа после введения ограничения или перерыва - в случае аварийной ситуации.</w:t>
      </w:r>
    </w:p>
    <w:p w:rsidR="00324570" w:rsidRPr="00EE2F8E" w:rsidRDefault="00324570" w:rsidP="001038B5">
      <w:pPr>
        <w:shd w:val="clear" w:color="auto" w:fill="FFFFFF"/>
        <w:suppressAutoHyphens/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2.1.</w:t>
      </w:r>
      <w:r w:rsidR="00475582">
        <w:rPr>
          <w:sz w:val="20"/>
          <w:szCs w:val="20"/>
        </w:rPr>
        <w:t>8.</w:t>
      </w:r>
      <w:r w:rsidRPr="00C5376F">
        <w:rPr>
          <w:sz w:val="20"/>
          <w:szCs w:val="20"/>
        </w:rPr>
        <w:t xml:space="preserve"> Возобновлять, в случае исполнения Заказчиком в полном объеме требования о погашении (оплате) задолженности, подачу тепловой энергии и теплоносителя в период ограничения режима потребления, не позднее чем через 48 часов с момента поступления денежных средств на расчетный счет ТСО.</w:t>
      </w:r>
    </w:p>
    <w:p w:rsidR="00324570" w:rsidRPr="00C5376F" w:rsidRDefault="00324570" w:rsidP="001038B5">
      <w:pPr>
        <w:shd w:val="clear" w:color="auto" w:fill="FFFFFF"/>
        <w:ind w:firstLine="709"/>
        <w:rPr>
          <w:b/>
          <w:sz w:val="20"/>
          <w:szCs w:val="20"/>
        </w:rPr>
      </w:pPr>
    </w:p>
    <w:p w:rsidR="00324570" w:rsidRPr="00C5376F" w:rsidRDefault="00324570" w:rsidP="001038B5">
      <w:pPr>
        <w:shd w:val="clear" w:color="auto" w:fill="FFFFFF"/>
        <w:ind w:firstLine="709"/>
        <w:rPr>
          <w:b/>
          <w:sz w:val="20"/>
          <w:szCs w:val="20"/>
        </w:rPr>
      </w:pPr>
      <w:r w:rsidRPr="00C5376F">
        <w:rPr>
          <w:b/>
          <w:sz w:val="20"/>
          <w:szCs w:val="20"/>
        </w:rPr>
        <w:t>2.2. ТСО имеет право:</w:t>
      </w:r>
    </w:p>
    <w:p w:rsidR="00324570" w:rsidRPr="00C5376F" w:rsidRDefault="00EE2F8E" w:rsidP="001038B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324570" w:rsidRPr="00C5376F">
        <w:rPr>
          <w:sz w:val="20"/>
          <w:szCs w:val="20"/>
        </w:rPr>
        <w:t xml:space="preserve"> Осуществлять контроль соблюдения Заказчиком условий настоящего Контракта, в том числе технич</w:t>
      </w:r>
      <w:r w:rsidR="00324570" w:rsidRPr="00C5376F">
        <w:rPr>
          <w:sz w:val="20"/>
          <w:szCs w:val="20"/>
        </w:rPr>
        <w:t>е</w:t>
      </w:r>
      <w:r w:rsidR="00324570" w:rsidRPr="00C5376F">
        <w:rPr>
          <w:sz w:val="20"/>
          <w:szCs w:val="20"/>
        </w:rPr>
        <w:t xml:space="preserve">ского состояния систем теплопотребления, режимов теплопотребления, </w:t>
      </w:r>
      <w:proofErr w:type="gramStart"/>
      <w:r w:rsidR="00324570" w:rsidRPr="00C5376F">
        <w:rPr>
          <w:sz w:val="20"/>
          <w:szCs w:val="20"/>
        </w:rPr>
        <w:t>согласованной</w:t>
      </w:r>
      <w:proofErr w:type="gramEnd"/>
      <w:r w:rsidR="00324570" w:rsidRPr="00C5376F">
        <w:rPr>
          <w:sz w:val="20"/>
          <w:szCs w:val="20"/>
        </w:rPr>
        <w:t xml:space="preserve"> настоящим Контрактом, а так же требовать исполнения Заказчиком условий настоящего Контракта.</w:t>
      </w:r>
    </w:p>
    <w:p w:rsidR="001A6D0E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2.2.2. </w:t>
      </w:r>
      <w:r w:rsidR="00F317E7" w:rsidRPr="00F317E7">
        <w:rPr>
          <w:sz w:val="20"/>
          <w:szCs w:val="20"/>
        </w:rPr>
        <w:t>Вводить ограничение и прекращение подачи тепловой энергии и теплоносителя Заказчику в случаях и порядке, предусмотренных действующим законодательством РФ</w:t>
      </w:r>
      <w:r w:rsidR="001A6D0E" w:rsidRPr="00C5376F">
        <w:rPr>
          <w:sz w:val="20"/>
          <w:szCs w:val="20"/>
        </w:rPr>
        <w:t>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2.2.3. Направлять своих представителей с целью осуществления проверки и обследования систем теплоп</w:t>
      </w:r>
      <w:r w:rsidRPr="00C5376F">
        <w:rPr>
          <w:sz w:val="20"/>
          <w:szCs w:val="20"/>
        </w:rPr>
        <w:t>о</w:t>
      </w:r>
      <w:r w:rsidRPr="00C5376F">
        <w:rPr>
          <w:sz w:val="20"/>
          <w:szCs w:val="20"/>
        </w:rPr>
        <w:t>требления и узлов учета Заказчика, в присутствии уполномоченного представителя Заказчика, с составлением дв</w:t>
      </w:r>
      <w:r w:rsidRPr="00C5376F">
        <w:rPr>
          <w:sz w:val="20"/>
          <w:szCs w:val="20"/>
        </w:rPr>
        <w:t>у</w:t>
      </w:r>
      <w:r w:rsidRPr="00C5376F">
        <w:rPr>
          <w:sz w:val="20"/>
          <w:szCs w:val="20"/>
        </w:rPr>
        <w:t>стороннего акта.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2.2.4. Выдавать разрешение и контролировать включение и выключение тепловых пунктов, систем теплоп</w:t>
      </w:r>
      <w:r w:rsidRPr="00C5376F">
        <w:rPr>
          <w:sz w:val="20"/>
          <w:szCs w:val="20"/>
        </w:rPr>
        <w:t>о</w:t>
      </w:r>
      <w:r w:rsidRPr="00C5376F">
        <w:rPr>
          <w:sz w:val="20"/>
          <w:szCs w:val="20"/>
        </w:rPr>
        <w:t>требления Заказчика.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2.2.5. Осуществлять контроль установления персоналом Заказчика расхода теплоносителя.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2.2.</w:t>
      </w:r>
      <w:r w:rsidR="00961FAC">
        <w:rPr>
          <w:sz w:val="20"/>
          <w:szCs w:val="20"/>
        </w:rPr>
        <w:t>6</w:t>
      </w:r>
      <w:r w:rsidRPr="00C5376F">
        <w:rPr>
          <w:sz w:val="20"/>
          <w:szCs w:val="20"/>
        </w:rPr>
        <w:t>. Участвовать в работе комиссии по проверке готовности Заказчика к отопительному периоду.</w:t>
      </w:r>
    </w:p>
    <w:p w:rsidR="00324570" w:rsidRPr="00C5376F" w:rsidRDefault="00961FAC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2.2.7</w:t>
      </w:r>
      <w:r w:rsidR="00324570" w:rsidRPr="00C5376F">
        <w:rPr>
          <w:sz w:val="20"/>
          <w:szCs w:val="20"/>
        </w:rPr>
        <w:t>. Возобновлять отпуск тепловой энергии и теплоносителя Заказчику в начале отопительного периода только после предъявления в ТСО утверждённого в установленном порядке Паспорта (Акта) готовности к отопител</w:t>
      </w:r>
      <w:r w:rsidR="00324570" w:rsidRPr="00C5376F">
        <w:rPr>
          <w:sz w:val="20"/>
          <w:szCs w:val="20"/>
        </w:rPr>
        <w:t>ь</w:t>
      </w:r>
      <w:r w:rsidR="00324570" w:rsidRPr="00C5376F">
        <w:rPr>
          <w:sz w:val="20"/>
          <w:szCs w:val="20"/>
        </w:rPr>
        <w:t>ному периоду находящихся в эксплуатационной ответственности Заказчика сетей и систем теплопотребления.</w:t>
      </w:r>
    </w:p>
    <w:p w:rsidR="008F71E4" w:rsidRPr="00EE2F8E" w:rsidRDefault="00961FAC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2.2.8</w:t>
      </w:r>
      <w:r w:rsidR="00324570" w:rsidRPr="00C5376F">
        <w:rPr>
          <w:sz w:val="20"/>
          <w:szCs w:val="20"/>
        </w:rPr>
        <w:t xml:space="preserve">. </w:t>
      </w:r>
      <w:r w:rsidR="008F71E4">
        <w:rPr>
          <w:sz w:val="20"/>
          <w:szCs w:val="20"/>
        </w:rPr>
        <w:t>Ввести</w:t>
      </w:r>
      <w:r w:rsidR="008F71E4" w:rsidRPr="00EE2F8E">
        <w:rPr>
          <w:sz w:val="20"/>
          <w:szCs w:val="20"/>
        </w:rPr>
        <w:t xml:space="preserve"> ограничение или прекращение подачи тепловой энергии Заказчику в случае невыполнения им своих обязательств по оплате тепловой энергии в случаях, установленных действующим законодательством РФ.</w:t>
      </w:r>
    </w:p>
    <w:p w:rsidR="00324570" w:rsidRPr="00C5376F" w:rsidRDefault="00961FAC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2.2.9</w:t>
      </w:r>
      <w:r w:rsidR="00324570" w:rsidRPr="00C5376F">
        <w:rPr>
          <w:sz w:val="20"/>
          <w:szCs w:val="20"/>
        </w:rPr>
        <w:t>. Осуществлять иные права и обязанности, предусмотренные действующим законодательством</w:t>
      </w:r>
      <w:r w:rsidR="00555224">
        <w:rPr>
          <w:sz w:val="20"/>
          <w:szCs w:val="20"/>
        </w:rPr>
        <w:t xml:space="preserve"> РФ</w:t>
      </w:r>
      <w:r w:rsidR="00324570" w:rsidRPr="00C5376F">
        <w:rPr>
          <w:sz w:val="20"/>
          <w:szCs w:val="20"/>
        </w:rPr>
        <w:t>.</w:t>
      </w:r>
    </w:p>
    <w:p w:rsidR="00324570" w:rsidRPr="00C5376F" w:rsidRDefault="00324570" w:rsidP="001038B5">
      <w:pPr>
        <w:tabs>
          <w:tab w:val="left" w:pos="926"/>
        </w:tabs>
        <w:ind w:right="-1" w:firstLine="540"/>
        <w:rPr>
          <w:sz w:val="22"/>
          <w:szCs w:val="22"/>
        </w:rPr>
      </w:pPr>
    </w:p>
    <w:p w:rsidR="00324570" w:rsidRPr="00C5376F" w:rsidRDefault="00EE2F8E" w:rsidP="001038B5">
      <w:pPr>
        <w:tabs>
          <w:tab w:val="left" w:pos="926"/>
        </w:tabs>
        <w:ind w:right="-1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324570" w:rsidRPr="00C5376F">
        <w:rPr>
          <w:b/>
          <w:sz w:val="22"/>
          <w:szCs w:val="22"/>
        </w:rPr>
        <w:t xml:space="preserve"> Права и обязанности Заказчика</w:t>
      </w:r>
    </w:p>
    <w:p w:rsidR="00324570" w:rsidRPr="007E50EC" w:rsidRDefault="00324570" w:rsidP="001038B5">
      <w:pPr>
        <w:tabs>
          <w:tab w:val="left" w:pos="926"/>
        </w:tabs>
        <w:ind w:right="-1" w:firstLine="540"/>
        <w:jc w:val="center"/>
        <w:rPr>
          <w:b/>
        </w:rPr>
      </w:pPr>
    </w:p>
    <w:p w:rsidR="00324570" w:rsidRPr="00C5376F" w:rsidRDefault="00324570" w:rsidP="001038B5">
      <w:pPr>
        <w:tabs>
          <w:tab w:val="left" w:pos="900"/>
          <w:tab w:val="left" w:pos="1080"/>
        </w:tabs>
        <w:autoSpaceDE w:val="0"/>
        <w:autoSpaceDN w:val="0"/>
        <w:ind w:firstLine="709"/>
        <w:rPr>
          <w:b/>
          <w:sz w:val="20"/>
          <w:szCs w:val="20"/>
        </w:rPr>
      </w:pPr>
      <w:r w:rsidRPr="00C5376F">
        <w:rPr>
          <w:b/>
          <w:sz w:val="20"/>
          <w:szCs w:val="20"/>
        </w:rPr>
        <w:t>3.1. Заказчик обязуется: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3.1.1. Исполнять условия настоящего Контракта, в том числе оплачивать принятую тепловую энергию и те</w:t>
      </w:r>
      <w:r w:rsidRPr="00C5376F">
        <w:rPr>
          <w:sz w:val="20"/>
          <w:szCs w:val="20"/>
        </w:rPr>
        <w:t>п</w:t>
      </w:r>
      <w:r w:rsidRPr="00C5376F">
        <w:rPr>
          <w:sz w:val="20"/>
          <w:szCs w:val="20"/>
        </w:rPr>
        <w:t>лоноситель в соответствии с условиями настоящего Контракта, а также соблюдать режим потребления тепловой энергии и теплоносителя.</w:t>
      </w:r>
    </w:p>
    <w:p w:rsidR="007757DA" w:rsidRPr="007757DA" w:rsidRDefault="007757DA" w:rsidP="001038B5">
      <w:pPr>
        <w:adjustRightInd w:val="0"/>
        <w:ind w:firstLine="709"/>
        <w:jc w:val="both"/>
        <w:rPr>
          <w:sz w:val="20"/>
          <w:szCs w:val="20"/>
        </w:rPr>
      </w:pPr>
      <w:r w:rsidRPr="007757DA">
        <w:rPr>
          <w:sz w:val="20"/>
          <w:szCs w:val="20"/>
        </w:rPr>
        <w:t>3.</w:t>
      </w:r>
      <w:r w:rsidRPr="00EA3328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7757DA">
        <w:rPr>
          <w:sz w:val="20"/>
          <w:szCs w:val="20"/>
        </w:rPr>
        <w:t>2.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</w:t>
      </w:r>
      <w:r w:rsidRPr="007757DA">
        <w:rPr>
          <w:sz w:val="20"/>
          <w:szCs w:val="20"/>
        </w:rPr>
        <w:t>а</w:t>
      </w:r>
      <w:r w:rsidRPr="007757DA">
        <w:rPr>
          <w:sz w:val="20"/>
          <w:szCs w:val="20"/>
        </w:rPr>
        <w:t>ции теплоснабжения в Российской Федерации;</w:t>
      </w:r>
    </w:p>
    <w:p w:rsidR="00324570" w:rsidRPr="00EA3328" w:rsidRDefault="007757DA" w:rsidP="001038B5">
      <w:pPr>
        <w:ind w:firstLine="709"/>
        <w:jc w:val="both"/>
        <w:rPr>
          <w:sz w:val="20"/>
          <w:szCs w:val="20"/>
        </w:rPr>
      </w:pPr>
      <w:r w:rsidRPr="00EA3328">
        <w:rPr>
          <w:sz w:val="20"/>
          <w:szCs w:val="20"/>
        </w:rPr>
        <w:t>3.1.3</w:t>
      </w:r>
      <w:r w:rsidR="00EA3328" w:rsidRPr="00EA3328">
        <w:rPr>
          <w:sz w:val="20"/>
          <w:szCs w:val="20"/>
        </w:rPr>
        <w:t>. Предоставлять</w:t>
      </w:r>
      <w:r w:rsidR="00324570" w:rsidRPr="00EA3328">
        <w:rPr>
          <w:sz w:val="20"/>
          <w:szCs w:val="20"/>
        </w:rPr>
        <w:t xml:space="preserve"> не позднее 01 (первого) </w:t>
      </w:r>
      <w:r w:rsidR="00BB5413" w:rsidRPr="00EA3328">
        <w:rPr>
          <w:sz w:val="20"/>
          <w:szCs w:val="20"/>
        </w:rPr>
        <w:t>марта</w:t>
      </w:r>
      <w:r w:rsidR="00324570" w:rsidRPr="00EA3328">
        <w:rPr>
          <w:sz w:val="20"/>
          <w:szCs w:val="20"/>
        </w:rPr>
        <w:t xml:space="preserve"> текущего года заявку на величину потребления тепловой энергии и теплоносителя;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</w:t>
      </w:r>
      <w:r w:rsidR="001038B5">
        <w:rPr>
          <w:sz w:val="20"/>
          <w:szCs w:val="20"/>
        </w:rPr>
        <w:t>4</w:t>
      </w:r>
      <w:r w:rsidRPr="00C5376F">
        <w:rPr>
          <w:sz w:val="20"/>
          <w:szCs w:val="20"/>
        </w:rPr>
        <w:t>. В случае исчерпания выделенного лимита бюджетных обязатель</w:t>
      </w:r>
      <w:proofErr w:type="gramStart"/>
      <w:r w:rsidRPr="00C5376F">
        <w:rPr>
          <w:sz w:val="20"/>
          <w:szCs w:val="20"/>
        </w:rPr>
        <w:t>ств св</w:t>
      </w:r>
      <w:proofErr w:type="gramEnd"/>
      <w:r w:rsidRPr="00C5376F">
        <w:rPr>
          <w:sz w:val="20"/>
          <w:szCs w:val="20"/>
        </w:rPr>
        <w:t>оевременно обратиться к Гла</w:t>
      </w:r>
      <w:r w:rsidRPr="00C5376F">
        <w:rPr>
          <w:sz w:val="20"/>
          <w:szCs w:val="20"/>
        </w:rPr>
        <w:t>в</w:t>
      </w:r>
      <w:r w:rsidRPr="00C5376F">
        <w:rPr>
          <w:sz w:val="20"/>
          <w:szCs w:val="20"/>
        </w:rPr>
        <w:t>ному распорядителю бюджетных средств за дополнительным лимитом финансирования потребленной тепловой энергии и заключить с ТСО новый Контракт в пределах дополнительно выделенных лимитов.</w:t>
      </w:r>
    </w:p>
    <w:p w:rsidR="002A63CB" w:rsidRPr="00BB5413" w:rsidRDefault="001038B5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3.1.5</w:t>
      </w:r>
      <w:r w:rsidR="00324570" w:rsidRPr="00EA3328">
        <w:rPr>
          <w:sz w:val="20"/>
          <w:szCs w:val="20"/>
        </w:rPr>
        <w:t xml:space="preserve">. </w:t>
      </w:r>
      <w:r w:rsidR="002A63CB" w:rsidRPr="00EA3328">
        <w:rPr>
          <w:sz w:val="20"/>
          <w:szCs w:val="20"/>
        </w:rPr>
        <w:t xml:space="preserve">Обеспечить температуру теплоносителя </w:t>
      </w:r>
      <w:proofErr w:type="gramStart"/>
      <w:r w:rsidR="002A63CB" w:rsidRPr="00EA3328">
        <w:rPr>
          <w:sz w:val="20"/>
          <w:szCs w:val="20"/>
        </w:rPr>
        <w:t>в обратном трубопроводе в точке поставки в соответствии с температурным графиком с превышением</w:t>
      </w:r>
      <w:proofErr w:type="gramEnd"/>
      <w:r w:rsidR="002A63CB" w:rsidRPr="00EA3328">
        <w:rPr>
          <w:sz w:val="20"/>
          <w:szCs w:val="20"/>
        </w:rPr>
        <w:t xml:space="preserve"> не более 5 %, </w:t>
      </w:r>
      <w:r w:rsidR="002A63CB" w:rsidRPr="00BB5413">
        <w:rPr>
          <w:sz w:val="20"/>
          <w:szCs w:val="20"/>
        </w:rPr>
        <w:t>не превышать максимальный расход  теплоносителя и но</w:t>
      </w:r>
      <w:r w:rsidR="002A63CB" w:rsidRPr="00BB5413">
        <w:rPr>
          <w:sz w:val="20"/>
          <w:szCs w:val="20"/>
        </w:rPr>
        <w:t>р</w:t>
      </w:r>
      <w:r w:rsidR="002A63CB" w:rsidRPr="00BB5413">
        <w:rPr>
          <w:sz w:val="20"/>
          <w:szCs w:val="20"/>
        </w:rPr>
        <w:t xml:space="preserve">мативную утечку теплоносителя, в объеме не более 0,25 % от объема тепловых сетей и </w:t>
      </w:r>
      <w:proofErr w:type="spellStart"/>
      <w:r w:rsidR="002A63CB" w:rsidRPr="00BB5413">
        <w:rPr>
          <w:sz w:val="20"/>
          <w:szCs w:val="20"/>
        </w:rPr>
        <w:t>теплопотребляющих</w:t>
      </w:r>
      <w:proofErr w:type="spellEnd"/>
      <w:r w:rsidR="002A63CB" w:rsidRPr="00BB5413">
        <w:rPr>
          <w:sz w:val="20"/>
          <w:szCs w:val="20"/>
        </w:rPr>
        <w:t xml:space="preserve"> устан</w:t>
      </w:r>
      <w:r w:rsidR="002A63CB" w:rsidRPr="00BB5413">
        <w:rPr>
          <w:sz w:val="20"/>
          <w:szCs w:val="20"/>
        </w:rPr>
        <w:t>о</w:t>
      </w:r>
      <w:r w:rsidR="002A63CB" w:rsidRPr="00BB5413">
        <w:rPr>
          <w:sz w:val="20"/>
          <w:szCs w:val="20"/>
        </w:rPr>
        <w:t xml:space="preserve">вок. </w:t>
      </w:r>
    </w:p>
    <w:p w:rsidR="002A63CB" w:rsidRPr="00C9741C" w:rsidRDefault="002A63CB" w:rsidP="001038B5">
      <w:pPr>
        <w:ind w:firstLine="709"/>
        <w:jc w:val="both"/>
        <w:rPr>
          <w:sz w:val="20"/>
          <w:szCs w:val="20"/>
        </w:rPr>
      </w:pPr>
      <w:r w:rsidRPr="00C9741C">
        <w:rPr>
          <w:sz w:val="20"/>
          <w:szCs w:val="20"/>
        </w:rPr>
        <w:t xml:space="preserve">Поддерживать давление в обратном трубопроводе со стороны </w:t>
      </w:r>
      <w:proofErr w:type="spellStart"/>
      <w:r w:rsidRPr="00C9741C">
        <w:rPr>
          <w:sz w:val="20"/>
          <w:szCs w:val="20"/>
        </w:rPr>
        <w:t>теплопотребляющих</w:t>
      </w:r>
      <w:proofErr w:type="spellEnd"/>
      <w:r w:rsidRPr="00C9741C">
        <w:rPr>
          <w:sz w:val="20"/>
          <w:szCs w:val="20"/>
        </w:rPr>
        <w:t xml:space="preserve"> установок  </w:t>
      </w:r>
      <w:proofErr w:type="gramStart"/>
      <w:r w:rsidRPr="00C9741C">
        <w:rPr>
          <w:sz w:val="20"/>
          <w:szCs w:val="20"/>
        </w:rPr>
        <w:t>достаточным</w:t>
      </w:r>
      <w:proofErr w:type="gramEnd"/>
      <w:r w:rsidRPr="00C9741C">
        <w:rPr>
          <w:sz w:val="20"/>
          <w:szCs w:val="20"/>
        </w:rPr>
        <w:t xml:space="preserve"> для обеспечения полного залива местной системы, при давлении ниже требуемого </w:t>
      </w:r>
      <w:r w:rsidR="008B31CA" w:rsidRPr="00C9741C">
        <w:rPr>
          <w:sz w:val="20"/>
          <w:szCs w:val="20"/>
        </w:rPr>
        <w:t>Заказчик</w:t>
      </w:r>
      <w:r w:rsidRPr="00C9741C">
        <w:rPr>
          <w:sz w:val="20"/>
          <w:szCs w:val="20"/>
        </w:rPr>
        <w:t xml:space="preserve"> устанавливает на тепл</w:t>
      </w:r>
      <w:r w:rsidRPr="00C9741C">
        <w:rPr>
          <w:sz w:val="20"/>
          <w:szCs w:val="20"/>
        </w:rPr>
        <w:t>о</w:t>
      </w:r>
      <w:r w:rsidRPr="00C9741C">
        <w:rPr>
          <w:sz w:val="20"/>
          <w:szCs w:val="20"/>
        </w:rPr>
        <w:t>вом вводе регулятор давления.</w:t>
      </w:r>
    </w:p>
    <w:p w:rsidR="00324570" w:rsidRPr="00EE2F8E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</w:t>
      </w:r>
      <w:r w:rsidR="001038B5">
        <w:rPr>
          <w:sz w:val="20"/>
          <w:szCs w:val="20"/>
        </w:rPr>
        <w:t>.6</w:t>
      </w:r>
      <w:r w:rsidRPr="00C5376F">
        <w:rPr>
          <w:sz w:val="20"/>
          <w:szCs w:val="20"/>
        </w:rPr>
        <w:t xml:space="preserve">. Возвращать теплоноситель с качеством, соответствующим действующим нормам и правилам. </w:t>
      </w:r>
    </w:p>
    <w:p w:rsidR="00324570" w:rsidRPr="00C5376F" w:rsidRDefault="001038B5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3.1.7</w:t>
      </w:r>
      <w:r w:rsidR="00324570" w:rsidRPr="00C5376F">
        <w:rPr>
          <w:sz w:val="20"/>
          <w:szCs w:val="20"/>
        </w:rPr>
        <w:t xml:space="preserve">. Производить установку, снятие, замену </w:t>
      </w:r>
      <w:r w:rsidR="00C9741C">
        <w:rPr>
          <w:sz w:val="20"/>
          <w:szCs w:val="20"/>
        </w:rPr>
        <w:t>регулирующих</w:t>
      </w:r>
      <w:r w:rsidR="00324570" w:rsidRPr="00C5376F">
        <w:rPr>
          <w:sz w:val="20"/>
          <w:szCs w:val="20"/>
        </w:rPr>
        <w:t xml:space="preserve"> устройств, с учетом рекомендаций ТСО и в присутствии представителя ТСО на тепловых узлах, находящихся в зоне эксплуатационной ответственности Заказч</w:t>
      </w:r>
      <w:r w:rsidR="00324570" w:rsidRPr="00C5376F">
        <w:rPr>
          <w:sz w:val="20"/>
          <w:szCs w:val="20"/>
        </w:rPr>
        <w:t>и</w:t>
      </w:r>
      <w:r w:rsidR="00324570" w:rsidRPr="00C5376F">
        <w:rPr>
          <w:sz w:val="20"/>
          <w:szCs w:val="20"/>
        </w:rPr>
        <w:lastRenderedPageBreak/>
        <w:t>ка, с оформлением двустороннего акта. Установка максимального расхода теплоносителя регулятором расхода у З</w:t>
      </w:r>
      <w:r w:rsidR="00324570" w:rsidRPr="00C5376F">
        <w:rPr>
          <w:sz w:val="20"/>
          <w:szCs w:val="20"/>
        </w:rPr>
        <w:t>а</w:t>
      </w:r>
      <w:r w:rsidR="00324570" w:rsidRPr="00C5376F">
        <w:rPr>
          <w:sz w:val="20"/>
          <w:szCs w:val="20"/>
        </w:rPr>
        <w:t>казчика производится исключительно в присутствии представителя ТСО.</w:t>
      </w:r>
    </w:p>
    <w:p w:rsidR="00324570" w:rsidRPr="00C5376F" w:rsidRDefault="001038B5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3.1.8</w:t>
      </w:r>
      <w:r w:rsidR="00324570" w:rsidRPr="00C5376F">
        <w:rPr>
          <w:sz w:val="20"/>
          <w:szCs w:val="20"/>
        </w:rPr>
        <w:t xml:space="preserve">. Обеспечить безопасность эксплуатации и исправность </w:t>
      </w:r>
      <w:proofErr w:type="spellStart"/>
      <w:r w:rsidR="00324570" w:rsidRPr="00C5376F">
        <w:rPr>
          <w:sz w:val="20"/>
          <w:szCs w:val="20"/>
        </w:rPr>
        <w:t>теплопотребляющих</w:t>
      </w:r>
      <w:proofErr w:type="spellEnd"/>
      <w:r w:rsidR="00324570" w:rsidRPr="00C5376F">
        <w:rPr>
          <w:sz w:val="20"/>
          <w:szCs w:val="20"/>
        </w:rPr>
        <w:t xml:space="preserve"> установок и тепловых с</w:t>
      </w:r>
      <w:r w:rsidR="00324570" w:rsidRPr="00C5376F">
        <w:rPr>
          <w:sz w:val="20"/>
          <w:szCs w:val="20"/>
        </w:rPr>
        <w:t>е</w:t>
      </w:r>
      <w:r w:rsidR="00324570" w:rsidRPr="00C5376F">
        <w:rPr>
          <w:sz w:val="20"/>
          <w:szCs w:val="20"/>
        </w:rPr>
        <w:t>тей, их соответствие установленным техническим требованиям, выданным техническим условиям и проектной док</w:t>
      </w:r>
      <w:r w:rsidR="00324570" w:rsidRPr="00C5376F">
        <w:rPr>
          <w:sz w:val="20"/>
          <w:szCs w:val="20"/>
        </w:rPr>
        <w:t>у</w:t>
      </w:r>
      <w:r w:rsidR="00324570" w:rsidRPr="00C5376F">
        <w:rPr>
          <w:sz w:val="20"/>
          <w:szCs w:val="20"/>
        </w:rPr>
        <w:t>ментации.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</w:t>
      </w:r>
      <w:r w:rsidR="001038B5">
        <w:rPr>
          <w:sz w:val="20"/>
          <w:szCs w:val="20"/>
        </w:rPr>
        <w:t>9</w:t>
      </w:r>
      <w:r w:rsidRPr="00C5376F">
        <w:rPr>
          <w:sz w:val="20"/>
          <w:szCs w:val="20"/>
        </w:rPr>
        <w:t xml:space="preserve">. Отключать свои </w:t>
      </w:r>
      <w:proofErr w:type="spellStart"/>
      <w:r w:rsidRPr="00C5376F">
        <w:rPr>
          <w:sz w:val="20"/>
          <w:szCs w:val="20"/>
        </w:rPr>
        <w:t>теплопотребляющие</w:t>
      </w:r>
      <w:proofErr w:type="spellEnd"/>
      <w:r w:rsidRPr="00C5376F">
        <w:rPr>
          <w:sz w:val="20"/>
          <w:szCs w:val="20"/>
        </w:rPr>
        <w:t xml:space="preserve"> установки в сроки, согласованные с ТСО, для проведения р</w:t>
      </w:r>
      <w:r w:rsidRPr="00C5376F">
        <w:rPr>
          <w:sz w:val="20"/>
          <w:szCs w:val="20"/>
        </w:rPr>
        <w:t>е</w:t>
      </w:r>
      <w:r w:rsidRPr="00C5376F">
        <w:rPr>
          <w:sz w:val="20"/>
          <w:szCs w:val="20"/>
        </w:rPr>
        <w:t>монтных работ в тепловых сетях и установках, обеспечить их сохранность в период устранения технологических н</w:t>
      </w:r>
      <w:r w:rsidRPr="00C5376F">
        <w:rPr>
          <w:sz w:val="20"/>
          <w:szCs w:val="20"/>
        </w:rPr>
        <w:t>а</w:t>
      </w:r>
      <w:r w:rsidRPr="00C5376F">
        <w:rPr>
          <w:sz w:val="20"/>
          <w:szCs w:val="20"/>
        </w:rPr>
        <w:t>рушений и аварий.</w:t>
      </w:r>
    </w:p>
    <w:p w:rsidR="00324570" w:rsidRPr="00C5376F" w:rsidRDefault="001038B5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3.1.10</w:t>
      </w:r>
      <w:r w:rsidR="00324570" w:rsidRPr="00C5376F">
        <w:rPr>
          <w:sz w:val="20"/>
          <w:szCs w:val="20"/>
        </w:rPr>
        <w:t xml:space="preserve">. Обеспечить доступ к принадлежащим Заказчику </w:t>
      </w:r>
      <w:proofErr w:type="spellStart"/>
      <w:r w:rsidR="00324570" w:rsidRPr="00C5376F">
        <w:rPr>
          <w:sz w:val="20"/>
          <w:szCs w:val="20"/>
        </w:rPr>
        <w:t>теплопотребляющим</w:t>
      </w:r>
      <w:proofErr w:type="spellEnd"/>
      <w:r w:rsidR="00324570" w:rsidRPr="00C5376F">
        <w:rPr>
          <w:sz w:val="20"/>
          <w:szCs w:val="20"/>
        </w:rPr>
        <w:t xml:space="preserve"> установкам уполномоченных представителей ТСО для осуществления действий по ограничению режима потребления, в том числе по полному о</w:t>
      </w:r>
      <w:r w:rsidR="00324570" w:rsidRPr="00C5376F">
        <w:rPr>
          <w:sz w:val="20"/>
          <w:szCs w:val="20"/>
        </w:rPr>
        <w:t>т</w:t>
      </w:r>
      <w:r w:rsidR="00324570" w:rsidRPr="00C5376F">
        <w:rPr>
          <w:sz w:val="20"/>
          <w:szCs w:val="20"/>
        </w:rPr>
        <w:t>ключению потребления, в случае невыполнения Заказчиком действий по самостоятельному ограничению режима потребления и отсутствия технической возможности введения частичного ограничения силами ТСО.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Представитель ТСО имеет право опломбировать отключенные </w:t>
      </w:r>
      <w:proofErr w:type="spellStart"/>
      <w:r w:rsidRPr="00C5376F">
        <w:rPr>
          <w:sz w:val="20"/>
          <w:szCs w:val="20"/>
        </w:rPr>
        <w:t>теплопотребляющие</w:t>
      </w:r>
      <w:proofErr w:type="spellEnd"/>
      <w:r w:rsidRPr="00C5376F">
        <w:rPr>
          <w:sz w:val="20"/>
          <w:szCs w:val="20"/>
        </w:rPr>
        <w:t xml:space="preserve"> установки.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3.1.1</w:t>
      </w:r>
      <w:r w:rsidR="001038B5">
        <w:rPr>
          <w:sz w:val="20"/>
          <w:szCs w:val="20"/>
        </w:rPr>
        <w:t>1</w:t>
      </w:r>
      <w:r w:rsidRPr="00C5376F">
        <w:rPr>
          <w:sz w:val="20"/>
          <w:szCs w:val="20"/>
        </w:rPr>
        <w:t>. Принимать участие в комиссионных проверках, организованных по инициативе ТСО, по фактам нес</w:t>
      </w:r>
      <w:r w:rsidRPr="00C5376F">
        <w:rPr>
          <w:sz w:val="20"/>
          <w:szCs w:val="20"/>
        </w:rPr>
        <w:t>о</w:t>
      </w:r>
      <w:r w:rsidRPr="00C5376F">
        <w:rPr>
          <w:sz w:val="20"/>
          <w:szCs w:val="20"/>
        </w:rPr>
        <w:t xml:space="preserve">блюдения надежности и качества потребления тепловой энергии и теплоносителя, с составлением соответствующих актов. 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ТСО уведомляет Заказчика  о проведении комиссионной проверки до 12 час</w:t>
      </w:r>
      <w:proofErr w:type="gramStart"/>
      <w:r w:rsidRPr="00C5376F">
        <w:rPr>
          <w:sz w:val="20"/>
          <w:szCs w:val="20"/>
        </w:rPr>
        <w:t>.</w:t>
      </w:r>
      <w:proofErr w:type="gramEnd"/>
      <w:r w:rsidRPr="00C5376F">
        <w:rPr>
          <w:sz w:val="20"/>
          <w:szCs w:val="20"/>
        </w:rPr>
        <w:t xml:space="preserve"> </w:t>
      </w:r>
      <w:proofErr w:type="gramStart"/>
      <w:r w:rsidRPr="00C5376F">
        <w:rPr>
          <w:sz w:val="20"/>
          <w:szCs w:val="20"/>
        </w:rPr>
        <w:t>р</w:t>
      </w:r>
      <w:proofErr w:type="gramEnd"/>
      <w:r w:rsidRPr="00C5376F">
        <w:rPr>
          <w:sz w:val="20"/>
          <w:szCs w:val="20"/>
        </w:rPr>
        <w:t>абочего дня (местного врем</w:t>
      </w:r>
      <w:r w:rsidRPr="00C5376F">
        <w:rPr>
          <w:sz w:val="20"/>
          <w:szCs w:val="20"/>
        </w:rPr>
        <w:t>е</w:t>
      </w:r>
      <w:r w:rsidRPr="00C5376F">
        <w:rPr>
          <w:sz w:val="20"/>
          <w:szCs w:val="20"/>
        </w:rPr>
        <w:t>ни), предшествующего дате комиссионной проверки.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В случае, если ТСО уведомила Заказчика позднее 12 час</w:t>
      </w:r>
      <w:proofErr w:type="gramStart"/>
      <w:r w:rsidRPr="00C5376F">
        <w:rPr>
          <w:sz w:val="20"/>
          <w:szCs w:val="20"/>
        </w:rPr>
        <w:t>.</w:t>
      </w:r>
      <w:proofErr w:type="gramEnd"/>
      <w:r w:rsidRPr="00C5376F">
        <w:rPr>
          <w:sz w:val="20"/>
          <w:szCs w:val="20"/>
        </w:rPr>
        <w:t xml:space="preserve"> </w:t>
      </w:r>
      <w:proofErr w:type="gramStart"/>
      <w:r w:rsidRPr="00C5376F">
        <w:rPr>
          <w:sz w:val="20"/>
          <w:szCs w:val="20"/>
        </w:rPr>
        <w:t>р</w:t>
      </w:r>
      <w:proofErr w:type="gramEnd"/>
      <w:r w:rsidRPr="00C5376F">
        <w:rPr>
          <w:sz w:val="20"/>
          <w:szCs w:val="20"/>
        </w:rPr>
        <w:t>абочего дня (местного времени), предшествующ</w:t>
      </w:r>
      <w:r w:rsidRPr="00C5376F">
        <w:rPr>
          <w:sz w:val="20"/>
          <w:szCs w:val="20"/>
        </w:rPr>
        <w:t>е</w:t>
      </w:r>
      <w:r w:rsidRPr="00C5376F">
        <w:rPr>
          <w:sz w:val="20"/>
          <w:szCs w:val="20"/>
        </w:rPr>
        <w:t xml:space="preserve">го дате комиссионной проверки, то дата комиссионной проверки с участием представителя Заказчика переносится на следующий рабочий день от первоначально планируемой даты проверки. 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3.1.1</w:t>
      </w:r>
      <w:r w:rsidR="001038B5">
        <w:rPr>
          <w:sz w:val="20"/>
          <w:szCs w:val="20"/>
        </w:rPr>
        <w:t>2</w:t>
      </w:r>
      <w:r w:rsidRPr="00C5376F">
        <w:rPr>
          <w:sz w:val="20"/>
          <w:szCs w:val="20"/>
        </w:rPr>
        <w:t>. Обеспечить организацию коммерческого учета потребляемой тепловой энергии и теплоносителя, пр</w:t>
      </w:r>
      <w:r w:rsidRPr="00C5376F">
        <w:rPr>
          <w:sz w:val="20"/>
          <w:szCs w:val="20"/>
        </w:rPr>
        <w:t>о</w:t>
      </w:r>
      <w:r w:rsidRPr="00C5376F">
        <w:rPr>
          <w:sz w:val="20"/>
          <w:szCs w:val="20"/>
        </w:rPr>
        <w:t>водить техническое обслуживание и поверку приборов учёта в соответствии с требованиями действующего законод</w:t>
      </w:r>
      <w:r w:rsidRPr="00C5376F">
        <w:rPr>
          <w:sz w:val="20"/>
          <w:szCs w:val="20"/>
        </w:rPr>
        <w:t>а</w:t>
      </w:r>
      <w:r w:rsidRPr="00C5376F">
        <w:rPr>
          <w:sz w:val="20"/>
          <w:szCs w:val="20"/>
        </w:rPr>
        <w:t>тельства</w:t>
      </w:r>
      <w:r w:rsidR="00555224">
        <w:rPr>
          <w:sz w:val="20"/>
          <w:szCs w:val="20"/>
        </w:rPr>
        <w:t xml:space="preserve"> РФ</w:t>
      </w:r>
      <w:r w:rsidRPr="00C5376F">
        <w:rPr>
          <w:sz w:val="20"/>
          <w:szCs w:val="20"/>
        </w:rPr>
        <w:t>.</w:t>
      </w:r>
    </w:p>
    <w:p w:rsidR="00324570" w:rsidRPr="00EE2F8E" w:rsidRDefault="00324570" w:rsidP="001038B5">
      <w:pPr>
        <w:ind w:firstLine="709"/>
        <w:jc w:val="both"/>
        <w:rPr>
          <w:sz w:val="20"/>
          <w:szCs w:val="20"/>
        </w:rPr>
      </w:pPr>
      <w:r w:rsidRPr="00EE2F8E">
        <w:rPr>
          <w:sz w:val="20"/>
          <w:szCs w:val="20"/>
        </w:rPr>
        <w:t>Обеспечить сохранность и работоспособность в зоне собственной эксплуатационной ответственности приб</w:t>
      </w:r>
      <w:r w:rsidRPr="00EE2F8E">
        <w:rPr>
          <w:sz w:val="20"/>
          <w:szCs w:val="20"/>
        </w:rPr>
        <w:t>о</w:t>
      </w:r>
      <w:r w:rsidRPr="00EE2F8E">
        <w:rPr>
          <w:sz w:val="20"/>
          <w:szCs w:val="20"/>
        </w:rPr>
        <w:t>ров учета т</w:t>
      </w:r>
      <w:r w:rsidR="00EA3328">
        <w:rPr>
          <w:sz w:val="20"/>
          <w:szCs w:val="20"/>
        </w:rPr>
        <w:t>епловой энергии и теплоносителя, а так же тепловых сетей.</w:t>
      </w:r>
      <w:r w:rsidRPr="00EE2F8E">
        <w:rPr>
          <w:sz w:val="20"/>
          <w:szCs w:val="20"/>
        </w:rPr>
        <w:t xml:space="preserve"> 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3.1.1</w:t>
      </w:r>
      <w:r w:rsidR="001038B5">
        <w:rPr>
          <w:sz w:val="20"/>
          <w:szCs w:val="20"/>
        </w:rPr>
        <w:t>3</w:t>
      </w:r>
      <w:r w:rsidRPr="00C5376F">
        <w:rPr>
          <w:sz w:val="20"/>
          <w:szCs w:val="20"/>
        </w:rPr>
        <w:t xml:space="preserve">. Вести учет </w:t>
      </w:r>
      <w:proofErr w:type="gramStart"/>
      <w:r w:rsidRPr="00C5376F">
        <w:rPr>
          <w:sz w:val="20"/>
          <w:szCs w:val="20"/>
        </w:rPr>
        <w:t>потребляемых</w:t>
      </w:r>
      <w:proofErr w:type="gramEnd"/>
      <w:r w:rsidRPr="00C5376F">
        <w:rPr>
          <w:sz w:val="20"/>
          <w:szCs w:val="20"/>
        </w:rPr>
        <w:t xml:space="preserve"> тепловой энергии и объема невозвращенного теплоносителя приборным м</w:t>
      </w:r>
      <w:r w:rsidRPr="00C5376F">
        <w:rPr>
          <w:sz w:val="20"/>
          <w:szCs w:val="20"/>
        </w:rPr>
        <w:t>е</w:t>
      </w:r>
      <w:r w:rsidRPr="00C5376F">
        <w:rPr>
          <w:sz w:val="20"/>
          <w:szCs w:val="20"/>
        </w:rPr>
        <w:t xml:space="preserve">тодом и ежемесячно предоставлять до </w:t>
      </w:r>
      <w:r w:rsidR="008076FF" w:rsidRPr="008076FF">
        <w:rPr>
          <w:sz w:val="20"/>
          <w:szCs w:val="20"/>
        </w:rPr>
        <w:t>30</w:t>
      </w:r>
      <w:r w:rsidRPr="008076FF">
        <w:rPr>
          <w:sz w:val="20"/>
          <w:szCs w:val="20"/>
        </w:rPr>
        <w:t xml:space="preserve"> (</w:t>
      </w:r>
      <w:r w:rsidR="008076FF" w:rsidRPr="008076FF">
        <w:rPr>
          <w:sz w:val="20"/>
          <w:szCs w:val="20"/>
        </w:rPr>
        <w:t>тридцатого</w:t>
      </w:r>
      <w:r w:rsidRPr="008076FF">
        <w:rPr>
          <w:sz w:val="20"/>
          <w:szCs w:val="20"/>
        </w:rPr>
        <w:t>) числа текущего месяца</w:t>
      </w:r>
      <w:r w:rsidRPr="00C5376F">
        <w:rPr>
          <w:sz w:val="20"/>
          <w:szCs w:val="20"/>
        </w:rPr>
        <w:t xml:space="preserve"> в ТСО на бумажном носителе отчет о  потреблении тепловой энергии.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Отчет о потреблении тепловой энергии, подписанный уполномоченным лицом Заказчика, заверенный печ</w:t>
      </w:r>
      <w:r w:rsidRPr="00C5376F">
        <w:rPr>
          <w:sz w:val="20"/>
          <w:szCs w:val="20"/>
        </w:rPr>
        <w:t>а</w:t>
      </w:r>
      <w:r w:rsidRPr="00C5376F">
        <w:rPr>
          <w:sz w:val="20"/>
          <w:szCs w:val="20"/>
        </w:rPr>
        <w:t>тью Заказчика, должен содержать данные согласно Правилам коммерческого учета тепловой энерг</w:t>
      </w:r>
      <w:r w:rsidR="00555224">
        <w:rPr>
          <w:sz w:val="20"/>
          <w:szCs w:val="20"/>
        </w:rPr>
        <w:t>ии, теплоносителя, утвержденным</w:t>
      </w:r>
      <w:r w:rsidRPr="00C5376F">
        <w:rPr>
          <w:sz w:val="20"/>
          <w:szCs w:val="20"/>
        </w:rPr>
        <w:t xml:space="preserve"> Постановлением Правительства РФ № 1034 от 18.11.2013 г., зафиксированные прибором учета, а та</w:t>
      </w:r>
      <w:r w:rsidRPr="00C5376F">
        <w:rPr>
          <w:sz w:val="20"/>
          <w:szCs w:val="20"/>
        </w:rPr>
        <w:t>к</w:t>
      </w:r>
      <w:r w:rsidRPr="00C5376F">
        <w:rPr>
          <w:sz w:val="20"/>
          <w:szCs w:val="20"/>
        </w:rPr>
        <w:t>же информацию о наименовании Заказчика, номере Контракта, адресе объекта, предоставляется нарочно в письме</w:t>
      </w:r>
      <w:r w:rsidRPr="00C5376F">
        <w:rPr>
          <w:sz w:val="20"/>
          <w:szCs w:val="20"/>
        </w:rPr>
        <w:t>н</w:t>
      </w:r>
      <w:r w:rsidRPr="00C5376F">
        <w:rPr>
          <w:sz w:val="20"/>
          <w:szCs w:val="20"/>
        </w:rPr>
        <w:t>ном виде.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Отчет о потреблении тепловой энергии может быть представлен на электронных носителях или с использ</w:t>
      </w:r>
      <w:r w:rsidRPr="00C5376F">
        <w:rPr>
          <w:sz w:val="20"/>
          <w:szCs w:val="20"/>
        </w:rPr>
        <w:t>о</w:t>
      </w:r>
      <w:r w:rsidRPr="00C5376F">
        <w:rPr>
          <w:sz w:val="20"/>
          <w:szCs w:val="20"/>
        </w:rPr>
        <w:t>ванием автоматизированной информационно-измерительной сис</w:t>
      </w:r>
      <w:r w:rsidR="00EA3328">
        <w:rPr>
          <w:sz w:val="20"/>
          <w:szCs w:val="20"/>
        </w:rPr>
        <w:t>темы.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3.1.1</w:t>
      </w:r>
      <w:r w:rsidR="001038B5">
        <w:rPr>
          <w:sz w:val="20"/>
          <w:szCs w:val="20"/>
        </w:rPr>
        <w:t>4</w:t>
      </w:r>
      <w:r w:rsidRPr="00C5376F">
        <w:rPr>
          <w:sz w:val="20"/>
          <w:szCs w:val="20"/>
        </w:rPr>
        <w:t>. Известить ТСО письменно в течение суток с момента обнаружения неисправности приборов учёта, принадлежащих Заказчику, или их несоответствия требованиям Правил коммерческого учёта тепловой энергии и теплоносителя, утвержденных Постановлением Правительства РФ от 18.11.2013 № 1034.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В случае отсутствия подключения к АСКУТЭ (автоматизированной системе коммерческого учета тепловой энергии) составить соответствующий Акт о неисправности, подписанный представителями Заказчика и обслуж</w:t>
      </w:r>
      <w:r w:rsidRPr="00C5376F">
        <w:rPr>
          <w:sz w:val="20"/>
          <w:szCs w:val="20"/>
        </w:rPr>
        <w:t>и</w:t>
      </w:r>
      <w:r w:rsidRPr="00C5376F">
        <w:rPr>
          <w:sz w:val="20"/>
          <w:szCs w:val="20"/>
        </w:rPr>
        <w:t>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сроки, определенные Контрактом. Произвести их ремонт или замену.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При несвоевременном сообщении Заказчиком о нарушениях функционирования узла учета, расчет расхода тепловой энергии, теплоносителя за отчетный период производится расчетным путем в соответствии с Разделом 5 настоящего Контракта.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3.1.1</w:t>
      </w:r>
      <w:r w:rsidR="001038B5">
        <w:rPr>
          <w:sz w:val="20"/>
          <w:szCs w:val="20"/>
        </w:rPr>
        <w:t>5</w:t>
      </w:r>
      <w:r w:rsidRPr="00C5376F">
        <w:rPr>
          <w:sz w:val="20"/>
          <w:szCs w:val="20"/>
        </w:rPr>
        <w:t xml:space="preserve">. </w:t>
      </w:r>
      <w:r w:rsidRPr="00EA3328">
        <w:rPr>
          <w:sz w:val="20"/>
          <w:szCs w:val="20"/>
        </w:rPr>
        <w:t xml:space="preserve">Подготовить к началу отопительного периода тепловые сети и </w:t>
      </w:r>
      <w:proofErr w:type="spellStart"/>
      <w:r w:rsidRPr="00EA3328">
        <w:rPr>
          <w:sz w:val="20"/>
          <w:szCs w:val="20"/>
        </w:rPr>
        <w:t>теплопотребляющие</w:t>
      </w:r>
      <w:proofErr w:type="spellEnd"/>
      <w:r w:rsidRPr="00EA3328">
        <w:rPr>
          <w:sz w:val="20"/>
          <w:szCs w:val="20"/>
        </w:rPr>
        <w:t xml:space="preserve"> установки </w:t>
      </w:r>
      <w:proofErr w:type="gramStart"/>
      <w:r w:rsidRPr="00EA3328">
        <w:rPr>
          <w:sz w:val="20"/>
          <w:szCs w:val="20"/>
        </w:rPr>
        <w:t>для р</w:t>
      </w:r>
      <w:r w:rsidRPr="00EA3328">
        <w:rPr>
          <w:sz w:val="20"/>
          <w:szCs w:val="20"/>
        </w:rPr>
        <w:t>а</w:t>
      </w:r>
      <w:r w:rsidRPr="00EA3328">
        <w:rPr>
          <w:sz w:val="20"/>
          <w:szCs w:val="20"/>
        </w:rPr>
        <w:t>боты в зимних условиях в соответствии с Правилами оценки готовности к отопительному периоду</w:t>
      </w:r>
      <w:proofErr w:type="gramEnd"/>
      <w:r w:rsidRPr="00EA3328">
        <w:rPr>
          <w:sz w:val="20"/>
          <w:szCs w:val="20"/>
        </w:rPr>
        <w:t>, утв. приказом Минэнерго РФ от 12.03.2013 № 103,</w:t>
      </w:r>
      <w:r w:rsidRPr="00C5376F">
        <w:rPr>
          <w:sz w:val="20"/>
          <w:szCs w:val="20"/>
        </w:rPr>
        <w:t xml:space="preserve"> получить Паспорт (Акт) готовности к отопительному периоду в установленном порядке. </w:t>
      </w:r>
    </w:p>
    <w:p w:rsidR="00324570" w:rsidRPr="00C5376F" w:rsidRDefault="001038B5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3.1.16</w:t>
      </w:r>
      <w:r w:rsidR="00324570" w:rsidRPr="00C5376F">
        <w:rPr>
          <w:sz w:val="20"/>
          <w:szCs w:val="20"/>
        </w:rPr>
        <w:t xml:space="preserve">. Уведомить ТСО в течение 3 (трех) рабочих дней об изменении наименования, места регистрации и (или) почтовых / банковских реквизитов. 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3.1.1</w:t>
      </w:r>
      <w:r w:rsidR="001038B5">
        <w:rPr>
          <w:sz w:val="20"/>
          <w:szCs w:val="20"/>
        </w:rPr>
        <w:t>7</w:t>
      </w:r>
      <w:r w:rsidRPr="00C5376F">
        <w:rPr>
          <w:sz w:val="20"/>
          <w:szCs w:val="20"/>
        </w:rPr>
        <w:t>. Уведомить ТСО о прекращении потребления тепловой энергии и теплоносителя за</w:t>
      </w:r>
      <w:r w:rsidR="001D4D46">
        <w:rPr>
          <w:sz w:val="20"/>
          <w:szCs w:val="20"/>
        </w:rPr>
        <w:t xml:space="preserve"> </w:t>
      </w:r>
      <w:r w:rsidRPr="00C5376F">
        <w:rPr>
          <w:sz w:val="20"/>
          <w:szCs w:val="20"/>
        </w:rPr>
        <w:t xml:space="preserve">3 (три) рабочих дня до планируемой даты и произвести полный расчёт за потребленную тепловую энергию и теплоноситель. </w:t>
      </w:r>
    </w:p>
    <w:p w:rsidR="00324570" w:rsidRPr="00EE2F8E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3.1.1</w:t>
      </w:r>
      <w:r w:rsidR="001038B5">
        <w:rPr>
          <w:sz w:val="20"/>
          <w:szCs w:val="20"/>
        </w:rPr>
        <w:t>8</w:t>
      </w:r>
      <w:r w:rsidRPr="00C5376F">
        <w:rPr>
          <w:sz w:val="20"/>
          <w:szCs w:val="20"/>
        </w:rPr>
        <w:t>. За 30 (тридцать) дней до прекращения деятельности письменно сообщить в ТСО о расторжении н</w:t>
      </w:r>
      <w:r w:rsidRPr="00C5376F">
        <w:rPr>
          <w:sz w:val="20"/>
          <w:szCs w:val="20"/>
        </w:rPr>
        <w:t>а</w:t>
      </w:r>
      <w:r w:rsidRPr="00C5376F">
        <w:rPr>
          <w:sz w:val="20"/>
          <w:szCs w:val="20"/>
        </w:rPr>
        <w:t xml:space="preserve">стоящего Контракта и произвести полный расчёт за тепловую энергию и теплоноситель. </w:t>
      </w:r>
    </w:p>
    <w:p w:rsidR="00324570" w:rsidRPr="00C5376F" w:rsidRDefault="001038B5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3.1.19</w:t>
      </w:r>
      <w:r w:rsidR="00324570" w:rsidRPr="00C5376F">
        <w:rPr>
          <w:sz w:val="20"/>
          <w:szCs w:val="20"/>
        </w:rPr>
        <w:t xml:space="preserve">. Осуществить отсоединение </w:t>
      </w:r>
      <w:proofErr w:type="spellStart"/>
      <w:r w:rsidR="00324570" w:rsidRPr="00C5376F">
        <w:rPr>
          <w:sz w:val="20"/>
          <w:szCs w:val="20"/>
        </w:rPr>
        <w:t>теплопотребляющих</w:t>
      </w:r>
      <w:proofErr w:type="spellEnd"/>
      <w:r w:rsidR="00324570" w:rsidRPr="00C5376F">
        <w:rPr>
          <w:sz w:val="20"/>
          <w:szCs w:val="20"/>
        </w:rPr>
        <w:t xml:space="preserve"> установок от системы теплоснабжения в течение 3 (трех) рабочих дней с момента расторжения  настоящего Контракта при отсутствии потребления тепловой энергии и теплоносителя.</w:t>
      </w:r>
    </w:p>
    <w:p w:rsidR="00324570" w:rsidRPr="00C5376F" w:rsidRDefault="001038B5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3.1.20</w:t>
      </w:r>
      <w:r w:rsidR="00324570" w:rsidRPr="00C5376F">
        <w:rPr>
          <w:sz w:val="20"/>
          <w:szCs w:val="20"/>
        </w:rPr>
        <w:t xml:space="preserve">. </w:t>
      </w:r>
      <w:proofErr w:type="gramStart"/>
      <w:r w:rsidR="00324570" w:rsidRPr="00C5376F">
        <w:rPr>
          <w:sz w:val="20"/>
          <w:szCs w:val="20"/>
        </w:rPr>
        <w:t xml:space="preserve">Оплатить ТСО объем </w:t>
      </w:r>
      <w:proofErr w:type="spellStart"/>
      <w:r w:rsidR="00324570" w:rsidRPr="00C5376F">
        <w:rPr>
          <w:sz w:val="20"/>
          <w:szCs w:val="20"/>
        </w:rPr>
        <w:t>сверхконтрактного</w:t>
      </w:r>
      <w:proofErr w:type="spellEnd"/>
      <w:r w:rsidR="00324570" w:rsidRPr="00C5376F">
        <w:rPr>
          <w:sz w:val="20"/>
          <w:szCs w:val="20"/>
        </w:rPr>
        <w:t xml:space="preserve"> потребления или потребления с нарушением режима потре</w:t>
      </w:r>
      <w:r w:rsidR="00324570" w:rsidRPr="00C5376F">
        <w:rPr>
          <w:sz w:val="20"/>
          <w:szCs w:val="20"/>
        </w:rPr>
        <w:t>б</w:t>
      </w:r>
      <w:r w:rsidR="00324570" w:rsidRPr="00C5376F">
        <w:rPr>
          <w:sz w:val="20"/>
          <w:szCs w:val="20"/>
        </w:rPr>
        <w:t>ления тепловой энергии, в том числе в случае превышения фактического объема потребления тепловой энергии и (или) теплоносителя над контрактным объемом потребления, или потребления при отсутствии коммерческого учета тепловой энергии, теплоносителя  в случаях, предусмотренных законодательством Российской Федерации, исходя из контракт</w:t>
      </w:r>
      <w:r w:rsidR="008076FF">
        <w:rPr>
          <w:sz w:val="20"/>
          <w:szCs w:val="20"/>
        </w:rPr>
        <w:t>ной величины тепловой нагрузки</w:t>
      </w:r>
      <w:r w:rsidR="00324570" w:rsidRPr="00C5376F">
        <w:rPr>
          <w:sz w:val="20"/>
          <w:szCs w:val="20"/>
        </w:rPr>
        <w:t>, установленного органом исполнительной власти субъекта Российской Ф</w:t>
      </w:r>
      <w:r w:rsidR="00324570" w:rsidRPr="00C5376F">
        <w:rPr>
          <w:sz w:val="20"/>
          <w:szCs w:val="20"/>
        </w:rPr>
        <w:t>е</w:t>
      </w:r>
      <w:r w:rsidR="00324570" w:rsidRPr="00C5376F">
        <w:rPr>
          <w:sz w:val="20"/>
          <w:szCs w:val="20"/>
        </w:rPr>
        <w:t>дерации в</w:t>
      </w:r>
      <w:proofErr w:type="gramEnd"/>
      <w:r w:rsidR="00324570" w:rsidRPr="00C5376F">
        <w:rPr>
          <w:sz w:val="20"/>
          <w:szCs w:val="20"/>
        </w:rPr>
        <w:t xml:space="preserve"> области государственного регулирования тарифов. 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lastRenderedPageBreak/>
        <w:t>Оплата объем</w:t>
      </w:r>
      <w:r w:rsidR="00EE2F8E">
        <w:rPr>
          <w:sz w:val="20"/>
          <w:szCs w:val="20"/>
        </w:rPr>
        <w:t xml:space="preserve">а </w:t>
      </w:r>
      <w:proofErr w:type="spellStart"/>
      <w:r w:rsidR="00EE2F8E">
        <w:rPr>
          <w:sz w:val="20"/>
          <w:szCs w:val="20"/>
        </w:rPr>
        <w:t>сверхконтрактного</w:t>
      </w:r>
      <w:proofErr w:type="spellEnd"/>
      <w:r w:rsidR="00EE2F8E">
        <w:rPr>
          <w:sz w:val="20"/>
          <w:szCs w:val="20"/>
        </w:rPr>
        <w:t xml:space="preserve"> потребления</w:t>
      </w:r>
      <w:r w:rsidRPr="00C5376F">
        <w:rPr>
          <w:sz w:val="20"/>
          <w:szCs w:val="20"/>
        </w:rPr>
        <w:t xml:space="preserve"> в предусмотренных настоящим пунктом случаях производи</w:t>
      </w:r>
      <w:r w:rsidRPr="00C5376F">
        <w:rPr>
          <w:sz w:val="20"/>
          <w:szCs w:val="20"/>
        </w:rPr>
        <w:t>т</w:t>
      </w:r>
      <w:r w:rsidRPr="00C5376F">
        <w:rPr>
          <w:sz w:val="20"/>
          <w:szCs w:val="20"/>
        </w:rPr>
        <w:t>ся Заказчиком одновременно с оплатой стоимости тепловой энергии и теплоносителя, потребленных на объектах т</w:t>
      </w:r>
      <w:r w:rsidRPr="00C5376F">
        <w:rPr>
          <w:sz w:val="20"/>
          <w:szCs w:val="20"/>
        </w:rPr>
        <w:t>е</w:t>
      </w:r>
      <w:r w:rsidRPr="00C5376F">
        <w:rPr>
          <w:sz w:val="20"/>
          <w:szCs w:val="20"/>
        </w:rPr>
        <w:t>плоснабжения Заказчика в порядке, предусмотренном разделом 7 настоящего Контракта.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3.1.2</w:t>
      </w:r>
      <w:r w:rsidR="001038B5">
        <w:rPr>
          <w:sz w:val="20"/>
          <w:szCs w:val="20"/>
        </w:rPr>
        <w:t>1</w:t>
      </w:r>
      <w:r w:rsidRPr="00C5376F">
        <w:rPr>
          <w:sz w:val="20"/>
          <w:szCs w:val="20"/>
        </w:rPr>
        <w:t xml:space="preserve">. Обеспечить надлежащее техническое состояние и эксплуатацию </w:t>
      </w:r>
      <w:proofErr w:type="spellStart"/>
      <w:r w:rsidRPr="00C5376F">
        <w:rPr>
          <w:sz w:val="20"/>
          <w:szCs w:val="20"/>
        </w:rPr>
        <w:t>теплопотребляющих</w:t>
      </w:r>
      <w:proofErr w:type="spellEnd"/>
      <w:r w:rsidRPr="00C5376F">
        <w:rPr>
          <w:sz w:val="20"/>
          <w:szCs w:val="20"/>
        </w:rPr>
        <w:t xml:space="preserve"> энергоустановок</w:t>
      </w:r>
      <w:r w:rsidR="00C73342">
        <w:rPr>
          <w:sz w:val="20"/>
          <w:szCs w:val="20"/>
        </w:rPr>
        <w:t xml:space="preserve"> и</w:t>
      </w:r>
      <w:r w:rsidRPr="00C5376F">
        <w:rPr>
          <w:sz w:val="20"/>
          <w:szCs w:val="20"/>
        </w:rPr>
        <w:t xml:space="preserve"> сохранность пломб на приборах учета.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3.1.2</w:t>
      </w:r>
      <w:r w:rsidR="001038B5">
        <w:rPr>
          <w:sz w:val="20"/>
          <w:szCs w:val="20"/>
        </w:rPr>
        <w:t>2</w:t>
      </w:r>
      <w:r w:rsidRPr="00C5376F">
        <w:rPr>
          <w:sz w:val="20"/>
          <w:szCs w:val="20"/>
        </w:rPr>
        <w:t>. Ежегодно, при подготовке к отопительному периоду производить гидравлические испытания на пло</w:t>
      </w:r>
      <w:r w:rsidRPr="00C5376F">
        <w:rPr>
          <w:sz w:val="20"/>
          <w:szCs w:val="20"/>
        </w:rPr>
        <w:t>т</w:t>
      </w:r>
      <w:r w:rsidRPr="00C5376F">
        <w:rPr>
          <w:sz w:val="20"/>
          <w:szCs w:val="20"/>
        </w:rPr>
        <w:t xml:space="preserve">ность и прочность, а также гидропневматическую промывку </w:t>
      </w:r>
      <w:proofErr w:type="spellStart"/>
      <w:r w:rsidRPr="00C5376F">
        <w:rPr>
          <w:sz w:val="20"/>
          <w:szCs w:val="20"/>
        </w:rPr>
        <w:t>теплопотребляющих</w:t>
      </w:r>
      <w:proofErr w:type="spellEnd"/>
      <w:r w:rsidRPr="00C5376F">
        <w:rPr>
          <w:sz w:val="20"/>
          <w:szCs w:val="20"/>
        </w:rPr>
        <w:t xml:space="preserve"> энергоустановок</w:t>
      </w:r>
      <w:r w:rsidR="00EA3328">
        <w:rPr>
          <w:sz w:val="20"/>
          <w:szCs w:val="20"/>
        </w:rPr>
        <w:t xml:space="preserve"> и тепловых сетей Заказчика</w:t>
      </w:r>
      <w:r w:rsidRPr="00C5376F">
        <w:rPr>
          <w:sz w:val="20"/>
          <w:szCs w:val="20"/>
        </w:rPr>
        <w:t xml:space="preserve"> в присутствии представителя ТСО, с составлением соответствующих актов.</w:t>
      </w:r>
    </w:p>
    <w:p w:rsidR="0086263A" w:rsidRPr="00C5376F" w:rsidRDefault="001038B5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3.1.23</w:t>
      </w:r>
      <w:r w:rsidR="0086263A" w:rsidRPr="00C5376F">
        <w:rPr>
          <w:sz w:val="20"/>
          <w:szCs w:val="20"/>
        </w:rPr>
        <w:t>. В случае аварийной ситуации:</w:t>
      </w:r>
    </w:p>
    <w:p w:rsidR="0086263A" w:rsidRPr="00C5376F" w:rsidRDefault="00555224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организует</w:t>
      </w:r>
      <w:r w:rsidR="0086263A" w:rsidRPr="00C5376F">
        <w:rPr>
          <w:sz w:val="20"/>
          <w:szCs w:val="20"/>
        </w:rPr>
        <w:t xml:space="preserve"> работу дежурного персонала для опорожнения, ремонта и запуска системы отопления в любое время суток и в выходные дни;</w:t>
      </w:r>
    </w:p>
    <w:p w:rsidR="0086263A" w:rsidRPr="00C5376F" w:rsidRDefault="0086263A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- извещает диспетчера и (или) администрацию </w:t>
      </w:r>
      <w:r w:rsidR="00555224">
        <w:rPr>
          <w:sz w:val="20"/>
          <w:szCs w:val="20"/>
        </w:rPr>
        <w:t>ТСО</w:t>
      </w:r>
      <w:r w:rsidRPr="00C5376F">
        <w:rPr>
          <w:sz w:val="20"/>
          <w:szCs w:val="20"/>
        </w:rPr>
        <w:t xml:space="preserve"> для принятия срочных мер по локализации аварии</w:t>
      </w:r>
      <w:r w:rsidR="00C73342">
        <w:rPr>
          <w:sz w:val="20"/>
          <w:szCs w:val="20"/>
        </w:rPr>
        <w:t>.</w:t>
      </w:r>
    </w:p>
    <w:p w:rsidR="0086263A" w:rsidRPr="00C5376F" w:rsidRDefault="0086263A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3.1.24</w:t>
      </w:r>
      <w:r w:rsidR="001D4D46">
        <w:rPr>
          <w:sz w:val="20"/>
          <w:szCs w:val="20"/>
        </w:rPr>
        <w:t>.</w:t>
      </w:r>
      <w:r w:rsidRPr="00C5376F">
        <w:rPr>
          <w:sz w:val="20"/>
          <w:szCs w:val="20"/>
        </w:rPr>
        <w:t xml:space="preserve"> Не осуществлять возведения построек, гаражей, стоянок транспортных средств, складирования мат</w:t>
      </w:r>
      <w:r w:rsidRPr="00C5376F">
        <w:rPr>
          <w:sz w:val="20"/>
          <w:szCs w:val="20"/>
        </w:rPr>
        <w:t>е</w:t>
      </w:r>
      <w:r w:rsidRPr="00C5376F">
        <w:rPr>
          <w:sz w:val="20"/>
          <w:szCs w:val="20"/>
        </w:rPr>
        <w:t xml:space="preserve">риалов, </w:t>
      </w:r>
      <w:proofErr w:type="spellStart"/>
      <w:r w:rsidRPr="00C5376F">
        <w:rPr>
          <w:sz w:val="20"/>
          <w:szCs w:val="20"/>
        </w:rPr>
        <w:t>древопосадок</w:t>
      </w:r>
      <w:proofErr w:type="spellEnd"/>
      <w:r w:rsidRPr="00C5376F">
        <w:rPr>
          <w:sz w:val="20"/>
          <w:szCs w:val="20"/>
        </w:rPr>
        <w:t>, а также производство земляных работ в зонах устройства систем энергоснабжения и тепловых сетей, находящихся на балансе и обслуживание ТСО без ее разрешения.</w:t>
      </w:r>
    </w:p>
    <w:p w:rsidR="0086263A" w:rsidRPr="00C5376F" w:rsidRDefault="0086263A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3.1.25</w:t>
      </w:r>
      <w:r w:rsidR="001D4D46">
        <w:rPr>
          <w:sz w:val="20"/>
          <w:szCs w:val="20"/>
        </w:rPr>
        <w:t>.</w:t>
      </w:r>
      <w:r w:rsidRPr="00C5376F">
        <w:rPr>
          <w:sz w:val="20"/>
          <w:szCs w:val="20"/>
        </w:rPr>
        <w:t xml:space="preserve"> Произвести необходимый ремонт или реконструкцию своих сетей и систем теплопотребления и по</w:t>
      </w:r>
      <w:r w:rsidRPr="00C5376F">
        <w:rPr>
          <w:sz w:val="20"/>
          <w:szCs w:val="20"/>
        </w:rPr>
        <w:t>д</w:t>
      </w:r>
      <w:r w:rsidRPr="00C5376F">
        <w:rPr>
          <w:sz w:val="20"/>
          <w:szCs w:val="20"/>
        </w:rPr>
        <w:t>готовить их к эксплуатации в предстоящем отопительном периоде</w:t>
      </w:r>
      <w:r w:rsidR="00C73342">
        <w:rPr>
          <w:sz w:val="20"/>
          <w:szCs w:val="20"/>
        </w:rPr>
        <w:t>.</w:t>
      </w:r>
    </w:p>
    <w:p w:rsidR="00041F8D" w:rsidRPr="001F0320" w:rsidRDefault="00041F8D" w:rsidP="001038B5">
      <w:pPr>
        <w:tabs>
          <w:tab w:val="num" w:pos="1800"/>
        </w:tabs>
        <w:jc w:val="both"/>
        <w:rPr>
          <w:sz w:val="22"/>
          <w:szCs w:val="22"/>
        </w:rPr>
      </w:pPr>
    </w:p>
    <w:p w:rsidR="00324570" w:rsidRPr="00C5376F" w:rsidRDefault="00324570" w:rsidP="001038B5">
      <w:pPr>
        <w:ind w:firstLine="709"/>
        <w:rPr>
          <w:b/>
          <w:sz w:val="20"/>
          <w:szCs w:val="20"/>
        </w:rPr>
      </w:pPr>
      <w:r w:rsidRPr="00C5376F">
        <w:rPr>
          <w:b/>
          <w:sz w:val="20"/>
          <w:szCs w:val="20"/>
        </w:rPr>
        <w:t>3.2. Заказчик имеет право:</w:t>
      </w:r>
    </w:p>
    <w:p w:rsidR="00324570" w:rsidRPr="00C5376F" w:rsidRDefault="00324570" w:rsidP="001038B5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3.2.1. Подключать к своим тепловым сетям </w:t>
      </w:r>
      <w:proofErr w:type="spellStart"/>
      <w:r w:rsidRPr="00C5376F">
        <w:rPr>
          <w:sz w:val="20"/>
          <w:szCs w:val="20"/>
        </w:rPr>
        <w:t>субпотребителей</w:t>
      </w:r>
      <w:proofErr w:type="spellEnd"/>
      <w:r w:rsidRPr="00C5376F">
        <w:rPr>
          <w:sz w:val="20"/>
          <w:szCs w:val="20"/>
        </w:rPr>
        <w:t xml:space="preserve">, а также новые реконструированные тепловые сети и </w:t>
      </w:r>
      <w:proofErr w:type="spellStart"/>
      <w:r w:rsidRPr="00C5376F">
        <w:rPr>
          <w:sz w:val="20"/>
          <w:szCs w:val="20"/>
        </w:rPr>
        <w:t>теплопотребляющие</w:t>
      </w:r>
      <w:proofErr w:type="spellEnd"/>
      <w:r w:rsidRPr="00C5376F">
        <w:rPr>
          <w:sz w:val="20"/>
          <w:szCs w:val="20"/>
        </w:rPr>
        <w:t xml:space="preserve"> установки исключительно с письменного разрешения ТСО и уполномоченного надзорн</w:t>
      </w:r>
      <w:r w:rsidRPr="00C5376F">
        <w:rPr>
          <w:sz w:val="20"/>
          <w:szCs w:val="20"/>
        </w:rPr>
        <w:t>о</w:t>
      </w:r>
      <w:r w:rsidRPr="00C5376F">
        <w:rPr>
          <w:sz w:val="20"/>
          <w:szCs w:val="20"/>
        </w:rPr>
        <w:t xml:space="preserve">го органа. </w:t>
      </w:r>
    </w:p>
    <w:p w:rsidR="00324570" w:rsidRPr="00C5376F" w:rsidRDefault="00324570" w:rsidP="001038B5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3.2.2. Подключиться к АСКУТЭ (автоматизированной системе коммерческого учета тепловой энергии</w:t>
      </w:r>
      <w:r w:rsidR="00C9741C">
        <w:rPr>
          <w:sz w:val="20"/>
          <w:szCs w:val="20"/>
        </w:rPr>
        <w:t>)</w:t>
      </w:r>
    </w:p>
    <w:p w:rsidR="00324570" w:rsidRPr="00C5376F" w:rsidRDefault="00324570" w:rsidP="001038B5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3.2.3. Заявлять в ТСО об ошибках, обнаруженных в расчетном документе в течение 5 (пяти) рабочих дней с момента выставления расчетного документа. Подача заявления об ошибке не освобождает Заказчика от обязанности оплатить в установленный срок принятую тепловую энергию и теплоноситель по цене и в объеме, указанные в ра</w:t>
      </w:r>
      <w:r w:rsidRPr="00C5376F">
        <w:rPr>
          <w:sz w:val="20"/>
          <w:szCs w:val="20"/>
        </w:rPr>
        <w:t>с</w:t>
      </w:r>
      <w:r w:rsidRPr="00C5376F">
        <w:rPr>
          <w:sz w:val="20"/>
          <w:szCs w:val="20"/>
        </w:rPr>
        <w:t>четном документе. Если ТСО согласна с наличием ошибки в расчетном документе, корректировка расчетного док</w:t>
      </w:r>
      <w:r w:rsidRPr="00C5376F">
        <w:rPr>
          <w:sz w:val="20"/>
          <w:szCs w:val="20"/>
        </w:rPr>
        <w:t>у</w:t>
      </w:r>
      <w:r w:rsidRPr="00C5376F">
        <w:rPr>
          <w:sz w:val="20"/>
          <w:szCs w:val="20"/>
        </w:rPr>
        <w:t xml:space="preserve">мента производится в следующем расчетном периоде. Если ТСО не </w:t>
      </w:r>
      <w:proofErr w:type="gramStart"/>
      <w:r w:rsidRPr="00C5376F">
        <w:rPr>
          <w:sz w:val="20"/>
          <w:szCs w:val="20"/>
        </w:rPr>
        <w:t>согласна</w:t>
      </w:r>
      <w:proofErr w:type="gramEnd"/>
      <w:r w:rsidRPr="00C5376F">
        <w:rPr>
          <w:sz w:val="20"/>
          <w:szCs w:val="20"/>
        </w:rPr>
        <w:t xml:space="preserve"> с наличием ошибки, ТСО уведомляет Заказчика в установленном настоящим Контрактом порядке. Разногласия по расчетному документу разрешаются Сторонами в порядке переговоров.</w:t>
      </w:r>
    </w:p>
    <w:p w:rsidR="00324570" w:rsidRPr="00C5376F" w:rsidRDefault="00324570" w:rsidP="001038B5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3.2.4. Возложить обязательство по оплате потребленной тепловой энергии на третьих лиц, в том числе на </w:t>
      </w:r>
      <w:proofErr w:type="spellStart"/>
      <w:r w:rsidRPr="00C5376F">
        <w:rPr>
          <w:sz w:val="20"/>
          <w:szCs w:val="20"/>
        </w:rPr>
        <w:t>субпотребителей</w:t>
      </w:r>
      <w:proofErr w:type="spellEnd"/>
      <w:r w:rsidRPr="00C5376F">
        <w:rPr>
          <w:sz w:val="20"/>
          <w:szCs w:val="20"/>
        </w:rPr>
        <w:t xml:space="preserve"> (статья 313 Гражданского кодекса Российской Федерации), при этом в основании платежного док</w:t>
      </w:r>
      <w:r w:rsidRPr="00C5376F">
        <w:rPr>
          <w:sz w:val="20"/>
          <w:szCs w:val="20"/>
        </w:rPr>
        <w:t>у</w:t>
      </w:r>
      <w:r w:rsidRPr="00C5376F">
        <w:rPr>
          <w:sz w:val="20"/>
          <w:szCs w:val="20"/>
        </w:rPr>
        <w:t>мента плательщик должен указать наименование Заказчика, номер и дату настоящего Контракта. За неисполнение денежного обязательства третьими лицами Заказчик несет ответственность, предусмотренную п.8.2. настоящего Ко</w:t>
      </w:r>
      <w:r w:rsidRPr="00C5376F">
        <w:rPr>
          <w:sz w:val="20"/>
          <w:szCs w:val="20"/>
        </w:rPr>
        <w:t>н</w:t>
      </w:r>
      <w:r w:rsidRPr="00C5376F">
        <w:rPr>
          <w:sz w:val="20"/>
          <w:szCs w:val="20"/>
        </w:rPr>
        <w:t>тракта.</w:t>
      </w:r>
    </w:p>
    <w:p w:rsidR="00324570" w:rsidRPr="00C5376F" w:rsidRDefault="001D4D46" w:rsidP="001038B5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3.2.5</w:t>
      </w:r>
      <w:r w:rsidR="00324570" w:rsidRPr="00C5376F">
        <w:rPr>
          <w:sz w:val="20"/>
          <w:szCs w:val="20"/>
        </w:rPr>
        <w:t>. Отказаться от исполнения Контракта в соответстви</w:t>
      </w:r>
      <w:r w:rsidR="00555224">
        <w:rPr>
          <w:sz w:val="20"/>
          <w:szCs w:val="20"/>
        </w:rPr>
        <w:t>и</w:t>
      </w:r>
      <w:r w:rsidR="00324570" w:rsidRPr="00C5376F">
        <w:rPr>
          <w:sz w:val="20"/>
          <w:szCs w:val="20"/>
        </w:rPr>
        <w:t xml:space="preserve"> с нормами гражданского законодательства</w:t>
      </w:r>
      <w:r w:rsidR="00555224">
        <w:rPr>
          <w:sz w:val="20"/>
          <w:szCs w:val="20"/>
        </w:rPr>
        <w:t xml:space="preserve"> РФ</w:t>
      </w:r>
      <w:r w:rsidR="00324570" w:rsidRPr="00C5376F">
        <w:rPr>
          <w:sz w:val="20"/>
          <w:szCs w:val="20"/>
        </w:rPr>
        <w:t>.</w:t>
      </w:r>
    </w:p>
    <w:p w:rsidR="00324570" w:rsidRPr="00C5376F" w:rsidRDefault="001D4D46" w:rsidP="001038B5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3.2.6</w:t>
      </w:r>
      <w:r w:rsidR="008F71E4">
        <w:rPr>
          <w:sz w:val="20"/>
          <w:szCs w:val="20"/>
        </w:rPr>
        <w:t>.</w:t>
      </w:r>
      <w:r w:rsidR="00324570" w:rsidRPr="00C5376F">
        <w:rPr>
          <w:sz w:val="20"/>
          <w:szCs w:val="20"/>
        </w:rPr>
        <w:t xml:space="preserve"> При осуществлении отказа от Контракта  Заказчик обязан уведомить ТСО об отказе в письменном виде не менее</w:t>
      </w:r>
      <w:proofErr w:type="gramStart"/>
      <w:r w:rsidR="00324570" w:rsidRPr="00C5376F">
        <w:rPr>
          <w:sz w:val="20"/>
          <w:szCs w:val="20"/>
        </w:rPr>
        <w:t>,</w:t>
      </w:r>
      <w:proofErr w:type="gramEnd"/>
      <w:r w:rsidR="00324570" w:rsidRPr="00C5376F">
        <w:rPr>
          <w:sz w:val="20"/>
          <w:szCs w:val="20"/>
        </w:rPr>
        <w:t xml:space="preserve"> чем за 1 месяц до даты предполагаемого прекращения Контракта.  При этом Контракт считается расторгн</w:t>
      </w:r>
      <w:r w:rsidR="00324570" w:rsidRPr="00C5376F">
        <w:rPr>
          <w:sz w:val="20"/>
          <w:szCs w:val="20"/>
        </w:rPr>
        <w:t>у</w:t>
      </w:r>
      <w:r w:rsidR="00324570" w:rsidRPr="00C5376F">
        <w:rPr>
          <w:sz w:val="20"/>
          <w:szCs w:val="20"/>
        </w:rPr>
        <w:t>тым со дня, установленного уведомлением об отказе.</w:t>
      </w:r>
    </w:p>
    <w:p w:rsidR="00202D94" w:rsidRDefault="00324570" w:rsidP="001038B5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В случае</w:t>
      </w:r>
      <w:proofErr w:type="gramStart"/>
      <w:r w:rsidRPr="00C5376F">
        <w:rPr>
          <w:sz w:val="20"/>
          <w:szCs w:val="20"/>
        </w:rPr>
        <w:t>,</w:t>
      </w:r>
      <w:proofErr w:type="gramEnd"/>
      <w:r w:rsidRPr="00C5376F">
        <w:rPr>
          <w:sz w:val="20"/>
          <w:szCs w:val="20"/>
        </w:rPr>
        <w:t xml:space="preserve"> если уведомление об отказе от исполнения Контракта не содержит дату предполагаемого расто</w:t>
      </w:r>
      <w:r w:rsidRPr="00C5376F">
        <w:rPr>
          <w:sz w:val="20"/>
          <w:szCs w:val="20"/>
        </w:rPr>
        <w:t>р</w:t>
      </w:r>
      <w:r w:rsidRPr="00C5376F">
        <w:rPr>
          <w:sz w:val="20"/>
          <w:szCs w:val="20"/>
        </w:rPr>
        <w:t>жения Контракта, Контракт считается расторгнутым со дня, следующ</w:t>
      </w:r>
      <w:r w:rsidR="00555224">
        <w:rPr>
          <w:sz w:val="20"/>
          <w:szCs w:val="20"/>
        </w:rPr>
        <w:t>его</w:t>
      </w:r>
      <w:r w:rsidRPr="00C5376F">
        <w:rPr>
          <w:sz w:val="20"/>
          <w:szCs w:val="20"/>
        </w:rPr>
        <w:t xml:space="preserve"> за истечением 1 месяца со дня поступления уведомления в ТСО.</w:t>
      </w:r>
    </w:p>
    <w:p w:rsidR="00202D94" w:rsidRDefault="00202D94" w:rsidP="001038B5">
      <w:pPr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sz w:val="20"/>
          <w:szCs w:val="20"/>
        </w:rPr>
      </w:pPr>
    </w:p>
    <w:p w:rsidR="00324570" w:rsidRPr="00C5376F" w:rsidRDefault="00324570" w:rsidP="001038B5">
      <w:pPr>
        <w:tabs>
          <w:tab w:val="left" w:pos="900"/>
          <w:tab w:val="left" w:pos="1080"/>
        </w:tabs>
        <w:autoSpaceDE w:val="0"/>
        <w:autoSpaceDN w:val="0"/>
        <w:ind w:firstLine="709"/>
        <w:jc w:val="center"/>
        <w:rPr>
          <w:b/>
          <w:sz w:val="22"/>
          <w:szCs w:val="22"/>
        </w:rPr>
      </w:pPr>
      <w:r w:rsidRPr="00C5376F">
        <w:rPr>
          <w:b/>
          <w:sz w:val="22"/>
          <w:szCs w:val="22"/>
        </w:rPr>
        <w:t>4. Взаимоотношения Сторон при эксплуатации сетей и систем теплоснабжения</w:t>
      </w:r>
    </w:p>
    <w:p w:rsidR="00324570" w:rsidRPr="001F0320" w:rsidRDefault="00324570" w:rsidP="001038B5">
      <w:pPr>
        <w:ind w:right="-1" w:firstLine="708"/>
        <w:rPr>
          <w:bCs/>
          <w:sz w:val="22"/>
          <w:szCs w:val="22"/>
        </w:rPr>
      </w:pPr>
    </w:p>
    <w:p w:rsidR="0086263A" w:rsidRPr="00C5376F" w:rsidRDefault="0086263A" w:rsidP="001038B5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Границы обслуживания и ответственность ТСО и Заказчика устанавливаются согласно Приложению №</w:t>
      </w:r>
      <w:r w:rsidR="001038B5">
        <w:rPr>
          <w:sz w:val="20"/>
          <w:szCs w:val="20"/>
        </w:rPr>
        <w:t>1</w:t>
      </w:r>
      <w:r w:rsidRPr="00C5376F">
        <w:rPr>
          <w:sz w:val="20"/>
          <w:szCs w:val="20"/>
        </w:rPr>
        <w:t xml:space="preserve">  «Акт разграничения балансовой принадлежности теплосетей и эксплуатационной ответственности сторон» </w:t>
      </w:r>
    </w:p>
    <w:p w:rsidR="0086263A" w:rsidRPr="00C5376F" w:rsidRDefault="0086263A" w:rsidP="001038B5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Эксплуатация тепловых сетей и оборудования осуществляется Заказчиком в соответствии с Правилами технической эксплуатации тепловых энергоустановок. </w:t>
      </w:r>
    </w:p>
    <w:p w:rsidR="0086263A" w:rsidRPr="00C5376F" w:rsidRDefault="0086263A" w:rsidP="001038B5">
      <w:pPr>
        <w:numPr>
          <w:ilvl w:val="1"/>
          <w:numId w:val="17"/>
        </w:numPr>
        <w:tabs>
          <w:tab w:val="left" w:pos="1080"/>
          <w:tab w:val="left" w:pos="1134"/>
        </w:tabs>
        <w:ind w:left="0"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Вся оперативно-техническая работа выполняется Заказчиком </w:t>
      </w:r>
      <w:r w:rsidR="00F317E7">
        <w:rPr>
          <w:sz w:val="20"/>
          <w:szCs w:val="20"/>
        </w:rPr>
        <w:t xml:space="preserve">под руководством технического персонала </w:t>
      </w:r>
      <w:r w:rsidR="00F317E7" w:rsidRPr="00C5376F">
        <w:rPr>
          <w:sz w:val="20"/>
          <w:szCs w:val="20"/>
        </w:rPr>
        <w:t>ТСО</w:t>
      </w:r>
      <w:r w:rsidRPr="00C5376F">
        <w:rPr>
          <w:sz w:val="20"/>
          <w:szCs w:val="20"/>
        </w:rPr>
        <w:t>.</w:t>
      </w:r>
    </w:p>
    <w:p w:rsidR="0086263A" w:rsidRPr="00C5376F" w:rsidRDefault="0086263A" w:rsidP="001038B5">
      <w:pPr>
        <w:numPr>
          <w:ilvl w:val="1"/>
          <w:numId w:val="17"/>
        </w:numPr>
        <w:tabs>
          <w:tab w:val="left" w:pos="1080"/>
        </w:tabs>
        <w:ind w:left="0"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Включение тепловых сетей и систем теплоснабжения Заказчика производится в следующем порядке:</w:t>
      </w:r>
    </w:p>
    <w:p w:rsidR="00454A8B" w:rsidRPr="00C5376F" w:rsidRDefault="00454A8B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4.</w:t>
      </w:r>
      <w:r w:rsidR="001038B5">
        <w:rPr>
          <w:sz w:val="20"/>
          <w:szCs w:val="20"/>
        </w:rPr>
        <w:t>4</w:t>
      </w:r>
      <w:r w:rsidRPr="00C5376F">
        <w:rPr>
          <w:sz w:val="20"/>
          <w:szCs w:val="20"/>
        </w:rPr>
        <w:t>.1. Подключение новых объектов при наличии:</w:t>
      </w:r>
    </w:p>
    <w:p w:rsidR="00454A8B" w:rsidRPr="00C5376F" w:rsidRDefault="00454A8B" w:rsidP="001038B5">
      <w:pPr>
        <w:numPr>
          <w:ilvl w:val="0"/>
          <w:numId w:val="14"/>
        </w:num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акта  о готовности к постоянной эксплуатации  систем теплопотребления «Заказчика»;</w:t>
      </w:r>
    </w:p>
    <w:p w:rsidR="00454A8B" w:rsidRPr="00C5376F" w:rsidRDefault="00F317E7" w:rsidP="001038B5">
      <w:pPr>
        <w:numPr>
          <w:ilvl w:val="0"/>
          <w:numId w:val="14"/>
        </w:num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контракта</w:t>
      </w:r>
      <w:r w:rsidR="00454A8B" w:rsidRPr="00C5376F">
        <w:rPr>
          <w:sz w:val="20"/>
          <w:szCs w:val="20"/>
        </w:rPr>
        <w:t xml:space="preserve"> теплоснабжения (доп. соглашения) на новый объект;</w:t>
      </w:r>
    </w:p>
    <w:p w:rsidR="00EE2F8E" w:rsidRDefault="00555224" w:rsidP="001038B5">
      <w:pPr>
        <w:numPr>
          <w:ilvl w:val="0"/>
          <w:numId w:val="14"/>
        </w:num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заявки Заказчика</w:t>
      </w:r>
      <w:r w:rsidR="00454A8B" w:rsidRPr="00EE2F8E">
        <w:rPr>
          <w:sz w:val="20"/>
          <w:szCs w:val="20"/>
        </w:rPr>
        <w:t xml:space="preserve"> на подключение;</w:t>
      </w:r>
    </w:p>
    <w:p w:rsidR="00454A8B" w:rsidRPr="00EE2F8E" w:rsidRDefault="00454A8B" w:rsidP="001038B5">
      <w:pPr>
        <w:numPr>
          <w:ilvl w:val="0"/>
          <w:numId w:val="14"/>
        </w:num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 w:rsidRPr="00EE2F8E">
        <w:rPr>
          <w:sz w:val="20"/>
          <w:szCs w:val="20"/>
        </w:rPr>
        <w:t>подключение производится с составлением двустороннего А</w:t>
      </w:r>
      <w:r w:rsidR="00EE2F8E" w:rsidRPr="00EE2F8E">
        <w:rPr>
          <w:sz w:val="20"/>
          <w:szCs w:val="20"/>
        </w:rPr>
        <w:t xml:space="preserve">кта на подключение систем </w:t>
      </w:r>
      <w:r w:rsidR="00555224">
        <w:rPr>
          <w:sz w:val="20"/>
          <w:szCs w:val="20"/>
        </w:rPr>
        <w:t>теплоп</w:t>
      </w:r>
      <w:r w:rsidR="00555224">
        <w:rPr>
          <w:sz w:val="20"/>
          <w:szCs w:val="20"/>
        </w:rPr>
        <w:t>о</w:t>
      </w:r>
      <w:r w:rsidR="00555224">
        <w:rPr>
          <w:sz w:val="20"/>
          <w:szCs w:val="20"/>
        </w:rPr>
        <w:t>требления Заказчика</w:t>
      </w:r>
      <w:r w:rsidRPr="00EE2F8E">
        <w:rPr>
          <w:sz w:val="20"/>
          <w:szCs w:val="20"/>
        </w:rPr>
        <w:t>.</w:t>
      </w:r>
    </w:p>
    <w:p w:rsidR="00454A8B" w:rsidRPr="001038B5" w:rsidRDefault="00454A8B" w:rsidP="001038B5">
      <w:pPr>
        <w:pStyle w:val="a4"/>
        <w:numPr>
          <w:ilvl w:val="2"/>
          <w:numId w:val="29"/>
        </w:numPr>
        <w:tabs>
          <w:tab w:val="left" w:pos="1560"/>
        </w:tabs>
        <w:ind w:hanging="611"/>
        <w:jc w:val="both"/>
        <w:rPr>
          <w:sz w:val="20"/>
          <w:szCs w:val="20"/>
        </w:rPr>
      </w:pPr>
      <w:r w:rsidRPr="001038B5">
        <w:rPr>
          <w:sz w:val="20"/>
          <w:szCs w:val="20"/>
        </w:rPr>
        <w:t xml:space="preserve"> Подключение в связи с началом отопительного сезона:</w:t>
      </w:r>
    </w:p>
    <w:p w:rsidR="00454A8B" w:rsidRPr="00C5376F" w:rsidRDefault="00EE2F8E" w:rsidP="001038B5">
      <w:pPr>
        <w:numPr>
          <w:ilvl w:val="0"/>
          <w:numId w:val="15"/>
        </w:num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наличии</w:t>
      </w:r>
      <w:r w:rsidR="00555224">
        <w:rPr>
          <w:sz w:val="20"/>
          <w:szCs w:val="20"/>
        </w:rPr>
        <w:t xml:space="preserve"> у Заказчика</w:t>
      </w:r>
      <w:r w:rsidR="00CB02CF">
        <w:rPr>
          <w:sz w:val="20"/>
          <w:szCs w:val="20"/>
        </w:rPr>
        <w:t xml:space="preserve"> Паспорта (акта)</w:t>
      </w:r>
      <w:r w:rsidR="00454A8B" w:rsidRPr="00C5376F">
        <w:rPr>
          <w:sz w:val="20"/>
          <w:szCs w:val="20"/>
        </w:rPr>
        <w:t xml:space="preserve"> готовности </w:t>
      </w:r>
      <w:proofErr w:type="spellStart"/>
      <w:r w:rsidR="00454A8B" w:rsidRPr="00C5376F">
        <w:rPr>
          <w:sz w:val="20"/>
          <w:szCs w:val="20"/>
        </w:rPr>
        <w:t>теплопотребляющих</w:t>
      </w:r>
      <w:proofErr w:type="spellEnd"/>
      <w:r w:rsidR="00454A8B" w:rsidRPr="00C5376F">
        <w:rPr>
          <w:sz w:val="20"/>
          <w:szCs w:val="20"/>
        </w:rPr>
        <w:t xml:space="preserve"> энергоустановок к раб</w:t>
      </w:r>
      <w:r w:rsidR="00454A8B" w:rsidRPr="00C5376F">
        <w:rPr>
          <w:sz w:val="20"/>
          <w:szCs w:val="20"/>
        </w:rPr>
        <w:t>о</w:t>
      </w:r>
      <w:r w:rsidR="00454A8B" w:rsidRPr="00C5376F">
        <w:rPr>
          <w:sz w:val="20"/>
          <w:szCs w:val="20"/>
        </w:rPr>
        <w:t>те в отопительный с</w:t>
      </w:r>
      <w:r>
        <w:rPr>
          <w:sz w:val="20"/>
          <w:szCs w:val="20"/>
        </w:rPr>
        <w:t xml:space="preserve">езон, </w:t>
      </w:r>
      <w:r w:rsidR="00454A8B" w:rsidRPr="00C5376F">
        <w:rPr>
          <w:sz w:val="20"/>
          <w:szCs w:val="20"/>
        </w:rPr>
        <w:t xml:space="preserve">подписанного </w:t>
      </w:r>
      <w:r w:rsidR="00555224">
        <w:rPr>
          <w:sz w:val="20"/>
          <w:szCs w:val="20"/>
        </w:rPr>
        <w:t>ТСО</w:t>
      </w:r>
      <w:r w:rsidR="00454A8B" w:rsidRPr="00C5376F">
        <w:rPr>
          <w:sz w:val="20"/>
          <w:szCs w:val="20"/>
        </w:rPr>
        <w:t>;</w:t>
      </w:r>
    </w:p>
    <w:p w:rsidR="00454A8B" w:rsidRPr="00C5376F" w:rsidRDefault="00555224" w:rsidP="001038B5">
      <w:pPr>
        <w:numPr>
          <w:ilvl w:val="0"/>
          <w:numId w:val="15"/>
        </w:numPr>
        <w:tabs>
          <w:tab w:val="left" w:pos="1080"/>
          <w:tab w:val="left" w:pos="156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задолженности Заказчика</w:t>
      </w:r>
      <w:r w:rsidR="00454A8B" w:rsidRPr="00C5376F">
        <w:rPr>
          <w:sz w:val="20"/>
          <w:szCs w:val="20"/>
        </w:rPr>
        <w:t xml:space="preserve"> по Контракту или  предоставления банковских гарантий ее погашения по соглашению сторон.</w:t>
      </w:r>
    </w:p>
    <w:p w:rsidR="0086263A" w:rsidRPr="00C5376F" w:rsidRDefault="0086263A" w:rsidP="001038B5">
      <w:pPr>
        <w:pStyle w:val="a4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Порядок отключения (включения) Заказчика для проведения планово-профилактических работ и ремо</w:t>
      </w:r>
      <w:r w:rsidRPr="00C5376F">
        <w:rPr>
          <w:sz w:val="20"/>
          <w:szCs w:val="20"/>
        </w:rPr>
        <w:t>н</w:t>
      </w:r>
      <w:r w:rsidRPr="00C5376F">
        <w:rPr>
          <w:sz w:val="20"/>
          <w:szCs w:val="20"/>
        </w:rPr>
        <w:t>тов:</w:t>
      </w:r>
    </w:p>
    <w:p w:rsidR="0086263A" w:rsidRPr="00C5376F" w:rsidRDefault="0086263A" w:rsidP="001038B5">
      <w:pPr>
        <w:numPr>
          <w:ilvl w:val="0"/>
          <w:numId w:val="15"/>
        </w:numPr>
        <w:tabs>
          <w:tab w:val="left" w:pos="1276"/>
          <w:tab w:val="left" w:pos="1560"/>
        </w:tabs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lastRenderedPageBreak/>
        <w:t>производится по заявке, подписанной уполномоченным лицом Заказчика, предоставленной в  ТСО не позднее, чем за двое суток с составлением Акта на отключение (включение);</w:t>
      </w:r>
    </w:p>
    <w:p w:rsidR="0086263A" w:rsidRPr="00C5376F" w:rsidRDefault="0086263A" w:rsidP="001038B5">
      <w:pPr>
        <w:numPr>
          <w:ilvl w:val="0"/>
          <w:numId w:val="15"/>
        </w:numPr>
        <w:tabs>
          <w:tab w:val="left" w:pos="1276"/>
          <w:tab w:val="left" w:pos="1560"/>
        </w:tabs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когда отключение (включение) систем теплоснабжения необходимо производить задвижками, н</w:t>
      </w:r>
      <w:r w:rsidRPr="00C5376F">
        <w:rPr>
          <w:sz w:val="20"/>
          <w:szCs w:val="20"/>
        </w:rPr>
        <w:t>а</w:t>
      </w:r>
      <w:r w:rsidRPr="00C5376F">
        <w:rPr>
          <w:sz w:val="20"/>
          <w:szCs w:val="20"/>
        </w:rPr>
        <w:t xml:space="preserve">ходящимися на балансе </w:t>
      </w:r>
      <w:r w:rsidR="00555224">
        <w:rPr>
          <w:sz w:val="20"/>
          <w:szCs w:val="20"/>
        </w:rPr>
        <w:t>ТСО</w:t>
      </w:r>
      <w:r w:rsidRPr="00C5376F">
        <w:rPr>
          <w:sz w:val="20"/>
          <w:szCs w:val="20"/>
        </w:rPr>
        <w:t xml:space="preserve">, работы производятся персоналом </w:t>
      </w:r>
      <w:r w:rsidR="00555224">
        <w:rPr>
          <w:sz w:val="20"/>
          <w:szCs w:val="20"/>
        </w:rPr>
        <w:t>ТСО</w:t>
      </w:r>
      <w:r w:rsidRPr="00C5376F">
        <w:rPr>
          <w:sz w:val="20"/>
          <w:szCs w:val="20"/>
        </w:rPr>
        <w:t>;</w:t>
      </w:r>
    </w:p>
    <w:p w:rsidR="0086263A" w:rsidRPr="00C5376F" w:rsidRDefault="0086263A" w:rsidP="001038B5">
      <w:pPr>
        <w:numPr>
          <w:ilvl w:val="0"/>
          <w:numId w:val="15"/>
        </w:num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на участках теплотрасс Заказчика, расположенных после задвижек, эксплуатируемых Заказчиком, отключение (включение) пр</w:t>
      </w:r>
      <w:r w:rsidR="00404DBC" w:rsidRPr="00C5376F">
        <w:rPr>
          <w:sz w:val="20"/>
          <w:szCs w:val="20"/>
        </w:rPr>
        <w:t>оизводится персоналом Заказчика.</w:t>
      </w:r>
    </w:p>
    <w:p w:rsidR="0086263A" w:rsidRPr="00C5376F" w:rsidRDefault="0086263A" w:rsidP="001038B5">
      <w:pPr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Порядок отключения </w:t>
      </w:r>
      <w:r w:rsidR="00624904" w:rsidRPr="00C5376F">
        <w:rPr>
          <w:sz w:val="20"/>
          <w:szCs w:val="20"/>
        </w:rPr>
        <w:t>Заказчика</w:t>
      </w:r>
      <w:r w:rsidRPr="00C5376F">
        <w:rPr>
          <w:sz w:val="20"/>
          <w:szCs w:val="20"/>
        </w:rPr>
        <w:t xml:space="preserve"> в аварийных ситуациях (при технологических нарушениях):</w:t>
      </w:r>
    </w:p>
    <w:p w:rsidR="0086263A" w:rsidRPr="00C5376F" w:rsidRDefault="0086263A" w:rsidP="001038B5">
      <w:pPr>
        <w:numPr>
          <w:ilvl w:val="0"/>
          <w:numId w:val="16"/>
        </w:num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для принятия неотложных мер по предупреждению или ликвидации аварийных ситуаций персонал </w:t>
      </w:r>
      <w:r w:rsidR="00555224">
        <w:rPr>
          <w:sz w:val="20"/>
          <w:szCs w:val="20"/>
        </w:rPr>
        <w:t>ТСО</w:t>
      </w:r>
      <w:r w:rsidRPr="00C5376F">
        <w:rPr>
          <w:sz w:val="20"/>
          <w:szCs w:val="20"/>
        </w:rPr>
        <w:t xml:space="preserve"> имеет право отключать </w:t>
      </w:r>
      <w:proofErr w:type="spellStart"/>
      <w:r w:rsidRPr="00C5376F">
        <w:rPr>
          <w:sz w:val="20"/>
          <w:szCs w:val="20"/>
        </w:rPr>
        <w:t>теплопотребляющие</w:t>
      </w:r>
      <w:proofErr w:type="spellEnd"/>
      <w:r w:rsidRPr="00C5376F">
        <w:rPr>
          <w:sz w:val="20"/>
          <w:szCs w:val="20"/>
        </w:rPr>
        <w:t xml:space="preserve"> установки </w:t>
      </w:r>
      <w:r w:rsidR="00624904" w:rsidRPr="00C5376F">
        <w:rPr>
          <w:sz w:val="20"/>
          <w:szCs w:val="20"/>
        </w:rPr>
        <w:t>Заказчика</w:t>
      </w:r>
      <w:r w:rsidRPr="00C5376F">
        <w:rPr>
          <w:sz w:val="20"/>
          <w:szCs w:val="20"/>
        </w:rPr>
        <w:t xml:space="preserve"> с обязательным сообщением о прич</w:t>
      </w:r>
      <w:r w:rsidRPr="00C5376F">
        <w:rPr>
          <w:sz w:val="20"/>
          <w:szCs w:val="20"/>
        </w:rPr>
        <w:t>и</w:t>
      </w:r>
      <w:r w:rsidRPr="00C5376F">
        <w:rPr>
          <w:sz w:val="20"/>
          <w:szCs w:val="20"/>
        </w:rPr>
        <w:t>нах и ориентировочном времени отключения;</w:t>
      </w:r>
    </w:p>
    <w:p w:rsidR="0086263A" w:rsidRPr="00C5376F" w:rsidRDefault="0086263A" w:rsidP="001038B5">
      <w:pPr>
        <w:numPr>
          <w:ilvl w:val="0"/>
          <w:numId w:val="16"/>
        </w:num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при температуре наружного воздуха ниже 0</w:t>
      </w:r>
      <w:proofErr w:type="gramStart"/>
      <w:r w:rsidRPr="00C5376F">
        <w:rPr>
          <w:sz w:val="20"/>
          <w:szCs w:val="20"/>
        </w:rPr>
        <w:t>°С</w:t>
      </w:r>
      <w:proofErr w:type="gramEnd"/>
      <w:r w:rsidRPr="00C5376F">
        <w:rPr>
          <w:sz w:val="20"/>
          <w:szCs w:val="20"/>
        </w:rPr>
        <w:t xml:space="preserve"> после сообщения диспетчера ТСО о причинах и ор</w:t>
      </w:r>
      <w:r w:rsidRPr="00C5376F">
        <w:rPr>
          <w:sz w:val="20"/>
          <w:szCs w:val="20"/>
        </w:rPr>
        <w:t>и</w:t>
      </w:r>
      <w:r w:rsidRPr="00C5376F">
        <w:rPr>
          <w:sz w:val="20"/>
          <w:szCs w:val="20"/>
        </w:rPr>
        <w:t xml:space="preserve">ентировочном времени отключения </w:t>
      </w:r>
      <w:r w:rsidR="00624904" w:rsidRPr="00C5376F">
        <w:rPr>
          <w:sz w:val="20"/>
          <w:szCs w:val="20"/>
        </w:rPr>
        <w:t>Заказчика</w:t>
      </w:r>
      <w:r w:rsidRPr="00C5376F">
        <w:rPr>
          <w:sz w:val="20"/>
          <w:szCs w:val="20"/>
        </w:rPr>
        <w:t xml:space="preserve"> обязан принять меры по предотвращению размораживания систем теплоснабжения;</w:t>
      </w:r>
    </w:p>
    <w:p w:rsidR="0086263A" w:rsidRPr="00C5376F" w:rsidRDefault="00624904" w:rsidP="001038B5">
      <w:pPr>
        <w:numPr>
          <w:ilvl w:val="0"/>
          <w:numId w:val="16"/>
        </w:num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Заказчик</w:t>
      </w:r>
      <w:r w:rsidR="0086263A" w:rsidRPr="00C5376F">
        <w:rPr>
          <w:sz w:val="20"/>
          <w:szCs w:val="20"/>
        </w:rPr>
        <w:t xml:space="preserve"> обязан сообщать обо всех случаях аварийных и технологических нарушений на своем оборудовании, принимать незамедлительно меры по ликвидации указанных нарушений.</w:t>
      </w:r>
    </w:p>
    <w:p w:rsidR="007757DA" w:rsidRPr="007757DA" w:rsidRDefault="007757DA" w:rsidP="001038B5">
      <w:pPr>
        <w:adjustRightInd w:val="0"/>
        <w:ind w:firstLine="709"/>
        <w:jc w:val="both"/>
        <w:rPr>
          <w:sz w:val="20"/>
          <w:szCs w:val="20"/>
        </w:rPr>
      </w:pPr>
      <w:r w:rsidRPr="007757DA">
        <w:rPr>
          <w:sz w:val="20"/>
          <w:szCs w:val="20"/>
        </w:rPr>
        <w:t>4.</w:t>
      </w:r>
      <w:r w:rsidR="001038B5">
        <w:rPr>
          <w:sz w:val="20"/>
          <w:szCs w:val="20"/>
        </w:rPr>
        <w:t>7</w:t>
      </w:r>
      <w:r w:rsidRPr="007757DA">
        <w:rPr>
          <w:sz w:val="20"/>
          <w:szCs w:val="20"/>
        </w:rPr>
        <w:t xml:space="preserve">. Уполномоченными должностными лицами Сторон, ответственными за исполнение условий настоящего </w:t>
      </w:r>
      <w:r w:rsidR="001038B5">
        <w:rPr>
          <w:sz w:val="20"/>
          <w:szCs w:val="20"/>
        </w:rPr>
        <w:t>Контракт</w:t>
      </w:r>
      <w:r w:rsidRPr="007757DA">
        <w:rPr>
          <w:sz w:val="20"/>
          <w:szCs w:val="20"/>
        </w:rPr>
        <w:t>а, являются:</w:t>
      </w:r>
    </w:p>
    <w:p w:rsidR="007757DA" w:rsidRPr="007757DA" w:rsidRDefault="007757DA" w:rsidP="001038B5">
      <w:pPr>
        <w:adjustRightInd w:val="0"/>
        <w:ind w:firstLine="709"/>
        <w:jc w:val="both"/>
        <w:rPr>
          <w:sz w:val="20"/>
          <w:szCs w:val="20"/>
        </w:rPr>
      </w:pPr>
      <w:r w:rsidRPr="007757DA">
        <w:rPr>
          <w:sz w:val="20"/>
          <w:szCs w:val="20"/>
        </w:rPr>
        <w:t>4.</w:t>
      </w:r>
      <w:r w:rsidR="001038B5">
        <w:rPr>
          <w:sz w:val="20"/>
          <w:szCs w:val="20"/>
        </w:rPr>
        <w:t>7</w:t>
      </w:r>
      <w:r w:rsidRPr="007757DA">
        <w:rPr>
          <w:sz w:val="20"/>
          <w:szCs w:val="20"/>
        </w:rPr>
        <w:t>.1. О</w:t>
      </w:r>
      <w:r w:rsidR="001038B5">
        <w:rPr>
          <w:sz w:val="20"/>
          <w:szCs w:val="20"/>
        </w:rPr>
        <w:t xml:space="preserve">т Теплоснабжающей организации: </w:t>
      </w:r>
      <w:r w:rsidR="00A419A7" w:rsidRPr="00A419A7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</w:t>
      </w:r>
      <w:r w:rsidRPr="007757DA">
        <w:rPr>
          <w:sz w:val="20"/>
          <w:szCs w:val="20"/>
        </w:rPr>
        <w:t>.</w:t>
      </w:r>
    </w:p>
    <w:p w:rsidR="007757DA" w:rsidRPr="007757DA" w:rsidRDefault="007757DA" w:rsidP="001038B5">
      <w:pPr>
        <w:adjustRightInd w:val="0"/>
        <w:ind w:firstLine="709"/>
        <w:rPr>
          <w:sz w:val="20"/>
          <w:szCs w:val="20"/>
          <w:vertAlign w:val="superscript"/>
        </w:rPr>
      </w:pPr>
      <w:r w:rsidRPr="007757DA">
        <w:rPr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</w:t>
      </w:r>
      <w:r w:rsidRPr="007757DA">
        <w:rPr>
          <w:sz w:val="20"/>
          <w:szCs w:val="20"/>
          <w:vertAlign w:val="superscript"/>
        </w:rPr>
        <w:t xml:space="preserve"> (Ф.И.О., должность, контактные данные)</w:t>
      </w:r>
    </w:p>
    <w:p w:rsidR="007757DA" w:rsidRPr="007757DA" w:rsidRDefault="001038B5" w:rsidP="001038B5">
      <w:pPr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 w:rsidR="007757DA" w:rsidRPr="007757DA">
        <w:rPr>
          <w:sz w:val="20"/>
          <w:szCs w:val="20"/>
        </w:rPr>
        <w:t>.2. От Заказчика: ____________________________________________________</w:t>
      </w:r>
      <w:r w:rsidR="007757DA">
        <w:rPr>
          <w:sz w:val="20"/>
          <w:szCs w:val="20"/>
        </w:rPr>
        <w:t>______________________</w:t>
      </w:r>
      <w:r w:rsidR="007757DA" w:rsidRPr="007757DA">
        <w:rPr>
          <w:sz w:val="20"/>
          <w:szCs w:val="20"/>
        </w:rPr>
        <w:t>.</w:t>
      </w:r>
    </w:p>
    <w:p w:rsidR="007757DA" w:rsidRPr="007757DA" w:rsidRDefault="007757DA" w:rsidP="001038B5">
      <w:pPr>
        <w:adjustRightInd w:val="0"/>
        <w:ind w:firstLine="709"/>
        <w:jc w:val="both"/>
        <w:rPr>
          <w:sz w:val="20"/>
          <w:szCs w:val="20"/>
          <w:vertAlign w:val="superscript"/>
        </w:rPr>
      </w:pPr>
      <w:r w:rsidRPr="007757DA">
        <w:rPr>
          <w:sz w:val="20"/>
          <w:szCs w:val="20"/>
          <w:vertAlign w:val="superscript"/>
        </w:rPr>
        <w:t xml:space="preserve">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</w:t>
      </w:r>
      <w:r w:rsidRPr="007757DA">
        <w:rPr>
          <w:sz w:val="20"/>
          <w:szCs w:val="20"/>
          <w:vertAlign w:val="superscript"/>
        </w:rPr>
        <w:t xml:space="preserve"> (Ф.И.О., должность, контактные данные)</w:t>
      </w:r>
    </w:p>
    <w:p w:rsidR="0086263A" w:rsidRPr="00C5376F" w:rsidRDefault="0086263A" w:rsidP="001038B5">
      <w:pPr>
        <w:ind w:firstLine="709"/>
        <w:jc w:val="both"/>
        <w:rPr>
          <w:sz w:val="20"/>
          <w:szCs w:val="20"/>
        </w:rPr>
      </w:pPr>
      <w:r w:rsidRPr="007757DA">
        <w:rPr>
          <w:sz w:val="20"/>
          <w:szCs w:val="20"/>
        </w:rPr>
        <w:t xml:space="preserve">Указанные в настоящем пункте </w:t>
      </w:r>
      <w:r w:rsidR="001D1D22" w:rsidRPr="007757DA">
        <w:rPr>
          <w:sz w:val="20"/>
          <w:szCs w:val="20"/>
        </w:rPr>
        <w:t>Контракта</w:t>
      </w:r>
      <w:r w:rsidRPr="007757DA">
        <w:rPr>
          <w:sz w:val="20"/>
          <w:szCs w:val="20"/>
        </w:rPr>
        <w:t xml:space="preserve"> ответственные лица со стороны </w:t>
      </w:r>
      <w:r w:rsidR="001D1D22" w:rsidRPr="007757DA">
        <w:rPr>
          <w:sz w:val="20"/>
          <w:szCs w:val="20"/>
        </w:rPr>
        <w:t>Заказчика</w:t>
      </w:r>
      <w:r w:rsidRPr="007757DA">
        <w:rPr>
          <w:sz w:val="20"/>
          <w:szCs w:val="20"/>
        </w:rPr>
        <w:t xml:space="preserve"> вправе без предъявл</w:t>
      </w:r>
      <w:r w:rsidRPr="007757DA">
        <w:rPr>
          <w:sz w:val="20"/>
          <w:szCs w:val="20"/>
        </w:rPr>
        <w:t>е</w:t>
      </w:r>
      <w:r w:rsidRPr="00C5376F">
        <w:rPr>
          <w:sz w:val="20"/>
          <w:szCs w:val="20"/>
        </w:rPr>
        <w:t xml:space="preserve">ния доверенности получать счета, счета-фактуры, </w:t>
      </w:r>
      <w:r w:rsidR="0071297D">
        <w:rPr>
          <w:sz w:val="20"/>
          <w:szCs w:val="20"/>
        </w:rPr>
        <w:t>ТОРГ-12</w:t>
      </w:r>
      <w:r w:rsidR="001038B5">
        <w:rPr>
          <w:sz w:val="20"/>
          <w:szCs w:val="20"/>
        </w:rPr>
        <w:t xml:space="preserve"> у ТСО в соответствии с п. 8</w:t>
      </w:r>
      <w:r w:rsidR="00A931C7">
        <w:rPr>
          <w:sz w:val="20"/>
          <w:szCs w:val="20"/>
        </w:rPr>
        <w:t>.</w:t>
      </w:r>
      <w:r w:rsidR="001038B5">
        <w:rPr>
          <w:sz w:val="20"/>
          <w:szCs w:val="20"/>
        </w:rPr>
        <w:t>2</w:t>
      </w:r>
      <w:r w:rsidRPr="00C5376F">
        <w:rPr>
          <w:sz w:val="20"/>
          <w:szCs w:val="20"/>
        </w:rPr>
        <w:t xml:space="preserve"> </w:t>
      </w:r>
      <w:r w:rsidR="00F317E7">
        <w:rPr>
          <w:sz w:val="20"/>
          <w:szCs w:val="20"/>
        </w:rPr>
        <w:t>Контракта</w:t>
      </w:r>
      <w:r w:rsidRPr="00C5376F">
        <w:rPr>
          <w:sz w:val="20"/>
          <w:szCs w:val="20"/>
        </w:rPr>
        <w:t>, подписывать отчеты о потреблении тепловой энергии и теплоносителя по приборам учета.</w:t>
      </w:r>
    </w:p>
    <w:p w:rsidR="0086263A" w:rsidRPr="00C5376F" w:rsidRDefault="001D1D22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Заказчик</w:t>
      </w:r>
      <w:r w:rsidR="0086263A" w:rsidRPr="00C5376F">
        <w:rPr>
          <w:sz w:val="20"/>
          <w:szCs w:val="20"/>
        </w:rPr>
        <w:t xml:space="preserve"> ежегодно по состоянию на 1 сентября, направляет перечень ответственных лиц, уполномоченных осуществлять постоянную связь с ТСО и согласование вопросов, связанных с отпуском и прекращением подачи те</w:t>
      </w:r>
      <w:r w:rsidR="0086263A" w:rsidRPr="00C5376F">
        <w:rPr>
          <w:sz w:val="20"/>
          <w:szCs w:val="20"/>
        </w:rPr>
        <w:t>п</w:t>
      </w:r>
      <w:r w:rsidR="0086263A" w:rsidRPr="00C5376F">
        <w:rPr>
          <w:sz w:val="20"/>
          <w:szCs w:val="20"/>
        </w:rPr>
        <w:t>ловой энергии и теплоносителя.</w:t>
      </w:r>
    </w:p>
    <w:p w:rsidR="0086263A" w:rsidRPr="001038B5" w:rsidRDefault="0086263A" w:rsidP="001038B5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1038B5">
        <w:rPr>
          <w:sz w:val="20"/>
          <w:szCs w:val="20"/>
        </w:rPr>
        <w:t xml:space="preserve">Нарушения, допущенные </w:t>
      </w:r>
      <w:r w:rsidR="001D1D22" w:rsidRPr="001038B5">
        <w:rPr>
          <w:sz w:val="20"/>
          <w:szCs w:val="20"/>
        </w:rPr>
        <w:t>Заказчиком</w:t>
      </w:r>
      <w:r w:rsidRPr="001038B5">
        <w:rPr>
          <w:sz w:val="20"/>
          <w:szCs w:val="20"/>
        </w:rPr>
        <w:t xml:space="preserve"> при пользовании тепловой энерги</w:t>
      </w:r>
      <w:r w:rsidR="00555224" w:rsidRPr="001038B5">
        <w:rPr>
          <w:sz w:val="20"/>
          <w:szCs w:val="20"/>
        </w:rPr>
        <w:t>ей</w:t>
      </w:r>
      <w:r w:rsidRPr="001038B5">
        <w:rPr>
          <w:sz w:val="20"/>
          <w:szCs w:val="20"/>
        </w:rPr>
        <w:t>, устанавливаются и офор</w:t>
      </w:r>
      <w:r w:rsidRPr="001038B5">
        <w:rPr>
          <w:sz w:val="20"/>
          <w:szCs w:val="20"/>
        </w:rPr>
        <w:t>м</w:t>
      </w:r>
      <w:r w:rsidRPr="001038B5">
        <w:rPr>
          <w:sz w:val="20"/>
          <w:szCs w:val="20"/>
        </w:rPr>
        <w:t>ляются актом представителем ТСО.</w:t>
      </w:r>
    </w:p>
    <w:p w:rsidR="00EE2F8E" w:rsidRPr="007757DA" w:rsidRDefault="0086263A" w:rsidP="001038B5">
      <w:pPr>
        <w:pStyle w:val="a4"/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757DA">
        <w:rPr>
          <w:sz w:val="20"/>
          <w:szCs w:val="20"/>
        </w:rPr>
        <w:t xml:space="preserve">Акт составляется в двух экземплярах, один из которых вручается </w:t>
      </w:r>
      <w:r w:rsidR="001D1D22" w:rsidRPr="007757DA">
        <w:rPr>
          <w:sz w:val="20"/>
          <w:szCs w:val="20"/>
        </w:rPr>
        <w:t xml:space="preserve"> Заказчику.</w:t>
      </w:r>
      <w:r w:rsidRPr="007757DA">
        <w:rPr>
          <w:sz w:val="20"/>
          <w:szCs w:val="20"/>
        </w:rPr>
        <w:t xml:space="preserve"> Ответственное лицо </w:t>
      </w:r>
      <w:r w:rsidR="001D1D22" w:rsidRPr="007757DA">
        <w:rPr>
          <w:sz w:val="20"/>
          <w:szCs w:val="20"/>
        </w:rPr>
        <w:t>Зака</w:t>
      </w:r>
      <w:r w:rsidR="001D1D22" w:rsidRPr="007757DA">
        <w:rPr>
          <w:sz w:val="20"/>
          <w:szCs w:val="20"/>
        </w:rPr>
        <w:t>з</w:t>
      </w:r>
      <w:r w:rsidR="001D1D22" w:rsidRPr="007757DA">
        <w:rPr>
          <w:sz w:val="20"/>
          <w:szCs w:val="20"/>
        </w:rPr>
        <w:t>чика</w:t>
      </w:r>
      <w:r w:rsidRPr="007757DA">
        <w:rPr>
          <w:sz w:val="20"/>
          <w:szCs w:val="20"/>
        </w:rPr>
        <w:t xml:space="preserve"> производит отметку в акте об ознакомлении с ним, а при наличии замечаний излагает свое мнение в акте.</w:t>
      </w:r>
    </w:p>
    <w:p w:rsidR="00202D94" w:rsidRDefault="00202D94" w:rsidP="001038B5">
      <w:pPr>
        <w:ind w:firstLine="709"/>
        <w:jc w:val="center"/>
        <w:rPr>
          <w:b/>
          <w:sz w:val="22"/>
          <w:szCs w:val="22"/>
        </w:rPr>
      </w:pPr>
    </w:p>
    <w:p w:rsidR="00324570" w:rsidRPr="00C5376F" w:rsidRDefault="00324570" w:rsidP="001038B5">
      <w:pPr>
        <w:ind w:firstLine="709"/>
        <w:jc w:val="center"/>
        <w:rPr>
          <w:b/>
          <w:sz w:val="22"/>
          <w:szCs w:val="22"/>
        </w:rPr>
      </w:pPr>
      <w:r w:rsidRPr="00C5376F">
        <w:rPr>
          <w:b/>
          <w:sz w:val="22"/>
          <w:szCs w:val="22"/>
        </w:rPr>
        <w:t>5. Учет потребленной тепловой энергии и теплоносителя</w:t>
      </w:r>
    </w:p>
    <w:p w:rsidR="00324570" w:rsidRPr="007E50EC" w:rsidRDefault="00324570" w:rsidP="001038B5">
      <w:pPr>
        <w:ind w:right="-1"/>
        <w:jc w:val="center"/>
        <w:outlineLvl w:val="0"/>
        <w:rPr>
          <w:b/>
        </w:rPr>
      </w:pPr>
    </w:p>
    <w:p w:rsidR="00454870" w:rsidRPr="00454870" w:rsidRDefault="00454870" w:rsidP="001038B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54870">
        <w:rPr>
          <w:color w:val="000000"/>
          <w:sz w:val="20"/>
          <w:szCs w:val="20"/>
        </w:rPr>
        <w:t xml:space="preserve">5.1. </w:t>
      </w:r>
      <w:proofErr w:type="gramStart"/>
      <w:r w:rsidRPr="00454870">
        <w:rPr>
          <w:color w:val="000000"/>
          <w:sz w:val="20"/>
          <w:szCs w:val="20"/>
        </w:rPr>
        <w:t>Количество энергии, потребляемое Заказчиком, определяется по аттестованным и допущенным в эк</w:t>
      </w:r>
      <w:r w:rsidRPr="00454870">
        <w:rPr>
          <w:color w:val="000000"/>
          <w:sz w:val="20"/>
          <w:szCs w:val="20"/>
        </w:rPr>
        <w:t>с</w:t>
      </w:r>
      <w:r w:rsidRPr="00454870">
        <w:rPr>
          <w:color w:val="000000"/>
          <w:sz w:val="20"/>
          <w:szCs w:val="20"/>
        </w:rPr>
        <w:t xml:space="preserve">плуатацию в качестве коммерческих приборам учета в соответствии с </w:t>
      </w:r>
      <w:r w:rsidRPr="00454870">
        <w:rPr>
          <w:sz w:val="20"/>
          <w:szCs w:val="20"/>
        </w:rPr>
        <w:t xml:space="preserve">Правилами коммерческого учета тепловой энергии, теплоносителя, утв. постановлением Правительства РФ от 18 ноября 2013г. № </w:t>
      </w:r>
      <w:smartTag w:uri="urn:schemas-microsoft-com:office:smarttags" w:element="metricconverter">
        <w:smartTagPr>
          <w:attr w:name="ProductID" w:val="1034 г"/>
        </w:smartTagPr>
        <w:r w:rsidRPr="00454870">
          <w:rPr>
            <w:sz w:val="20"/>
            <w:szCs w:val="20"/>
          </w:rPr>
          <w:t>1034 г</w:t>
        </w:r>
      </w:smartTag>
      <w:r w:rsidRPr="00454870">
        <w:rPr>
          <w:sz w:val="20"/>
          <w:szCs w:val="20"/>
        </w:rPr>
        <w:t>.</w:t>
      </w:r>
      <w:r w:rsidRPr="00454870">
        <w:rPr>
          <w:color w:val="000000"/>
          <w:sz w:val="20"/>
          <w:szCs w:val="20"/>
        </w:rPr>
        <w:t xml:space="preserve"> (Далее по тексту – Правила), а в случае отсутствия приборов учета в соответствии с 4.3 настоящего </w:t>
      </w:r>
      <w:r w:rsidR="001038B5">
        <w:rPr>
          <w:color w:val="000000"/>
          <w:sz w:val="20"/>
          <w:szCs w:val="20"/>
        </w:rPr>
        <w:t>контракт</w:t>
      </w:r>
      <w:r w:rsidRPr="00454870">
        <w:rPr>
          <w:color w:val="000000"/>
          <w:sz w:val="20"/>
          <w:szCs w:val="20"/>
        </w:rPr>
        <w:t xml:space="preserve">а. </w:t>
      </w:r>
      <w:proofErr w:type="gramEnd"/>
    </w:p>
    <w:p w:rsidR="00454870" w:rsidRPr="00454870" w:rsidRDefault="00454870" w:rsidP="001038B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54870">
        <w:rPr>
          <w:color w:val="000000"/>
          <w:sz w:val="20"/>
          <w:szCs w:val="20"/>
        </w:rPr>
        <w:t xml:space="preserve">5.2. </w:t>
      </w:r>
      <w:proofErr w:type="gramStart"/>
      <w:r w:rsidRPr="00454870">
        <w:rPr>
          <w:color w:val="000000"/>
          <w:sz w:val="20"/>
          <w:szCs w:val="20"/>
        </w:rPr>
        <w:t xml:space="preserve">При наличии приборов учета Заказчик не позднее 1 (первого) числа месяца, следующего за отчетным, с представителем ТСО снимает показания приборов учета. </w:t>
      </w:r>
      <w:proofErr w:type="gramEnd"/>
    </w:p>
    <w:p w:rsidR="00454870" w:rsidRPr="00454870" w:rsidRDefault="00454870" w:rsidP="001038B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54870">
        <w:rPr>
          <w:color w:val="000000"/>
          <w:sz w:val="20"/>
          <w:szCs w:val="20"/>
        </w:rPr>
        <w:t xml:space="preserve">5.3. </w:t>
      </w:r>
      <w:proofErr w:type="gramStart"/>
      <w:r w:rsidRPr="00454870">
        <w:rPr>
          <w:color w:val="000000"/>
          <w:sz w:val="20"/>
          <w:szCs w:val="20"/>
        </w:rPr>
        <w:t xml:space="preserve">При неисправности приборов учета свыше 15 суток в течение года с момента приемки узла учета на коммерческий расчет, обнаружении поврежденных или отсутствующих пломб ТСО и клейм </w:t>
      </w:r>
      <w:proofErr w:type="spellStart"/>
      <w:r w:rsidRPr="00454870">
        <w:rPr>
          <w:color w:val="000000"/>
          <w:sz w:val="20"/>
          <w:szCs w:val="20"/>
        </w:rPr>
        <w:t>Госповерителя</w:t>
      </w:r>
      <w:proofErr w:type="spellEnd"/>
      <w:r w:rsidRPr="00454870">
        <w:rPr>
          <w:color w:val="000000"/>
          <w:sz w:val="20"/>
          <w:szCs w:val="20"/>
        </w:rPr>
        <w:t>, при пр</w:t>
      </w:r>
      <w:r w:rsidRPr="00454870">
        <w:rPr>
          <w:color w:val="000000"/>
          <w:sz w:val="20"/>
          <w:szCs w:val="20"/>
        </w:rPr>
        <w:t>е</w:t>
      </w:r>
      <w:r w:rsidRPr="00454870">
        <w:rPr>
          <w:color w:val="000000"/>
          <w:sz w:val="20"/>
          <w:szCs w:val="20"/>
        </w:rPr>
        <w:t xml:space="preserve">вышении нормативной погрешности работающих приборов учета, а также при отсутствии приборов учета </w:t>
      </w:r>
      <w:proofErr w:type="spellStart"/>
      <w:r w:rsidRPr="00454870">
        <w:rPr>
          <w:color w:val="000000"/>
          <w:sz w:val="20"/>
          <w:szCs w:val="20"/>
        </w:rPr>
        <w:t>Зазкачик</w:t>
      </w:r>
      <w:proofErr w:type="spellEnd"/>
      <w:r w:rsidRPr="00454870">
        <w:rPr>
          <w:color w:val="000000"/>
          <w:sz w:val="20"/>
          <w:szCs w:val="20"/>
        </w:rPr>
        <w:t xml:space="preserve"> оплачивает поданную ТСО энергию в количестве, определяемом по подключенной нагрузке, указанной в контракте, фактическому времени теплопотребления, с учетом фактической</w:t>
      </w:r>
      <w:proofErr w:type="gramEnd"/>
      <w:r w:rsidRPr="00454870">
        <w:rPr>
          <w:color w:val="000000"/>
          <w:sz w:val="20"/>
          <w:szCs w:val="20"/>
        </w:rPr>
        <w:t xml:space="preserve"> среднемесячной температуры воздуха, предоста</w:t>
      </w:r>
      <w:r w:rsidRPr="00454870">
        <w:rPr>
          <w:color w:val="000000"/>
          <w:sz w:val="20"/>
          <w:szCs w:val="20"/>
        </w:rPr>
        <w:t>в</w:t>
      </w:r>
      <w:r w:rsidRPr="00454870">
        <w:rPr>
          <w:color w:val="000000"/>
          <w:sz w:val="20"/>
          <w:szCs w:val="20"/>
        </w:rPr>
        <w:t xml:space="preserve">ляемой гидрометеорологической станцией. </w:t>
      </w:r>
    </w:p>
    <w:p w:rsidR="00454870" w:rsidRPr="00454870" w:rsidRDefault="00454870" w:rsidP="001038B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54870">
        <w:rPr>
          <w:color w:val="000000"/>
          <w:sz w:val="20"/>
          <w:szCs w:val="20"/>
        </w:rPr>
        <w:t>5.4. При изменении Заказчиком после согласования с ТСО нагрузок против величин, установленных насто</w:t>
      </w:r>
      <w:r w:rsidRPr="00454870">
        <w:rPr>
          <w:color w:val="000000"/>
          <w:sz w:val="20"/>
          <w:szCs w:val="20"/>
        </w:rPr>
        <w:t>я</w:t>
      </w:r>
      <w:r w:rsidRPr="00454870">
        <w:rPr>
          <w:color w:val="000000"/>
          <w:sz w:val="20"/>
          <w:szCs w:val="20"/>
        </w:rPr>
        <w:t>щим контрактом, стороны составляют об этом соответствующий акт. Дальнейший расчет стоимости  энергии, п</w:t>
      </w:r>
      <w:r w:rsidRPr="00454870">
        <w:rPr>
          <w:color w:val="000000"/>
          <w:sz w:val="20"/>
          <w:szCs w:val="20"/>
        </w:rPr>
        <w:t>о</w:t>
      </w:r>
      <w:r w:rsidRPr="00454870">
        <w:rPr>
          <w:color w:val="000000"/>
          <w:sz w:val="20"/>
          <w:szCs w:val="20"/>
        </w:rPr>
        <w:t>требляемой Заказчиком, осуществляется с учетом возмещения ТСО затрат, вызванных подачей  энергии не в об</w:t>
      </w:r>
      <w:r w:rsidRPr="00454870">
        <w:rPr>
          <w:color w:val="000000"/>
          <w:sz w:val="20"/>
          <w:szCs w:val="20"/>
        </w:rPr>
        <w:t>у</w:t>
      </w:r>
      <w:r w:rsidRPr="00454870">
        <w:rPr>
          <w:color w:val="000000"/>
          <w:sz w:val="20"/>
          <w:szCs w:val="20"/>
        </w:rPr>
        <w:t xml:space="preserve">словленном контрактом количестве по Дополнительному соглашению сторон. </w:t>
      </w:r>
    </w:p>
    <w:p w:rsidR="00786DD0" w:rsidRPr="00454870" w:rsidRDefault="00786DD0" w:rsidP="001038B5">
      <w:pPr>
        <w:ind w:firstLine="709"/>
        <w:jc w:val="both"/>
        <w:rPr>
          <w:sz w:val="20"/>
          <w:szCs w:val="20"/>
        </w:rPr>
      </w:pPr>
      <w:r w:rsidRPr="00454870">
        <w:rPr>
          <w:sz w:val="20"/>
          <w:szCs w:val="20"/>
        </w:rPr>
        <w:t xml:space="preserve">5.5. При превышении </w:t>
      </w:r>
      <w:r w:rsidR="00F317E7" w:rsidRPr="00454870">
        <w:rPr>
          <w:sz w:val="20"/>
          <w:szCs w:val="20"/>
        </w:rPr>
        <w:t>Заказчиком</w:t>
      </w:r>
      <w:r w:rsidRPr="00454870">
        <w:rPr>
          <w:sz w:val="20"/>
          <w:szCs w:val="20"/>
        </w:rPr>
        <w:t xml:space="preserve"> среднесуточной температуры теплоносителя в обратном трубопроводе б</w:t>
      </w:r>
      <w:r w:rsidRPr="00454870">
        <w:rPr>
          <w:sz w:val="20"/>
          <w:szCs w:val="20"/>
        </w:rPr>
        <w:t>о</w:t>
      </w:r>
      <w:r w:rsidRPr="00454870">
        <w:rPr>
          <w:sz w:val="20"/>
          <w:szCs w:val="20"/>
        </w:rPr>
        <w:t>лее чем на 5% (пять) против графика, ТСО, при условии соблюдения температуры теплоносителя в подающем труб</w:t>
      </w:r>
      <w:r w:rsidRPr="00454870">
        <w:rPr>
          <w:sz w:val="20"/>
          <w:szCs w:val="20"/>
        </w:rPr>
        <w:t>о</w:t>
      </w:r>
      <w:r w:rsidRPr="00454870">
        <w:rPr>
          <w:sz w:val="20"/>
          <w:szCs w:val="20"/>
        </w:rPr>
        <w:t>проводе с отклонением в пределах ±3 (три) %, вправе произвести расчет за отпущенную тепловую энергию по темп</w:t>
      </w:r>
      <w:r w:rsidRPr="00454870">
        <w:rPr>
          <w:sz w:val="20"/>
          <w:szCs w:val="20"/>
        </w:rPr>
        <w:t>е</w:t>
      </w:r>
      <w:r w:rsidRPr="00454870">
        <w:rPr>
          <w:sz w:val="20"/>
          <w:szCs w:val="20"/>
        </w:rPr>
        <w:t>ратурному перепаду, предусмотренному графиком.</w:t>
      </w:r>
    </w:p>
    <w:p w:rsidR="00786DD0" w:rsidRDefault="00786DD0" w:rsidP="001038B5">
      <w:pPr>
        <w:ind w:firstLine="709"/>
        <w:jc w:val="both"/>
        <w:rPr>
          <w:sz w:val="20"/>
          <w:szCs w:val="20"/>
        </w:rPr>
      </w:pPr>
      <w:r w:rsidRPr="00454870">
        <w:rPr>
          <w:sz w:val="20"/>
          <w:szCs w:val="20"/>
        </w:rPr>
        <w:t>5.6</w:t>
      </w:r>
      <w:r w:rsidR="00BB3FC9" w:rsidRPr="00454870">
        <w:rPr>
          <w:sz w:val="20"/>
          <w:szCs w:val="20"/>
        </w:rPr>
        <w:t>.</w:t>
      </w:r>
      <w:r w:rsidRPr="00454870">
        <w:rPr>
          <w:sz w:val="20"/>
          <w:szCs w:val="20"/>
        </w:rPr>
        <w:t xml:space="preserve"> В иных случаях Стороны при определении объема тепловой энергии, теплоносителя руковод</w:t>
      </w:r>
      <w:r w:rsidR="00555224" w:rsidRPr="00454870">
        <w:rPr>
          <w:sz w:val="20"/>
          <w:szCs w:val="20"/>
        </w:rPr>
        <w:t xml:space="preserve">ствуются действующими нормативными </w:t>
      </w:r>
      <w:r w:rsidRPr="00454870">
        <w:rPr>
          <w:sz w:val="20"/>
          <w:szCs w:val="20"/>
        </w:rPr>
        <w:t>правовыми актами РФ.</w:t>
      </w:r>
    </w:p>
    <w:p w:rsidR="002B6B57" w:rsidRPr="00454870" w:rsidRDefault="002B6B57" w:rsidP="001038B5">
      <w:pPr>
        <w:ind w:firstLine="709"/>
        <w:jc w:val="both"/>
        <w:rPr>
          <w:sz w:val="20"/>
          <w:szCs w:val="20"/>
        </w:rPr>
      </w:pPr>
    </w:p>
    <w:p w:rsidR="002B6B57" w:rsidRPr="002B6B57" w:rsidRDefault="002B6B57" w:rsidP="001038B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B6B57">
        <w:rPr>
          <w:b/>
          <w:sz w:val="22"/>
          <w:szCs w:val="22"/>
        </w:rPr>
        <w:t>6. Порядок введения ограничения и отключения тепловой энергии и теплоносителя</w:t>
      </w:r>
    </w:p>
    <w:p w:rsidR="002B6B57" w:rsidRPr="002B6B57" w:rsidRDefault="002B6B57" w:rsidP="001038B5">
      <w:pPr>
        <w:pStyle w:val="a4"/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>.1. ТСО вправе ограничивать или прекращать подачу тепловой энергии и теплоносителя в следующих сл</w:t>
      </w:r>
      <w:r w:rsidR="002B6B57" w:rsidRPr="002B6B57">
        <w:rPr>
          <w:sz w:val="20"/>
          <w:szCs w:val="20"/>
        </w:rPr>
        <w:t>у</w:t>
      </w:r>
      <w:r w:rsidR="002B6B57" w:rsidRPr="002B6B57">
        <w:rPr>
          <w:sz w:val="20"/>
          <w:szCs w:val="20"/>
        </w:rPr>
        <w:t xml:space="preserve">чаях: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.1.1. неисполнения или ненадлежащего исполнения </w:t>
      </w:r>
      <w:r w:rsidR="002B6B57">
        <w:rPr>
          <w:sz w:val="20"/>
          <w:szCs w:val="20"/>
        </w:rPr>
        <w:t>Зак</w:t>
      </w:r>
      <w:r>
        <w:rPr>
          <w:sz w:val="20"/>
          <w:szCs w:val="20"/>
        </w:rPr>
        <w:t>а</w:t>
      </w:r>
      <w:r w:rsidR="002B6B57">
        <w:rPr>
          <w:sz w:val="20"/>
          <w:szCs w:val="20"/>
        </w:rPr>
        <w:t>зчиком</w:t>
      </w:r>
      <w:r w:rsidR="002B6B57" w:rsidRPr="002B6B57">
        <w:rPr>
          <w:sz w:val="20"/>
          <w:szCs w:val="20"/>
        </w:rPr>
        <w:t xml:space="preserve"> обязательств по оплате тепловой энергии и (или) теплоносителя, в порядке и сроки, указанные в разделе </w:t>
      </w:r>
      <w:r w:rsidR="002B6B57">
        <w:rPr>
          <w:sz w:val="20"/>
          <w:szCs w:val="20"/>
        </w:rPr>
        <w:t>7</w:t>
      </w:r>
      <w:r w:rsidR="002B6B57" w:rsidRPr="002B6B57">
        <w:rPr>
          <w:sz w:val="20"/>
          <w:szCs w:val="20"/>
        </w:rPr>
        <w:t xml:space="preserve"> настоящего </w:t>
      </w:r>
      <w:r w:rsidR="002B6B57">
        <w:rPr>
          <w:sz w:val="20"/>
          <w:szCs w:val="20"/>
        </w:rPr>
        <w:t>контракта</w:t>
      </w:r>
      <w:r w:rsidR="002B6B57" w:rsidRPr="002B6B57">
        <w:rPr>
          <w:sz w:val="20"/>
          <w:szCs w:val="20"/>
        </w:rPr>
        <w:t xml:space="preserve">.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2B6B57" w:rsidRPr="002B6B57">
        <w:rPr>
          <w:sz w:val="20"/>
          <w:szCs w:val="20"/>
        </w:rPr>
        <w:t xml:space="preserve">.1.2. нарушения </w:t>
      </w:r>
      <w:r w:rsidR="002B6B57">
        <w:rPr>
          <w:sz w:val="20"/>
          <w:szCs w:val="20"/>
        </w:rPr>
        <w:t>Заказчиком</w:t>
      </w:r>
      <w:r w:rsidR="002B6B57" w:rsidRPr="002B6B57">
        <w:rPr>
          <w:sz w:val="20"/>
          <w:szCs w:val="20"/>
        </w:rPr>
        <w:t xml:space="preserve"> условий </w:t>
      </w:r>
      <w:r w:rsidR="002B6B57">
        <w:rPr>
          <w:sz w:val="20"/>
          <w:szCs w:val="20"/>
        </w:rPr>
        <w:t>контракта</w:t>
      </w:r>
      <w:r w:rsidR="002B6B57" w:rsidRPr="002B6B57">
        <w:rPr>
          <w:sz w:val="20"/>
          <w:szCs w:val="20"/>
        </w:rPr>
        <w:t xml:space="preserve"> о количестве, качестве и значениях параметров возвраща</w:t>
      </w:r>
      <w:r w:rsidR="002B6B57" w:rsidRPr="002B6B57">
        <w:rPr>
          <w:sz w:val="20"/>
          <w:szCs w:val="20"/>
        </w:rPr>
        <w:t>е</w:t>
      </w:r>
      <w:r w:rsidR="002B6B57" w:rsidRPr="002B6B57">
        <w:rPr>
          <w:sz w:val="20"/>
          <w:szCs w:val="20"/>
        </w:rPr>
        <w:t>мого теплоносителя и или нарушения режима потребления тепловой энергии, существенно влияющих на теплосна</w:t>
      </w:r>
      <w:r w:rsidR="002B6B57" w:rsidRPr="002B6B57">
        <w:rPr>
          <w:sz w:val="20"/>
          <w:szCs w:val="20"/>
        </w:rPr>
        <w:t>б</w:t>
      </w:r>
      <w:r w:rsidR="002B6B57" w:rsidRPr="002B6B57">
        <w:rPr>
          <w:sz w:val="20"/>
          <w:szCs w:val="20"/>
        </w:rPr>
        <w:t xml:space="preserve">жение других потребителей в системе теплоснабжения;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>.1.3. несоблюдения установленных техническими регламентами обязательных требований безопасной эк</w:t>
      </w:r>
      <w:r w:rsidR="002B6B57" w:rsidRPr="002B6B57">
        <w:rPr>
          <w:sz w:val="20"/>
          <w:szCs w:val="20"/>
        </w:rPr>
        <w:t>с</w:t>
      </w:r>
      <w:r w:rsidR="002B6B57" w:rsidRPr="002B6B57">
        <w:rPr>
          <w:sz w:val="20"/>
          <w:szCs w:val="20"/>
        </w:rPr>
        <w:t xml:space="preserve">плуатации </w:t>
      </w:r>
      <w:proofErr w:type="spellStart"/>
      <w:r w:rsidR="002B6B57" w:rsidRPr="002B6B57">
        <w:rPr>
          <w:sz w:val="20"/>
          <w:szCs w:val="20"/>
        </w:rPr>
        <w:t>теплопотребляющих</w:t>
      </w:r>
      <w:proofErr w:type="spellEnd"/>
      <w:r w:rsidR="002B6B57" w:rsidRPr="002B6B57">
        <w:rPr>
          <w:sz w:val="20"/>
          <w:szCs w:val="20"/>
        </w:rPr>
        <w:t xml:space="preserve"> установок;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>.1.4. прекращение обязатель</w:t>
      </w:r>
      <w:proofErr w:type="gramStart"/>
      <w:r w:rsidR="002B6B57" w:rsidRPr="002B6B57">
        <w:rPr>
          <w:sz w:val="20"/>
          <w:szCs w:val="20"/>
        </w:rPr>
        <w:t>ств ст</w:t>
      </w:r>
      <w:proofErr w:type="gramEnd"/>
      <w:r w:rsidR="002B6B57" w:rsidRPr="002B6B57">
        <w:rPr>
          <w:sz w:val="20"/>
          <w:szCs w:val="20"/>
        </w:rPr>
        <w:t xml:space="preserve">орон по настоящему </w:t>
      </w:r>
      <w:r w:rsidR="001038B5"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 xml:space="preserve">у;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.1.5. возникновения (угрозы возникновения) аварийных ситуаций в системе теплоснабжения;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.1.6. наличия обращения </w:t>
      </w:r>
      <w:r w:rsidR="002B6B57">
        <w:rPr>
          <w:sz w:val="20"/>
          <w:szCs w:val="20"/>
        </w:rPr>
        <w:t>Зак</w:t>
      </w:r>
      <w:r w:rsidR="00EA3328">
        <w:rPr>
          <w:sz w:val="20"/>
          <w:szCs w:val="20"/>
        </w:rPr>
        <w:t>а</w:t>
      </w:r>
      <w:r w:rsidR="002B6B57">
        <w:rPr>
          <w:sz w:val="20"/>
          <w:szCs w:val="20"/>
        </w:rPr>
        <w:t>зчика</w:t>
      </w:r>
      <w:r w:rsidR="002B6B57" w:rsidRPr="002B6B57">
        <w:rPr>
          <w:sz w:val="20"/>
          <w:szCs w:val="20"/>
        </w:rPr>
        <w:t xml:space="preserve"> о введении ограничения;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>.1.</w:t>
      </w:r>
      <w:r w:rsidR="001038B5">
        <w:rPr>
          <w:sz w:val="20"/>
          <w:szCs w:val="20"/>
        </w:rPr>
        <w:t>7</w:t>
      </w:r>
      <w:r w:rsidR="002B6B57" w:rsidRPr="002B6B57">
        <w:rPr>
          <w:sz w:val="20"/>
          <w:szCs w:val="20"/>
        </w:rPr>
        <w:t xml:space="preserve">. в иных случаях, предусмотренных нормативными правовыми актами Российской Федерации или </w:t>
      </w:r>
      <w:r w:rsidR="001038B5">
        <w:rPr>
          <w:sz w:val="20"/>
          <w:szCs w:val="20"/>
        </w:rPr>
        <w:t>ко</w:t>
      </w:r>
      <w:r w:rsidR="001038B5">
        <w:rPr>
          <w:sz w:val="20"/>
          <w:szCs w:val="20"/>
        </w:rPr>
        <w:t>н</w:t>
      </w:r>
      <w:r w:rsidR="001038B5">
        <w:rPr>
          <w:sz w:val="20"/>
          <w:szCs w:val="20"/>
        </w:rPr>
        <w:t>тракт</w:t>
      </w:r>
      <w:r w:rsidR="002B6B57" w:rsidRPr="002B6B57">
        <w:rPr>
          <w:sz w:val="20"/>
          <w:szCs w:val="20"/>
        </w:rPr>
        <w:t xml:space="preserve">ом теплоснабжения.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>.2. Порядок введения ограничения и прекращения подачи тепловой энергии в случаях, пре</w:t>
      </w:r>
      <w:r>
        <w:rPr>
          <w:sz w:val="20"/>
          <w:szCs w:val="20"/>
        </w:rPr>
        <w:t>дусмотренных п. 6</w:t>
      </w:r>
      <w:r w:rsidR="002B6B57" w:rsidRPr="002B6B57">
        <w:rPr>
          <w:sz w:val="20"/>
          <w:szCs w:val="20"/>
        </w:rPr>
        <w:t xml:space="preserve">.1. настоящего </w:t>
      </w:r>
      <w:r w:rsidR="002B6B57">
        <w:rPr>
          <w:sz w:val="20"/>
          <w:szCs w:val="20"/>
        </w:rPr>
        <w:t>контракта</w:t>
      </w:r>
      <w:r w:rsidR="002B6B57" w:rsidRPr="002B6B57">
        <w:rPr>
          <w:sz w:val="20"/>
          <w:szCs w:val="20"/>
        </w:rPr>
        <w:t xml:space="preserve">, определяется настоящим разделом </w:t>
      </w:r>
      <w:r w:rsidR="002B6B57"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>а. Во всем ином, что не предусмотрено н</w:t>
      </w:r>
      <w:r w:rsidR="002B6B57" w:rsidRPr="002B6B57">
        <w:rPr>
          <w:sz w:val="20"/>
          <w:szCs w:val="20"/>
        </w:rPr>
        <w:t>а</w:t>
      </w:r>
      <w:r w:rsidR="002B6B57" w:rsidRPr="002B6B57">
        <w:rPr>
          <w:sz w:val="20"/>
          <w:szCs w:val="20"/>
        </w:rPr>
        <w:t xml:space="preserve">стоящим разделом, Стороны </w:t>
      </w:r>
      <w:r w:rsidR="002B6B57"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>а руководствуются Правилами организации теплоснабжения в Российской Ф</w:t>
      </w:r>
      <w:r w:rsidR="002B6B57" w:rsidRPr="002B6B57">
        <w:rPr>
          <w:sz w:val="20"/>
          <w:szCs w:val="20"/>
        </w:rPr>
        <w:t>е</w:t>
      </w:r>
      <w:r w:rsidR="002B6B57" w:rsidRPr="002B6B57">
        <w:rPr>
          <w:sz w:val="20"/>
          <w:szCs w:val="20"/>
        </w:rPr>
        <w:t xml:space="preserve">дерации, утвержденными постановлением Правительства Российской Федерации от 08.08.2012 года № 808. </w:t>
      </w:r>
    </w:p>
    <w:p w:rsidR="00DF609F" w:rsidRDefault="00436750" w:rsidP="00DF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.3. </w:t>
      </w:r>
      <w:proofErr w:type="gramStart"/>
      <w:r w:rsidR="00DF609F" w:rsidRPr="007716B8">
        <w:rPr>
          <w:color w:val="000000"/>
          <w:spacing w:val="3"/>
          <w:sz w:val="20"/>
          <w:szCs w:val="20"/>
        </w:rPr>
        <w:t>До введения ограничения подачи тепловой энергии, теплоносителя потребителю,</w:t>
      </w:r>
      <w:r w:rsidR="00DF609F" w:rsidRPr="007716B8">
        <w:rPr>
          <w:sz w:val="20"/>
          <w:szCs w:val="20"/>
        </w:rPr>
        <w:t xml:space="preserve"> в случаях, пред</w:t>
      </w:r>
      <w:r w:rsidR="00DF609F" w:rsidRPr="007716B8">
        <w:rPr>
          <w:sz w:val="20"/>
          <w:szCs w:val="20"/>
        </w:rPr>
        <w:t>у</w:t>
      </w:r>
      <w:r w:rsidR="00DF609F" w:rsidRPr="007716B8">
        <w:rPr>
          <w:sz w:val="20"/>
          <w:szCs w:val="20"/>
        </w:rPr>
        <w:t>смотренных п.п. 6.1.1 – 6.1.3. настоящего договора,</w:t>
      </w:r>
      <w:r w:rsidR="00DF609F" w:rsidRPr="007716B8">
        <w:rPr>
          <w:color w:val="000000"/>
          <w:spacing w:val="3"/>
          <w:sz w:val="20"/>
          <w:szCs w:val="20"/>
        </w:rPr>
        <w:t xml:space="preserve">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</w:t>
      </w:r>
      <w:r w:rsidR="00DF609F" w:rsidRPr="007716B8">
        <w:rPr>
          <w:color w:val="000000"/>
          <w:spacing w:val="3"/>
          <w:sz w:val="20"/>
          <w:szCs w:val="20"/>
        </w:rPr>
        <w:t>е</w:t>
      </w:r>
      <w:r w:rsidR="00DF609F" w:rsidRPr="007716B8">
        <w:rPr>
          <w:color w:val="000000"/>
          <w:spacing w:val="3"/>
          <w:sz w:val="20"/>
          <w:szCs w:val="20"/>
        </w:rPr>
        <w:t xml:space="preserve">чения 2-го периода платежа или в случае </w:t>
      </w:r>
      <w:proofErr w:type="spellStart"/>
      <w:r w:rsidR="00DF609F" w:rsidRPr="007716B8">
        <w:rPr>
          <w:color w:val="000000"/>
          <w:spacing w:val="3"/>
          <w:sz w:val="20"/>
          <w:szCs w:val="20"/>
        </w:rPr>
        <w:t>неустранения</w:t>
      </w:r>
      <w:proofErr w:type="spellEnd"/>
      <w:r w:rsidR="00DF609F" w:rsidRPr="007716B8">
        <w:rPr>
          <w:color w:val="000000"/>
          <w:spacing w:val="3"/>
          <w:sz w:val="20"/>
          <w:szCs w:val="20"/>
        </w:rPr>
        <w:t xml:space="preserve">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</w:t>
      </w:r>
      <w:proofErr w:type="gramEnd"/>
      <w:r w:rsidR="00DF609F" w:rsidRPr="007716B8">
        <w:rPr>
          <w:color w:val="000000"/>
          <w:spacing w:val="3"/>
          <w:sz w:val="20"/>
          <w:szCs w:val="20"/>
        </w:rPr>
        <w:t xml:space="preserve"> энергии, существенно влияющих на теплоснабжение других потребителей в данной системе теплосна</w:t>
      </w:r>
      <w:r w:rsidR="00DF609F" w:rsidRPr="007716B8">
        <w:rPr>
          <w:color w:val="000000"/>
          <w:spacing w:val="3"/>
          <w:sz w:val="20"/>
          <w:szCs w:val="20"/>
        </w:rPr>
        <w:t>б</w:t>
      </w:r>
      <w:r w:rsidR="00DF609F" w:rsidRPr="007716B8">
        <w:rPr>
          <w:color w:val="000000"/>
          <w:spacing w:val="3"/>
          <w:sz w:val="20"/>
          <w:szCs w:val="20"/>
        </w:rPr>
        <w:t xml:space="preserve">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="00DF609F" w:rsidRPr="007716B8">
        <w:rPr>
          <w:color w:val="000000"/>
          <w:spacing w:val="3"/>
          <w:sz w:val="20"/>
          <w:szCs w:val="20"/>
        </w:rPr>
        <w:t>теплопотребляющих</w:t>
      </w:r>
      <w:proofErr w:type="spellEnd"/>
      <w:r w:rsidR="00DF609F" w:rsidRPr="007716B8">
        <w:rPr>
          <w:color w:val="000000"/>
          <w:spacing w:val="3"/>
          <w:sz w:val="20"/>
          <w:szCs w:val="20"/>
        </w:rPr>
        <w:t xml:space="preserve"> установок. При задержке платежей или </w:t>
      </w:r>
      <w:proofErr w:type="spellStart"/>
      <w:r w:rsidR="00DF609F" w:rsidRPr="007716B8">
        <w:rPr>
          <w:color w:val="000000"/>
          <w:spacing w:val="3"/>
          <w:sz w:val="20"/>
          <w:szCs w:val="20"/>
        </w:rPr>
        <w:t>неустранении</w:t>
      </w:r>
      <w:proofErr w:type="spellEnd"/>
      <w:r w:rsidR="00DF609F" w:rsidRPr="007716B8">
        <w:rPr>
          <w:color w:val="000000"/>
          <w:spacing w:val="3"/>
          <w:sz w:val="20"/>
          <w:szCs w:val="20"/>
        </w:rPr>
        <w:t xml:space="preserve"> нарушений в установленный срок теплоснабжающая организация вправе ввести ограничение подачи тепловой энергии, тепл</w:t>
      </w:r>
      <w:r w:rsidR="00DF609F" w:rsidRPr="007716B8">
        <w:rPr>
          <w:color w:val="000000"/>
          <w:spacing w:val="3"/>
          <w:sz w:val="20"/>
          <w:szCs w:val="20"/>
        </w:rPr>
        <w:t>о</w:t>
      </w:r>
      <w:r w:rsidR="00DF609F" w:rsidRPr="007716B8">
        <w:rPr>
          <w:color w:val="000000"/>
          <w:spacing w:val="3"/>
          <w:sz w:val="20"/>
          <w:szCs w:val="20"/>
        </w:rPr>
        <w:t>носителя, если иное не предусмотрено договором теплоснабжения, и должна известить об этом потребителя не менее чем за сутки до введения указанного ограничения. Ограничение подачи тепловой энергии, теплоносителя вводится в установленный предупреждением срок путем сокращения подаваемого объема теплоносителя и (или) снижения его температуры.</w:t>
      </w:r>
    </w:p>
    <w:p w:rsidR="00DF609F" w:rsidRPr="00723F46" w:rsidRDefault="00DF609F" w:rsidP="00DF60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23F46">
        <w:rPr>
          <w:sz w:val="20"/>
          <w:szCs w:val="20"/>
        </w:rPr>
        <w:t>Введение ограничения подачи тепловой энергии и теплоносителя осуществляется в дату и время, указанные Теплоснабжающей организацией в уведомлении о введении ограничения, полученном Потребителем за 5 рабочих дней до введения ограничения. Потребитель настоящим подтверждает, что срок направления уведомления о введении ограничения, предусмотренный настоящим договором, является достаточным для принятия Потребителем мер к бе</w:t>
      </w:r>
      <w:r w:rsidRPr="00723F46">
        <w:rPr>
          <w:sz w:val="20"/>
          <w:szCs w:val="20"/>
        </w:rPr>
        <w:t>з</w:t>
      </w:r>
      <w:r w:rsidRPr="00723F46">
        <w:rPr>
          <w:sz w:val="20"/>
          <w:szCs w:val="20"/>
        </w:rPr>
        <w:t>аварийному прекращению технологического процесса и/или к обеспечению безопасности жизни и здоровья людей и сохранности оборудования. Если по истечению 10 (десяти) дней со дня введения ограничения подачи тепловой эне</w:t>
      </w:r>
      <w:r w:rsidRPr="00723F46">
        <w:rPr>
          <w:sz w:val="20"/>
          <w:szCs w:val="20"/>
        </w:rPr>
        <w:t>р</w:t>
      </w:r>
      <w:r w:rsidRPr="00723F46">
        <w:rPr>
          <w:sz w:val="20"/>
          <w:szCs w:val="20"/>
        </w:rPr>
        <w:t xml:space="preserve">гии и теплоносителя Потребителем не устранены допущенные нарушения Теплоснабжающая организация вправе </w:t>
      </w:r>
      <w:proofErr w:type="gramStart"/>
      <w:r w:rsidRPr="00723F46">
        <w:rPr>
          <w:sz w:val="20"/>
          <w:szCs w:val="20"/>
        </w:rPr>
        <w:t>прекратить</w:t>
      </w:r>
      <w:proofErr w:type="gramEnd"/>
      <w:r w:rsidRPr="00723F46">
        <w:rPr>
          <w:sz w:val="20"/>
          <w:szCs w:val="20"/>
        </w:rPr>
        <w:t xml:space="preserve"> подачу тепловой энергии и теплоносителя, письменно уведомив не менее чем за сутки о дате и часе пр</w:t>
      </w:r>
      <w:r w:rsidRPr="00723F46">
        <w:rPr>
          <w:sz w:val="20"/>
          <w:szCs w:val="20"/>
        </w:rPr>
        <w:t>е</w:t>
      </w:r>
      <w:r w:rsidRPr="00723F46">
        <w:rPr>
          <w:sz w:val="20"/>
          <w:szCs w:val="20"/>
        </w:rPr>
        <w:t>кращения подачи тепловой энергии и теплоносителя. Возобновление подачи тепловой энергии и теплоносителя ос</w:t>
      </w:r>
      <w:r w:rsidRPr="00723F46">
        <w:rPr>
          <w:sz w:val="20"/>
          <w:szCs w:val="20"/>
        </w:rPr>
        <w:t>у</w:t>
      </w:r>
      <w:r w:rsidRPr="00723F46">
        <w:rPr>
          <w:sz w:val="20"/>
          <w:szCs w:val="20"/>
        </w:rPr>
        <w:t>ществляется после устранения нарушения или по соглашению сторон при предоставлении Потребителем соответс</w:t>
      </w:r>
      <w:r w:rsidRPr="00723F46">
        <w:rPr>
          <w:sz w:val="20"/>
          <w:szCs w:val="20"/>
        </w:rPr>
        <w:t>т</w:t>
      </w:r>
      <w:r w:rsidRPr="00723F46">
        <w:rPr>
          <w:sz w:val="20"/>
          <w:szCs w:val="20"/>
        </w:rPr>
        <w:t>вующих гарантий устранения нарушений. ТСО вправе потребовать в установленном законодательством Российской Федерации порядке компенсации Потребителем затрат, понесенных ею в связи с ведением ограничения режима п</w:t>
      </w:r>
      <w:r w:rsidRPr="00723F46">
        <w:rPr>
          <w:sz w:val="20"/>
          <w:szCs w:val="20"/>
        </w:rPr>
        <w:t>о</w:t>
      </w:r>
      <w:r w:rsidRPr="00723F46">
        <w:rPr>
          <w:sz w:val="20"/>
          <w:szCs w:val="20"/>
        </w:rPr>
        <w:t xml:space="preserve">требления и в связи с восстановлением режима потребления.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.4. Отказ </w:t>
      </w:r>
      <w:r w:rsidR="002B6B57">
        <w:rPr>
          <w:sz w:val="20"/>
          <w:szCs w:val="20"/>
        </w:rPr>
        <w:t>Заказчика</w:t>
      </w:r>
      <w:r w:rsidR="002B6B57" w:rsidRPr="002B6B57">
        <w:rPr>
          <w:sz w:val="20"/>
          <w:szCs w:val="20"/>
        </w:rPr>
        <w:t xml:space="preserve"> от признания задолженности в установленном размере не является препятствием для введения </w:t>
      </w:r>
      <w:r>
        <w:rPr>
          <w:sz w:val="20"/>
          <w:szCs w:val="20"/>
        </w:rPr>
        <w:t>ТСО</w:t>
      </w:r>
      <w:r w:rsidR="002B6B57" w:rsidRPr="002B6B57">
        <w:rPr>
          <w:sz w:val="20"/>
          <w:szCs w:val="20"/>
        </w:rPr>
        <w:t xml:space="preserve"> ограничения и/или прекращения подачи тепловой энергии и теплоносителя в слу</w:t>
      </w:r>
      <w:r>
        <w:rPr>
          <w:sz w:val="20"/>
          <w:szCs w:val="20"/>
        </w:rPr>
        <w:t>чае, предусмотренном п. 6</w:t>
      </w:r>
      <w:r w:rsidR="002B6B57" w:rsidRPr="002B6B57">
        <w:rPr>
          <w:sz w:val="20"/>
          <w:szCs w:val="20"/>
        </w:rPr>
        <w:t xml:space="preserve">.1.1. настоящего </w:t>
      </w:r>
      <w:r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 xml:space="preserve">а. </w:t>
      </w:r>
    </w:p>
    <w:p w:rsidR="00436750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3328">
        <w:rPr>
          <w:sz w:val="20"/>
          <w:szCs w:val="20"/>
        </w:rPr>
        <w:t>6</w:t>
      </w:r>
      <w:r w:rsidR="002B6B57" w:rsidRPr="00EA3328">
        <w:rPr>
          <w:sz w:val="20"/>
          <w:szCs w:val="20"/>
        </w:rPr>
        <w:t xml:space="preserve">.5. Введение ограничения или прекращения подачи тепловой энергии и теплоносителя </w:t>
      </w:r>
      <w:r w:rsidRPr="00EA3328">
        <w:rPr>
          <w:sz w:val="20"/>
          <w:szCs w:val="20"/>
        </w:rPr>
        <w:t>Заказчику</w:t>
      </w:r>
      <w:r w:rsidR="002B6B57" w:rsidRPr="00EA3328">
        <w:rPr>
          <w:sz w:val="20"/>
          <w:szCs w:val="20"/>
        </w:rPr>
        <w:t xml:space="preserve">, в случае, предусмотренном п. </w:t>
      </w:r>
      <w:r w:rsidRPr="00EA3328">
        <w:rPr>
          <w:sz w:val="20"/>
          <w:szCs w:val="20"/>
        </w:rPr>
        <w:t>6</w:t>
      </w:r>
      <w:r w:rsidR="002B6B57" w:rsidRPr="00EA3328">
        <w:rPr>
          <w:sz w:val="20"/>
          <w:szCs w:val="20"/>
        </w:rPr>
        <w:t xml:space="preserve">.1.5 настоящего </w:t>
      </w:r>
      <w:r w:rsidR="001038B5">
        <w:rPr>
          <w:sz w:val="20"/>
          <w:szCs w:val="20"/>
        </w:rPr>
        <w:t>контракт</w:t>
      </w:r>
      <w:r w:rsidR="002B6B57" w:rsidRPr="00EA3328">
        <w:rPr>
          <w:sz w:val="20"/>
          <w:szCs w:val="20"/>
        </w:rPr>
        <w:t xml:space="preserve">а, осуществляется </w:t>
      </w:r>
      <w:r w:rsidRPr="00EA3328">
        <w:rPr>
          <w:sz w:val="20"/>
          <w:szCs w:val="20"/>
        </w:rPr>
        <w:t>ТСО</w:t>
      </w:r>
      <w:r w:rsidR="002B6B57" w:rsidRPr="00EA3328">
        <w:rPr>
          <w:sz w:val="20"/>
          <w:szCs w:val="20"/>
        </w:rPr>
        <w:t xml:space="preserve"> в соответствии с размерами ограничиваемых нагрузок, включенными в графи</w:t>
      </w:r>
      <w:proofErr w:type="gramStart"/>
      <w:r w:rsidR="002B6B57" w:rsidRPr="00EA3328">
        <w:rPr>
          <w:sz w:val="20"/>
          <w:szCs w:val="20"/>
        </w:rPr>
        <w:t>к(</w:t>
      </w:r>
      <w:proofErr w:type="gramEnd"/>
      <w:r w:rsidR="002B6B57" w:rsidRPr="00EA3328">
        <w:rPr>
          <w:sz w:val="20"/>
          <w:szCs w:val="20"/>
        </w:rPr>
        <w:t xml:space="preserve">и) аварийного ограничения (при его наличии) и доведенными до </w:t>
      </w:r>
      <w:r w:rsidRPr="00EA3328">
        <w:rPr>
          <w:sz w:val="20"/>
          <w:szCs w:val="20"/>
        </w:rPr>
        <w:t>Заказчика</w:t>
      </w:r>
      <w:r w:rsidR="002B6B57" w:rsidRPr="00EA3328">
        <w:rPr>
          <w:sz w:val="20"/>
          <w:szCs w:val="20"/>
        </w:rPr>
        <w:t xml:space="preserve">. </w:t>
      </w:r>
      <w:proofErr w:type="gramStart"/>
      <w:r w:rsidR="002B6B57" w:rsidRPr="00EA3328">
        <w:rPr>
          <w:sz w:val="20"/>
          <w:szCs w:val="20"/>
        </w:rPr>
        <w:t>С м</w:t>
      </w:r>
      <w:r w:rsidR="002B6B57" w:rsidRPr="00EA3328">
        <w:rPr>
          <w:sz w:val="20"/>
          <w:szCs w:val="20"/>
        </w:rPr>
        <w:t>о</w:t>
      </w:r>
      <w:r w:rsidR="002B6B57" w:rsidRPr="00EA3328">
        <w:rPr>
          <w:sz w:val="20"/>
          <w:szCs w:val="20"/>
        </w:rPr>
        <w:t xml:space="preserve">мента получения </w:t>
      </w:r>
      <w:r w:rsidRPr="00EA3328">
        <w:rPr>
          <w:sz w:val="20"/>
          <w:szCs w:val="20"/>
        </w:rPr>
        <w:t>Заказчиком</w:t>
      </w:r>
      <w:r w:rsidR="002B6B57" w:rsidRPr="00EA3328">
        <w:rPr>
          <w:sz w:val="20"/>
          <w:szCs w:val="20"/>
        </w:rPr>
        <w:t xml:space="preserve"> от Теплоснабжающей организации данных о размерах ограничиваемых нагрузок</w:t>
      </w:r>
      <w:r w:rsidR="002B6B57" w:rsidRPr="002B6B57">
        <w:rPr>
          <w:sz w:val="20"/>
          <w:szCs w:val="20"/>
        </w:rPr>
        <w:t xml:space="preserve">, для целей введения ограничения подачи тепловой энергии и теплоносителя </w:t>
      </w:r>
      <w:r>
        <w:rPr>
          <w:sz w:val="20"/>
          <w:szCs w:val="20"/>
        </w:rPr>
        <w:t>Заказчику</w:t>
      </w:r>
      <w:r w:rsidR="002B6B57" w:rsidRPr="002B6B57">
        <w:rPr>
          <w:sz w:val="20"/>
          <w:szCs w:val="20"/>
        </w:rPr>
        <w:t xml:space="preserve">, по основаниям, предусмотренном п. </w:t>
      </w: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.1.5 настоящего </w:t>
      </w:r>
      <w:r w:rsidR="001038B5"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 xml:space="preserve">а, указанные данные становятся неотъемлемой частью настоящего </w:t>
      </w:r>
      <w:r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 xml:space="preserve">а, являются обязательными для исполнения </w:t>
      </w:r>
      <w:r>
        <w:rPr>
          <w:sz w:val="20"/>
          <w:szCs w:val="20"/>
        </w:rPr>
        <w:t>Заказчиком</w:t>
      </w:r>
      <w:r w:rsidR="002B6B57" w:rsidRPr="002B6B57">
        <w:rPr>
          <w:sz w:val="20"/>
          <w:szCs w:val="20"/>
        </w:rPr>
        <w:t xml:space="preserve"> и не требуют заключения сторонами настоящего </w:t>
      </w:r>
      <w:r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>а дополнител</w:t>
      </w:r>
      <w:r w:rsidR="002B6B57" w:rsidRPr="002B6B57">
        <w:rPr>
          <w:sz w:val="20"/>
          <w:szCs w:val="20"/>
        </w:rPr>
        <w:t>ь</w:t>
      </w:r>
      <w:r w:rsidR="002B6B57" w:rsidRPr="002B6B57">
        <w:rPr>
          <w:sz w:val="20"/>
          <w:szCs w:val="20"/>
        </w:rPr>
        <w:t>ных к нему соглашений.</w:t>
      </w:r>
      <w:proofErr w:type="gramEnd"/>
      <w:r w:rsidR="002B6B57" w:rsidRPr="002B6B57">
        <w:rPr>
          <w:sz w:val="20"/>
          <w:szCs w:val="20"/>
        </w:rPr>
        <w:t xml:space="preserve"> </w:t>
      </w:r>
      <w:proofErr w:type="gramStart"/>
      <w:r w:rsidR="002B6B57" w:rsidRPr="002B6B57">
        <w:rPr>
          <w:sz w:val="20"/>
          <w:szCs w:val="20"/>
        </w:rPr>
        <w:t xml:space="preserve">Об ограничении или прекращении подачи тепловой энергии и теплоносителя, вводимом по основанию, предусмотренном настоящим </w:t>
      </w:r>
      <w:r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 xml:space="preserve">ом, Теплоснабжающая организация уведомляет </w:t>
      </w:r>
      <w:r>
        <w:rPr>
          <w:sz w:val="20"/>
          <w:szCs w:val="20"/>
        </w:rPr>
        <w:t>Заказчика</w:t>
      </w:r>
      <w:r w:rsidR="002B6B57" w:rsidRPr="002B6B57">
        <w:rPr>
          <w:sz w:val="20"/>
          <w:szCs w:val="20"/>
        </w:rPr>
        <w:t xml:space="preserve"> с указ</w:t>
      </w:r>
      <w:r w:rsidR="002B6B57" w:rsidRPr="002B6B57">
        <w:rPr>
          <w:sz w:val="20"/>
          <w:szCs w:val="20"/>
        </w:rPr>
        <w:t>а</w:t>
      </w:r>
      <w:r w:rsidR="002B6B57" w:rsidRPr="002B6B57">
        <w:rPr>
          <w:sz w:val="20"/>
          <w:szCs w:val="20"/>
        </w:rPr>
        <w:t xml:space="preserve">нием причины и предполагаемой продолжительности ограничения или прекращения подачи тепловой энергии или теплоносителя, при этом: - при возникновении дефицита тепловой мощности и отсутствии резервов на источниках тепловой энергии Теплоснабжающей организации уведомление должно быть получено </w:t>
      </w:r>
      <w:r>
        <w:rPr>
          <w:sz w:val="20"/>
          <w:szCs w:val="20"/>
        </w:rPr>
        <w:t>Заказчико</w:t>
      </w:r>
      <w:r w:rsidR="002B6B57" w:rsidRPr="002B6B57">
        <w:rPr>
          <w:sz w:val="20"/>
          <w:szCs w:val="20"/>
        </w:rPr>
        <w:t>м за 10 (десять) ч</w:t>
      </w:r>
      <w:r w:rsidR="002B6B57" w:rsidRPr="002B6B57">
        <w:rPr>
          <w:sz w:val="20"/>
          <w:szCs w:val="20"/>
        </w:rPr>
        <w:t>а</w:t>
      </w:r>
      <w:r w:rsidR="002B6B57" w:rsidRPr="002B6B57">
        <w:rPr>
          <w:sz w:val="20"/>
          <w:szCs w:val="20"/>
        </w:rPr>
        <w:t>сов до начала</w:t>
      </w:r>
      <w:proofErr w:type="gramEnd"/>
      <w:r w:rsidR="002B6B57" w:rsidRPr="002B6B57">
        <w:rPr>
          <w:sz w:val="20"/>
          <w:szCs w:val="20"/>
        </w:rPr>
        <w:t xml:space="preserve"> введения ограничения или прекращения подачи тепловой энергии: </w:t>
      </w:r>
    </w:p>
    <w:p w:rsidR="00436750" w:rsidRDefault="002B6B57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6B57">
        <w:rPr>
          <w:sz w:val="20"/>
          <w:szCs w:val="20"/>
        </w:rPr>
        <w:t xml:space="preserve">- при дефиците топлива – не более чем за 24 (двадцать четыре) часа до начала ограничений; </w:t>
      </w:r>
    </w:p>
    <w:p w:rsidR="002B6B57" w:rsidRDefault="002B6B57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B6B57">
        <w:rPr>
          <w:sz w:val="20"/>
          <w:szCs w:val="20"/>
        </w:rPr>
        <w:t>- при аварийных ситуациях, требующих принятия безотлагательных мер – в течение 1 (одного) часа с моме</w:t>
      </w:r>
      <w:r w:rsidRPr="002B6B57">
        <w:rPr>
          <w:sz w:val="20"/>
          <w:szCs w:val="20"/>
        </w:rPr>
        <w:t>н</w:t>
      </w:r>
      <w:r w:rsidRPr="002B6B57">
        <w:rPr>
          <w:sz w:val="20"/>
          <w:szCs w:val="20"/>
        </w:rPr>
        <w:t xml:space="preserve">та ограничения или прекращения подачи тепловой энергии.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>.</w:t>
      </w:r>
      <w:r w:rsidR="001038B5"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 Введение ограничения или прекращения подачи тепловой энергии и теплоносителя </w:t>
      </w:r>
      <w:r>
        <w:rPr>
          <w:sz w:val="20"/>
          <w:szCs w:val="20"/>
        </w:rPr>
        <w:t>Заказчику</w:t>
      </w:r>
      <w:r w:rsidR="002B6B57" w:rsidRPr="002B6B57">
        <w:rPr>
          <w:sz w:val="20"/>
          <w:szCs w:val="20"/>
        </w:rPr>
        <w:t xml:space="preserve"> в случаях, предусмотренных п. п. </w:t>
      </w: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.1.4., </w:t>
      </w: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>.1.</w:t>
      </w:r>
      <w:r w:rsidR="000F4411"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 настоящего </w:t>
      </w:r>
      <w:r w:rsidR="001038B5"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>а, осуществляется Теплоснабжающей организацией на осн</w:t>
      </w:r>
      <w:r w:rsidR="002B6B57" w:rsidRPr="002B6B57">
        <w:rPr>
          <w:sz w:val="20"/>
          <w:szCs w:val="20"/>
        </w:rPr>
        <w:t>о</w:t>
      </w:r>
      <w:r w:rsidR="002B6B57" w:rsidRPr="002B6B57">
        <w:rPr>
          <w:sz w:val="20"/>
          <w:szCs w:val="20"/>
        </w:rPr>
        <w:t xml:space="preserve">вании уведомления, направленного Теплоснабжающей организацией не менее чем за сутки до введения ограничения или прекращения подачи тепловой энергии и теплоносителя.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038B5">
        <w:rPr>
          <w:sz w:val="20"/>
          <w:szCs w:val="20"/>
        </w:rPr>
        <w:t>.7</w:t>
      </w:r>
      <w:r w:rsidR="002B6B57" w:rsidRPr="002B6B57">
        <w:rPr>
          <w:sz w:val="20"/>
          <w:szCs w:val="20"/>
        </w:rPr>
        <w:t xml:space="preserve">. Стороны настоящим определили, что к числу случаев, указанных в. </w:t>
      </w:r>
      <w:r>
        <w:rPr>
          <w:sz w:val="20"/>
          <w:szCs w:val="20"/>
        </w:rPr>
        <w:t>6</w:t>
      </w:r>
      <w:r w:rsidR="00DF609F">
        <w:rPr>
          <w:sz w:val="20"/>
          <w:szCs w:val="20"/>
        </w:rPr>
        <w:t>.1.7</w:t>
      </w:r>
      <w:r w:rsidR="002B6B57" w:rsidRPr="002B6B57">
        <w:rPr>
          <w:sz w:val="20"/>
          <w:szCs w:val="20"/>
        </w:rPr>
        <w:t xml:space="preserve">. настоящего </w:t>
      </w:r>
      <w:r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>а относи</w:t>
      </w:r>
      <w:r w:rsidR="002B6B57" w:rsidRPr="002B6B57">
        <w:rPr>
          <w:sz w:val="20"/>
          <w:szCs w:val="20"/>
        </w:rPr>
        <w:t>т</w:t>
      </w:r>
      <w:r w:rsidR="002B6B57" w:rsidRPr="002B6B57">
        <w:rPr>
          <w:sz w:val="20"/>
          <w:szCs w:val="20"/>
        </w:rPr>
        <w:t xml:space="preserve">ся в том числе (включая, </w:t>
      </w:r>
      <w:proofErr w:type="gramStart"/>
      <w:r w:rsidR="002B6B57" w:rsidRPr="002B6B57">
        <w:rPr>
          <w:sz w:val="20"/>
          <w:szCs w:val="20"/>
        </w:rPr>
        <w:t>но</w:t>
      </w:r>
      <w:proofErr w:type="gramEnd"/>
      <w:r w:rsidR="002B6B57" w:rsidRPr="002B6B57">
        <w:rPr>
          <w:sz w:val="20"/>
          <w:szCs w:val="20"/>
        </w:rPr>
        <w:t xml:space="preserve"> не ограничиваясь) отсутствие у сторон настоящего </w:t>
      </w:r>
      <w:r>
        <w:rPr>
          <w:sz w:val="20"/>
          <w:szCs w:val="20"/>
        </w:rPr>
        <w:t>контракта</w:t>
      </w:r>
      <w:r w:rsidR="002B6B57" w:rsidRPr="002B6B57">
        <w:rPr>
          <w:sz w:val="20"/>
          <w:szCs w:val="20"/>
        </w:rPr>
        <w:t xml:space="preserve"> утвержденного в устано</w:t>
      </w:r>
      <w:r w:rsidR="002B6B57" w:rsidRPr="002B6B57">
        <w:rPr>
          <w:sz w:val="20"/>
          <w:szCs w:val="20"/>
        </w:rPr>
        <w:t>в</w:t>
      </w:r>
      <w:r w:rsidR="002B6B57" w:rsidRPr="002B6B57">
        <w:rPr>
          <w:sz w:val="20"/>
          <w:szCs w:val="20"/>
        </w:rPr>
        <w:lastRenderedPageBreak/>
        <w:t xml:space="preserve">ленном порядке акта готовности систем теплопотребления </w:t>
      </w:r>
      <w:r>
        <w:rPr>
          <w:sz w:val="20"/>
          <w:szCs w:val="20"/>
        </w:rPr>
        <w:t>Заказчика</w:t>
      </w:r>
      <w:r w:rsidR="002B6B57" w:rsidRPr="002B6B57">
        <w:rPr>
          <w:sz w:val="20"/>
          <w:szCs w:val="20"/>
        </w:rPr>
        <w:t xml:space="preserve"> к работе в соответствующий осенне-зимний период. </w:t>
      </w:r>
    </w:p>
    <w:p w:rsid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038B5">
        <w:rPr>
          <w:sz w:val="20"/>
          <w:szCs w:val="20"/>
        </w:rPr>
        <w:t>.8</w:t>
      </w:r>
      <w:r w:rsidR="002B6B57" w:rsidRPr="002B6B57">
        <w:rPr>
          <w:sz w:val="20"/>
          <w:szCs w:val="20"/>
        </w:rPr>
        <w:t xml:space="preserve">. </w:t>
      </w:r>
      <w:proofErr w:type="gramStart"/>
      <w:r w:rsidR="002B6B57" w:rsidRPr="002B6B57">
        <w:rPr>
          <w:sz w:val="20"/>
          <w:szCs w:val="20"/>
        </w:rPr>
        <w:t xml:space="preserve">Для целей введения ограничения или прекращения подачи тепловой энергии и теплоносителя </w:t>
      </w:r>
      <w:r>
        <w:rPr>
          <w:sz w:val="20"/>
          <w:szCs w:val="20"/>
        </w:rPr>
        <w:t>Заказчику</w:t>
      </w:r>
      <w:r w:rsidR="002B6B57" w:rsidRPr="002B6B57">
        <w:rPr>
          <w:sz w:val="20"/>
          <w:szCs w:val="20"/>
        </w:rPr>
        <w:t xml:space="preserve">, в случаях, предусмотренном п. п. </w:t>
      </w: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.1.4, </w:t>
      </w: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.1.5, </w:t>
      </w:r>
      <w:r>
        <w:rPr>
          <w:sz w:val="20"/>
          <w:szCs w:val="20"/>
        </w:rPr>
        <w:t>6</w:t>
      </w:r>
      <w:r w:rsidR="002B6B57" w:rsidRPr="002B6B57">
        <w:rPr>
          <w:sz w:val="20"/>
          <w:szCs w:val="20"/>
        </w:rPr>
        <w:t xml:space="preserve">.1.7 настоящего </w:t>
      </w:r>
      <w:r>
        <w:rPr>
          <w:sz w:val="20"/>
          <w:szCs w:val="20"/>
        </w:rPr>
        <w:t>контракта</w:t>
      </w:r>
      <w:r w:rsidR="002B6B57" w:rsidRPr="002B6B57">
        <w:rPr>
          <w:sz w:val="20"/>
          <w:szCs w:val="20"/>
        </w:rPr>
        <w:t xml:space="preserve">, Стороны </w:t>
      </w:r>
      <w:r w:rsidR="0071297D">
        <w:rPr>
          <w:sz w:val="20"/>
          <w:szCs w:val="20"/>
        </w:rPr>
        <w:t>договор</w:t>
      </w:r>
      <w:r w:rsidR="002B6B57" w:rsidRPr="002B6B57">
        <w:rPr>
          <w:sz w:val="20"/>
          <w:szCs w:val="20"/>
        </w:rPr>
        <w:t>ились понимать «уведо</w:t>
      </w:r>
      <w:r w:rsidR="002B6B57" w:rsidRPr="002B6B57">
        <w:rPr>
          <w:sz w:val="20"/>
          <w:szCs w:val="20"/>
        </w:rPr>
        <w:t>м</w:t>
      </w:r>
      <w:r w:rsidR="002B6B57" w:rsidRPr="002B6B57">
        <w:rPr>
          <w:sz w:val="20"/>
          <w:szCs w:val="20"/>
        </w:rPr>
        <w:t>ление» в следующем значении – письмо, телефонограмма, телеграмма, оповещение по факсимильной связи или эле</w:t>
      </w:r>
      <w:r w:rsidR="002B6B57" w:rsidRPr="002B6B57">
        <w:rPr>
          <w:sz w:val="20"/>
          <w:szCs w:val="20"/>
        </w:rPr>
        <w:t>к</w:t>
      </w:r>
      <w:r w:rsidR="002B6B57" w:rsidRPr="002B6B57">
        <w:rPr>
          <w:sz w:val="20"/>
          <w:szCs w:val="20"/>
        </w:rPr>
        <w:t>тронной почте либо с использованием иных средств связи, позволяющих определить факт и время сообщения и</w:t>
      </w:r>
      <w:r w:rsidR="002B6B57" w:rsidRPr="002B6B57">
        <w:rPr>
          <w:sz w:val="20"/>
          <w:szCs w:val="20"/>
        </w:rPr>
        <w:t>н</w:t>
      </w:r>
      <w:r w:rsidR="002B6B57" w:rsidRPr="002B6B57">
        <w:rPr>
          <w:sz w:val="20"/>
          <w:szCs w:val="20"/>
        </w:rPr>
        <w:t xml:space="preserve">формации. </w:t>
      </w:r>
      <w:proofErr w:type="gramEnd"/>
    </w:p>
    <w:p w:rsidR="00E0135F" w:rsidRPr="002B6B57" w:rsidRDefault="00436750" w:rsidP="001038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="001038B5">
        <w:rPr>
          <w:sz w:val="20"/>
          <w:szCs w:val="20"/>
        </w:rPr>
        <w:t>.9</w:t>
      </w:r>
      <w:r w:rsidR="002B6B57" w:rsidRPr="002B6B57">
        <w:rPr>
          <w:sz w:val="20"/>
          <w:szCs w:val="20"/>
        </w:rPr>
        <w:t>. Введение ограничения или прекращения подачи тепловой энергии и теплоносителя, если иное не пред</w:t>
      </w:r>
      <w:r w:rsidR="002B6B57" w:rsidRPr="002B6B57">
        <w:rPr>
          <w:sz w:val="20"/>
          <w:szCs w:val="20"/>
        </w:rPr>
        <w:t>у</w:t>
      </w:r>
      <w:r w:rsidR="002B6B57" w:rsidRPr="002B6B57">
        <w:rPr>
          <w:sz w:val="20"/>
          <w:szCs w:val="20"/>
        </w:rPr>
        <w:t xml:space="preserve">смотрено настоящим </w:t>
      </w:r>
      <w:r>
        <w:rPr>
          <w:sz w:val="20"/>
          <w:szCs w:val="20"/>
        </w:rPr>
        <w:t>контракт</w:t>
      </w:r>
      <w:r w:rsidR="002B6B57" w:rsidRPr="002B6B57">
        <w:rPr>
          <w:sz w:val="20"/>
          <w:szCs w:val="20"/>
        </w:rPr>
        <w:t xml:space="preserve">ом, вводится Теплоснабжающей организацией. В случае </w:t>
      </w:r>
      <w:proofErr w:type="gramStart"/>
      <w:r w:rsidR="002B6B57" w:rsidRPr="002B6B57">
        <w:rPr>
          <w:sz w:val="20"/>
          <w:szCs w:val="20"/>
        </w:rPr>
        <w:t>отсутствия технической во</w:t>
      </w:r>
      <w:r w:rsidR="002B6B57" w:rsidRPr="002B6B57">
        <w:rPr>
          <w:sz w:val="20"/>
          <w:szCs w:val="20"/>
        </w:rPr>
        <w:t>з</w:t>
      </w:r>
      <w:r w:rsidR="002B6B57" w:rsidRPr="002B6B57">
        <w:rPr>
          <w:sz w:val="20"/>
          <w:szCs w:val="20"/>
        </w:rPr>
        <w:t>можности введения ограничения подачи тепловой энергии</w:t>
      </w:r>
      <w:proofErr w:type="gramEnd"/>
      <w:r w:rsidR="002B6B57" w:rsidRPr="002B6B57">
        <w:rPr>
          <w:sz w:val="20"/>
          <w:szCs w:val="20"/>
        </w:rPr>
        <w:t xml:space="preserve"> и теплоносителя силами Теплоснабжающей орга</w:t>
      </w:r>
      <w:r>
        <w:rPr>
          <w:sz w:val="20"/>
          <w:szCs w:val="20"/>
        </w:rPr>
        <w:t>низации Заказчик</w:t>
      </w:r>
      <w:r w:rsidR="002B6B57" w:rsidRPr="002B6B57">
        <w:rPr>
          <w:sz w:val="20"/>
          <w:szCs w:val="20"/>
        </w:rPr>
        <w:t xml:space="preserve"> обязан совершить действия по самостоятельному ограничению режима потребления. В случае невыполн</w:t>
      </w:r>
      <w:r w:rsidR="002B6B57" w:rsidRPr="002B6B57">
        <w:rPr>
          <w:sz w:val="20"/>
          <w:szCs w:val="20"/>
        </w:rPr>
        <w:t>е</w:t>
      </w:r>
      <w:r w:rsidR="002B6B57" w:rsidRPr="002B6B57">
        <w:rPr>
          <w:sz w:val="20"/>
          <w:szCs w:val="20"/>
        </w:rPr>
        <w:t xml:space="preserve">ния </w:t>
      </w:r>
      <w:r>
        <w:rPr>
          <w:sz w:val="20"/>
          <w:szCs w:val="20"/>
        </w:rPr>
        <w:t>Заказчиком</w:t>
      </w:r>
      <w:r w:rsidR="002B6B57" w:rsidRPr="002B6B57">
        <w:rPr>
          <w:sz w:val="20"/>
          <w:szCs w:val="20"/>
        </w:rPr>
        <w:t xml:space="preserve"> действий по самостоятельному частичному или полному ограничению режима потребления Тепл</w:t>
      </w:r>
      <w:r w:rsidR="002B6B57" w:rsidRPr="002B6B57">
        <w:rPr>
          <w:sz w:val="20"/>
          <w:szCs w:val="20"/>
        </w:rPr>
        <w:t>о</w:t>
      </w:r>
      <w:r w:rsidR="002B6B57" w:rsidRPr="002B6B57">
        <w:rPr>
          <w:sz w:val="20"/>
          <w:szCs w:val="20"/>
        </w:rPr>
        <w:t>снабжающая организация вправе осуществить полное ограничение режима потребления.</w:t>
      </w:r>
    </w:p>
    <w:p w:rsidR="002B6B57" w:rsidRPr="002B6B57" w:rsidRDefault="002B6B57" w:rsidP="001038B5">
      <w:pPr>
        <w:adjustRightInd w:val="0"/>
        <w:ind w:firstLine="709"/>
        <w:jc w:val="both"/>
        <w:rPr>
          <w:sz w:val="20"/>
          <w:szCs w:val="20"/>
        </w:rPr>
      </w:pPr>
      <w:r w:rsidRPr="002B6B57">
        <w:rPr>
          <w:sz w:val="20"/>
          <w:szCs w:val="20"/>
        </w:rPr>
        <w:t>6.</w:t>
      </w:r>
      <w:r>
        <w:rPr>
          <w:sz w:val="20"/>
          <w:szCs w:val="20"/>
        </w:rPr>
        <w:t>1</w:t>
      </w:r>
      <w:r w:rsidR="001038B5">
        <w:rPr>
          <w:sz w:val="20"/>
          <w:szCs w:val="20"/>
        </w:rPr>
        <w:t>0</w:t>
      </w:r>
      <w:r w:rsidRPr="002B6B57">
        <w:rPr>
          <w:sz w:val="20"/>
          <w:szCs w:val="20"/>
        </w:rPr>
        <w:t xml:space="preserve">. Объем тепловых потерь тепловой энергии (теплоносителя) в тепловых сетях </w:t>
      </w:r>
      <w:r w:rsidR="00436750">
        <w:rPr>
          <w:sz w:val="20"/>
          <w:szCs w:val="20"/>
        </w:rPr>
        <w:t>Заказчика</w:t>
      </w:r>
      <w:r w:rsidRPr="002B6B57">
        <w:rPr>
          <w:sz w:val="20"/>
          <w:szCs w:val="20"/>
        </w:rPr>
        <w:t xml:space="preserve"> от границы б</w:t>
      </w:r>
      <w:r w:rsidRPr="002B6B57">
        <w:rPr>
          <w:sz w:val="20"/>
          <w:szCs w:val="20"/>
        </w:rPr>
        <w:t>а</w:t>
      </w:r>
      <w:r w:rsidRPr="002B6B57">
        <w:rPr>
          <w:sz w:val="20"/>
          <w:szCs w:val="20"/>
        </w:rPr>
        <w:t xml:space="preserve">лансовой принадлежности до точки учета - ответственность </w:t>
      </w:r>
      <w:r w:rsidR="00436750">
        <w:rPr>
          <w:sz w:val="20"/>
          <w:szCs w:val="20"/>
        </w:rPr>
        <w:t>Заказчика</w:t>
      </w:r>
      <w:r w:rsidRPr="002B6B57">
        <w:rPr>
          <w:sz w:val="20"/>
          <w:szCs w:val="20"/>
        </w:rPr>
        <w:t>.</w:t>
      </w:r>
    </w:p>
    <w:p w:rsidR="002B6B57" w:rsidRPr="002B6B57" w:rsidRDefault="002B6B57" w:rsidP="001038B5">
      <w:pPr>
        <w:adjustRightInd w:val="0"/>
        <w:ind w:firstLine="709"/>
        <w:jc w:val="both"/>
        <w:rPr>
          <w:sz w:val="20"/>
          <w:szCs w:val="20"/>
        </w:rPr>
      </w:pPr>
      <w:r w:rsidRPr="002B6B57">
        <w:rPr>
          <w:sz w:val="20"/>
          <w:szCs w:val="20"/>
        </w:rPr>
        <w:t>6.</w:t>
      </w:r>
      <w:r>
        <w:rPr>
          <w:sz w:val="20"/>
          <w:szCs w:val="20"/>
        </w:rPr>
        <w:t>1</w:t>
      </w:r>
      <w:r w:rsidR="001038B5">
        <w:rPr>
          <w:sz w:val="20"/>
          <w:szCs w:val="20"/>
        </w:rPr>
        <w:t>1</w:t>
      </w:r>
      <w:r w:rsidRPr="002B6B57">
        <w:rPr>
          <w:sz w:val="20"/>
          <w:szCs w:val="20"/>
        </w:rPr>
        <w:t>. Объем (величина) допустимого ограничения теплоснабжения на отопление может составлять до 50%.</w:t>
      </w:r>
    </w:p>
    <w:p w:rsidR="005C6104" w:rsidRDefault="005C6104" w:rsidP="001038B5">
      <w:pPr>
        <w:ind w:right="-1"/>
        <w:jc w:val="center"/>
        <w:outlineLvl w:val="0"/>
        <w:rPr>
          <w:b/>
          <w:sz w:val="22"/>
          <w:szCs w:val="22"/>
        </w:rPr>
      </w:pPr>
    </w:p>
    <w:p w:rsidR="00324570" w:rsidRPr="00C5376F" w:rsidRDefault="00436750" w:rsidP="001038B5">
      <w:pPr>
        <w:ind w:right="-1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24570" w:rsidRPr="00C5376F">
        <w:rPr>
          <w:b/>
          <w:sz w:val="22"/>
          <w:szCs w:val="22"/>
        </w:rPr>
        <w:t>. Тарифы</w:t>
      </w:r>
    </w:p>
    <w:p w:rsidR="00324570" w:rsidRPr="007E50EC" w:rsidRDefault="00324570" w:rsidP="001038B5">
      <w:pPr>
        <w:ind w:right="-1"/>
        <w:rPr>
          <w:b/>
        </w:rPr>
      </w:pPr>
    </w:p>
    <w:p w:rsidR="00454870" w:rsidRPr="001506E4" w:rsidRDefault="00436750" w:rsidP="001506E4">
      <w:pPr>
        <w:pStyle w:val="a5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>7</w:t>
      </w:r>
      <w:r w:rsidR="00324570" w:rsidRPr="002B6B57">
        <w:rPr>
          <w:sz w:val="20"/>
        </w:rPr>
        <w:t xml:space="preserve">.1. </w:t>
      </w:r>
      <w:r w:rsidR="00454870" w:rsidRPr="002B6B57">
        <w:rPr>
          <w:sz w:val="20"/>
        </w:rPr>
        <w:t>Расчеты за отпущенную энергию производятся денежными средствами по тарифам, установленным в с</w:t>
      </w:r>
      <w:r w:rsidR="00454870" w:rsidRPr="002B6B57">
        <w:rPr>
          <w:sz w:val="20"/>
        </w:rPr>
        <w:t>о</w:t>
      </w:r>
      <w:r w:rsidR="00454870" w:rsidRPr="002B6B57">
        <w:rPr>
          <w:sz w:val="20"/>
        </w:rPr>
        <w:t xml:space="preserve">ответствии с действующим законодательством, и осуществляются согласно платежным документам, выписываемым </w:t>
      </w:r>
      <w:proofErr w:type="spellStart"/>
      <w:r w:rsidR="00454870" w:rsidRPr="002B6B57">
        <w:rPr>
          <w:sz w:val="20"/>
        </w:rPr>
        <w:t>Энергоснабжающей</w:t>
      </w:r>
      <w:proofErr w:type="spellEnd"/>
      <w:r w:rsidR="00454870" w:rsidRPr="002B6B57">
        <w:rPr>
          <w:sz w:val="20"/>
        </w:rPr>
        <w:t xml:space="preserve"> организацией. Расчетным периодом для оплаты подключенной нагрузки и потребленной  эне</w:t>
      </w:r>
      <w:r w:rsidR="00454870" w:rsidRPr="002B6B57">
        <w:rPr>
          <w:sz w:val="20"/>
        </w:rPr>
        <w:t>р</w:t>
      </w:r>
      <w:r w:rsidR="00454870" w:rsidRPr="001506E4">
        <w:rPr>
          <w:sz w:val="20"/>
        </w:rPr>
        <w:t>гии является календарный  месяц.</w:t>
      </w:r>
    </w:p>
    <w:p w:rsidR="001506E4" w:rsidRPr="001506E4" w:rsidRDefault="00454870" w:rsidP="001506E4">
      <w:pPr>
        <w:pStyle w:val="a5"/>
        <w:spacing w:line="240" w:lineRule="auto"/>
        <w:jc w:val="both"/>
        <w:rPr>
          <w:sz w:val="20"/>
        </w:rPr>
      </w:pPr>
      <w:r w:rsidRPr="001506E4">
        <w:rPr>
          <w:sz w:val="20"/>
        </w:rPr>
        <w:t>Расчеты на отпущенную тепловую энергию производятся на основании приказа Комитета по тарифам и энергетике Псковской области от 17.12.2019 года № 247 - т «Об установлении тарифов на тепловую энергию (мощность), п</w:t>
      </w:r>
      <w:r w:rsidRPr="001506E4">
        <w:rPr>
          <w:sz w:val="20"/>
        </w:rPr>
        <w:t>о</w:t>
      </w:r>
      <w:r w:rsidRPr="001506E4">
        <w:rPr>
          <w:sz w:val="20"/>
        </w:rPr>
        <w:t xml:space="preserve">ставляемую теплоснабжающей организацией потребителям, на 2020-2024 годы» </w:t>
      </w:r>
      <w:r w:rsidR="001506E4" w:rsidRPr="001506E4">
        <w:rPr>
          <w:sz w:val="20"/>
        </w:rPr>
        <w:t xml:space="preserve">(в редакции Приказа Комитета по тарифам и энергетике Псковской области от </w:t>
      </w:r>
      <w:r w:rsidR="00DC44D9">
        <w:rPr>
          <w:sz w:val="20"/>
        </w:rPr>
        <w:t>1</w:t>
      </w:r>
      <w:r w:rsidR="001506E4" w:rsidRPr="001506E4">
        <w:rPr>
          <w:sz w:val="20"/>
        </w:rPr>
        <w:t>3.1</w:t>
      </w:r>
      <w:r w:rsidR="00DC44D9">
        <w:rPr>
          <w:sz w:val="20"/>
        </w:rPr>
        <w:t>2</w:t>
      </w:r>
      <w:r w:rsidR="001506E4" w:rsidRPr="001506E4">
        <w:rPr>
          <w:sz w:val="20"/>
        </w:rPr>
        <w:t>.202</w:t>
      </w:r>
      <w:r w:rsidR="00DC44D9">
        <w:rPr>
          <w:sz w:val="20"/>
        </w:rPr>
        <w:t>3</w:t>
      </w:r>
      <w:r w:rsidR="001506E4" w:rsidRPr="001506E4">
        <w:rPr>
          <w:sz w:val="20"/>
        </w:rPr>
        <w:t>г. № 21</w:t>
      </w:r>
      <w:r w:rsidR="00DC44D9">
        <w:rPr>
          <w:sz w:val="20"/>
        </w:rPr>
        <w:t>0</w:t>
      </w:r>
      <w:r w:rsidR="001506E4" w:rsidRPr="001506E4">
        <w:rPr>
          <w:sz w:val="20"/>
        </w:rPr>
        <w:t xml:space="preserve">-т). </w:t>
      </w:r>
    </w:p>
    <w:p w:rsidR="00DC44D9" w:rsidRPr="00DC44D9" w:rsidRDefault="00DC44D9" w:rsidP="00DC44D9">
      <w:pPr>
        <w:pStyle w:val="a5"/>
        <w:spacing w:line="240" w:lineRule="auto"/>
        <w:rPr>
          <w:sz w:val="20"/>
        </w:rPr>
      </w:pPr>
      <w:r w:rsidRPr="00DC44D9">
        <w:rPr>
          <w:b/>
          <w:sz w:val="20"/>
        </w:rPr>
        <w:t>с 01.01.2024 года по 30.06.2024 года</w:t>
      </w:r>
      <w:r w:rsidRPr="00DC44D9">
        <w:rPr>
          <w:sz w:val="20"/>
        </w:rPr>
        <w:t xml:space="preserve"> стоимость 1Гкал составит </w:t>
      </w:r>
      <w:r w:rsidR="00A419A7">
        <w:rPr>
          <w:b/>
          <w:sz w:val="20"/>
        </w:rPr>
        <w:t>_____</w:t>
      </w:r>
      <w:r w:rsidRPr="00DC44D9">
        <w:rPr>
          <w:b/>
          <w:sz w:val="20"/>
        </w:rPr>
        <w:t xml:space="preserve"> руб. </w:t>
      </w:r>
      <w:r w:rsidR="00A419A7">
        <w:rPr>
          <w:b/>
          <w:sz w:val="20"/>
        </w:rPr>
        <w:t>__</w:t>
      </w:r>
      <w:r w:rsidRPr="00DC44D9">
        <w:rPr>
          <w:b/>
          <w:sz w:val="20"/>
        </w:rPr>
        <w:t xml:space="preserve"> коп</w:t>
      </w:r>
      <w:proofErr w:type="gramStart"/>
      <w:r w:rsidRPr="00DC44D9">
        <w:rPr>
          <w:b/>
          <w:sz w:val="20"/>
        </w:rPr>
        <w:t>.</w:t>
      </w:r>
      <w:proofErr w:type="gramEnd"/>
      <w:r w:rsidRPr="00DC44D9">
        <w:rPr>
          <w:sz w:val="20"/>
        </w:rPr>
        <w:t xml:space="preserve"> (</w:t>
      </w:r>
      <w:proofErr w:type="gramStart"/>
      <w:r w:rsidRPr="00DC44D9">
        <w:rPr>
          <w:sz w:val="20"/>
        </w:rPr>
        <w:t>с</w:t>
      </w:r>
      <w:proofErr w:type="gramEnd"/>
      <w:r w:rsidRPr="00DC44D9">
        <w:rPr>
          <w:sz w:val="20"/>
        </w:rPr>
        <w:t xml:space="preserve"> учетом НДС),</w:t>
      </w:r>
      <w:r w:rsidRPr="00DC44D9">
        <w:rPr>
          <w:b/>
          <w:sz w:val="20"/>
        </w:rPr>
        <w:t xml:space="preserve"> </w:t>
      </w:r>
    </w:p>
    <w:p w:rsidR="00DC44D9" w:rsidRPr="00DC44D9" w:rsidRDefault="00DC44D9" w:rsidP="00DC44D9">
      <w:pPr>
        <w:pStyle w:val="a5"/>
        <w:spacing w:line="240" w:lineRule="auto"/>
        <w:rPr>
          <w:b/>
          <w:sz w:val="20"/>
        </w:rPr>
      </w:pPr>
      <w:r w:rsidRPr="00DC44D9">
        <w:rPr>
          <w:b/>
          <w:sz w:val="20"/>
        </w:rPr>
        <w:t>с 01.07.2024 года по 31.12.2024 года</w:t>
      </w:r>
      <w:r w:rsidRPr="00DC44D9">
        <w:rPr>
          <w:sz w:val="20"/>
        </w:rPr>
        <w:t xml:space="preserve"> стоимость 1Гкал составит </w:t>
      </w:r>
      <w:r w:rsidR="00A419A7">
        <w:rPr>
          <w:b/>
          <w:sz w:val="20"/>
        </w:rPr>
        <w:t>_____</w:t>
      </w:r>
      <w:r w:rsidRPr="00DC44D9">
        <w:rPr>
          <w:b/>
          <w:sz w:val="20"/>
        </w:rPr>
        <w:t xml:space="preserve"> руб. </w:t>
      </w:r>
      <w:r w:rsidR="00A419A7">
        <w:rPr>
          <w:b/>
          <w:sz w:val="20"/>
        </w:rPr>
        <w:t>__</w:t>
      </w:r>
      <w:r w:rsidRPr="00DC44D9">
        <w:rPr>
          <w:b/>
          <w:sz w:val="20"/>
        </w:rPr>
        <w:t xml:space="preserve"> коп</w:t>
      </w:r>
      <w:proofErr w:type="gramStart"/>
      <w:r w:rsidRPr="00DC44D9">
        <w:rPr>
          <w:b/>
          <w:sz w:val="20"/>
        </w:rPr>
        <w:t>.</w:t>
      </w:r>
      <w:proofErr w:type="gramEnd"/>
      <w:r w:rsidRPr="00DC44D9">
        <w:rPr>
          <w:sz w:val="20"/>
        </w:rPr>
        <w:t xml:space="preserve"> (</w:t>
      </w:r>
      <w:proofErr w:type="gramStart"/>
      <w:r w:rsidRPr="00DC44D9">
        <w:rPr>
          <w:sz w:val="20"/>
        </w:rPr>
        <w:t>с</w:t>
      </w:r>
      <w:proofErr w:type="gramEnd"/>
      <w:r w:rsidRPr="00DC44D9">
        <w:rPr>
          <w:sz w:val="20"/>
        </w:rPr>
        <w:t xml:space="preserve"> учетом НДС).</w:t>
      </w:r>
      <w:r w:rsidRPr="00DC44D9">
        <w:rPr>
          <w:b/>
          <w:sz w:val="20"/>
        </w:rPr>
        <w:t xml:space="preserve"> </w:t>
      </w:r>
    </w:p>
    <w:p w:rsidR="00324570" w:rsidRPr="00C5376F" w:rsidRDefault="00436750" w:rsidP="001506E4">
      <w:pPr>
        <w:pStyle w:val="a5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>7</w:t>
      </w:r>
      <w:r w:rsidR="00324570" w:rsidRPr="00C5376F">
        <w:rPr>
          <w:sz w:val="20"/>
        </w:rPr>
        <w:t>.2. Изменение тарифов допускается в случаях и в порядке, предусмотренном законодательством</w:t>
      </w:r>
      <w:r w:rsidR="00DF609F">
        <w:rPr>
          <w:sz w:val="20"/>
        </w:rPr>
        <w:t>.</w:t>
      </w:r>
    </w:p>
    <w:p w:rsidR="00324570" w:rsidRPr="00C5376F" w:rsidRDefault="00436750" w:rsidP="001506E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24570" w:rsidRPr="00C5376F">
        <w:rPr>
          <w:sz w:val="20"/>
          <w:szCs w:val="20"/>
        </w:rPr>
        <w:t>.3. Заказчик считается поставленным в известность об изменении тарифов на тепловую энергию и теплон</w:t>
      </w:r>
      <w:r w:rsidR="00324570" w:rsidRPr="00C5376F">
        <w:rPr>
          <w:sz w:val="20"/>
          <w:szCs w:val="20"/>
        </w:rPr>
        <w:t>о</w:t>
      </w:r>
      <w:r w:rsidR="00324570" w:rsidRPr="00C5376F">
        <w:rPr>
          <w:sz w:val="20"/>
          <w:szCs w:val="20"/>
        </w:rPr>
        <w:t>ситель с момента их опубликования на официальном сайте в информационно-телекоммуникационной сети "Инте</w:t>
      </w:r>
      <w:r w:rsidR="00324570" w:rsidRPr="00C5376F">
        <w:rPr>
          <w:sz w:val="20"/>
          <w:szCs w:val="20"/>
        </w:rPr>
        <w:t>р</w:t>
      </w:r>
      <w:r w:rsidR="00324570" w:rsidRPr="00C5376F">
        <w:rPr>
          <w:sz w:val="20"/>
          <w:szCs w:val="20"/>
        </w:rPr>
        <w:t>нет" органа исполнительной власти субъекта Российской Федерации в области государственного регулирования цен (тарифов) или в официальных печатных изданиях.</w:t>
      </w:r>
    </w:p>
    <w:p w:rsidR="00324570" w:rsidRPr="001F0320" w:rsidRDefault="00324570" w:rsidP="001038B5">
      <w:pPr>
        <w:ind w:right="-1"/>
        <w:jc w:val="both"/>
        <w:rPr>
          <w:sz w:val="22"/>
          <w:szCs w:val="22"/>
        </w:rPr>
      </w:pPr>
    </w:p>
    <w:p w:rsidR="00324570" w:rsidRPr="00C5376F" w:rsidRDefault="00436750" w:rsidP="001038B5">
      <w:pPr>
        <w:ind w:right="-1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24570" w:rsidRPr="00C5376F">
        <w:rPr>
          <w:b/>
          <w:sz w:val="22"/>
          <w:szCs w:val="22"/>
        </w:rPr>
        <w:t>. Расчеты за пользование тепловой энергией и теплоносител</w:t>
      </w:r>
      <w:r w:rsidR="00BB3FC9">
        <w:rPr>
          <w:b/>
          <w:sz w:val="22"/>
          <w:szCs w:val="22"/>
        </w:rPr>
        <w:t>я</w:t>
      </w:r>
    </w:p>
    <w:p w:rsidR="00324570" w:rsidRPr="007E50EC" w:rsidRDefault="00324570" w:rsidP="001038B5">
      <w:pPr>
        <w:ind w:right="-1"/>
        <w:outlineLvl w:val="0"/>
      </w:pPr>
    </w:p>
    <w:p w:rsidR="00324570" w:rsidRPr="00C5376F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324570" w:rsidRPr="00C5376F">
        <w:rPr>
          <w:sz w:val="20"/>
          <w:szCs w:val="20"/>
        </w:rPr>
        <w:t>.1. Расчетный период для расчета за тепловую энергию и теплоноситель устанавливается равным календа</w:t>
      </w:r>
      <w:r w:rsidR="00324570" w:rsidRPr="00C5376F">
        <w:rPr>
          <w:sz w:val="20"/>
          <w:szCs w:val="20"/>
        </w:rPr>
        <w:t>р</w:t>
      </w:r>
      <w:r w:rsidR="00324570" w:rsidRPr="00C5376F">
        <w:rPr>
          <w:sz w:val="20"/>
          <w:szCs w:val="20"/>
        </w:rPr>
        <w:t xml:space="preserve">ному </w:t>
      </w:r>
      <w:r w:rsidR="003A5CBB" w:rsidRPr="00C5376F">
        <w:rPr>
          <w:sz w:val="20"/>
          <w:szCs w:val="20"/>
        </w:rPr>
        <w:t>месяцу</w:t>
      </w:r>
      <w:r w:rsidR="00324570" w:rsidRPr="00C5376F">
        <w:rPr>
          <w:sz w:val="20"/>
          <w:szCs w:val="20"/>
        </w:rPr>
        <w:t>.</w:t>
      </w:r>
    </w:p>
    <w:p w:rsidR="00324570" w:rsidRPr="001038B5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324570" w:rsidRPr="00454870">
        <w:rPr>
          <w:sz w:val="20"/>
          <w:szCs w:val="20"/>
        </w:rPr>
        <w:t>.2. Оплата за фактически потребленную тепловую энергию и теплоноситель за расчетный период осущест</w:t>
      </w:r>
      <w:r w:rsidR="00324570" w:rsidRPr="00454870">
        <w:rPr>
          <w:sz w:val="20"/>
          <w:szCs w:val="20"/>
        </w:rPr>
        <w:t>в</w:t>
      </w:r>
      <w:r w:rsidR="00324570" w:rsidRPr="00454870">
        <w:rPr>
          <w:sz w:val="20"/>
          <w:szCs w:val="20"/>
        </w:rPr>
        <w:t>ляется Заказчиком в следующем порядке:</w:t>
      </w:r>
    </w:p>
    <w:p w:rsidR="00454870" w:rsidRPr="001038B5" w:rsidRDefault="00454870" w:rsidP="001038B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1038B5">
        <w:rPr>
          <w:color w:val="000000"/>
          <w:sz w:val="20"/>
          <w:szCs w:val="20"/>
        </w:rPr>
        <w:t xml:space="preserve">ТСО в течение 10 дней после окончания расчетного периода, выписывает </w:t>
      </w:r>
      <w:r w:rsidR="001038B5" w:rsidRPr="001038B5">
        <w:rPr>
          <w:color w:val="000000"/>
          <w:sz w:val="20"/>
          <w:szCs w:val="20"/>
        </w:rPr>
        <w:t xml:space="preserve">документы на оплату (счет-фактуру, счет, ТОРГ-12) </w:t>
      </w:r>
      <w:r w:rsidRPr="001038B5">
        <w:rPr>
          <w:color w:val="000000"/>
          <w:sz w:val="20"/>
          <w:szCs w:val="20"/>
        </w:rPr>
        <w:t xml:space="preserve">за потребленную  энергию в расчетном периоде. </w:t>
      </w:r>
    </w:p>
    <w:p w:rsidR="00454870" w:rsidRPr="00454870" w:rsidRDefault="00454870" w:rsidP="001038B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54870">
        <w:rPr>
          <w:color w:val="000000"/>
          <w:sz w:val="20"/>
          <w:szCs w:val="20"/>
        </w:rPr>
        <w:t>Оплата Зак</w:t>
      </w:r>
      <w:r w:rsidR="00C81DE1">
        <w:rPr>
          <w:color w:val="000000"/>
          <w:sz w:val="20"/>
          <w:szCs w:val="20"/>
        </w:rPr>
        <w:t>а</w:t>
      </w:r>
      <w:r w:rsidRPr="00454870">
        <w:rPr>
          <w:color w:val="000000"/>
          <w:sz w:val="20"/>
          <w:szCs w:val="20"/>
        </w:rPr>
        <w:t xml:space="preserve">зчиком тепловой энергии производится в срок до 20 числа месяца, следующего </w:t>
      </w:r>
      <w:proofErr w:type="gramStart"/>
      <w:r w:rsidRPr="00454870">
        <w:rPr>
          <w:color w:val="000000"/>
          <w:sz w:val="20"/>
          <w:szCs w:val="20"/>
        </w:rPr>
        <w:t>за</w:t>
      </w:r>
      <w:proofErr w:type="gramEnd"/>
      <w:r w:rsidRPr="00454870">
        <w:rPr>
          <w:color w:val="000000"/>
          <w:sz w:val="20"/>
          <w:szCs w:val="20"/>
        </w:rPr>
        <w:t xml:space="preserve"> расчетным. Предусмотренный настоящим </w:t>
      </w:r>
      <w:r w:rsidR="001038B5">
        <w:rPr>
          <w:color w:val="000000"/>
          <w:sz w:val="20"/>
          <w:szCs w:val="20"/>
        </w:rPr>
        <w:t>контракт</w:t>
      </w:r>
      <w:r w:rsidRPr="00454870">
        <w:rPr>
          <w:color w:val="000000"/>
          <w:sz w:val="20"/>
          <w:szCs w:val="20"/>
        </w:rPr>
        <w:t>ом порядок расчетов не является коммерческим кредитом. Положения п. 1 ст. 317.1 ГК РФ к отношениям Сторон не применяются.</w:t>
      </w:r>
    </w:p>
    <w:p w:rsidR="00324570" w:rsidRPr="00454870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3A5CBB" w:rsidRPr="00454870">
        <w:rPr>
          <w:sz w:val="20"/>
          <w:szCs w:val="20"/>
        </w:rPr>
        <w:t xml:space="preserve">.3. </w:t>
      </w:r>
      <w:r w:rsidR="00324570" w:rsidRPr="00454870">
        <w:rPr>
          <w:sz w:val="20"/>
          <w:szCs w:val="20"/>
        </w:rPr>
        <w:t>Датой оплаты потребленной тепловой энергии и теплоносителя считается дата зачисления денежных средств на расчетный счет ТСО.</w:t>
      </w:r>
    </w:p>
    <w:p w:rsidR="00324570" w:rsidRPr="00454870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324570" w:rsidRPr="00454870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324570" w:rsidRPr="00454870">
        <w:rPr>
          <w:sz w:val="20"/>
          <w:szCs w:val="20"/>
        </w:rPr>
        <w:t>. В течение 3 (трех) рабочих дней</w:t>
      </w:r>
      <w:r w:rsidR="008F71E4" w:rsidRPr="00454870">
        <w:rPr>
          <w:sz w:val="20"/>
          <w:szCs w:val="20"/>
        </w:rPr>
        <w:t xml:space="preserve"> с момента получения</w:t>
      </w:r>
      <w:r w:rsidR="00324570" w:rsidRPr="00454870">
        <w:rPr>
          <w:sz w:val="20"/>
          <w:szCs w:val="20"/>
        </w:rPr>
        <w:t xml:space="preserve"> Заказчик должен подписать </w:t>
      </w:r>
      <w:r w:rsidR="00BB3FC9" w:rsidRPr="00454870">
        <w:rPr>
          <w:sz w:val="20"/>
          <w:szCs w:val="20"/>
        </w:rPr>
        <w:t>ТОРГ-12 и</w:t>
      </w:r>
      <w:r w:rsidR="00324570" w:rsidRPr="00454870">
        <w:rPr>
          <w:sz w:val="20"/>
          <w:szCs w:val="20"/>
        </w:rPr>
        <w:t xml:space="preserve"> возвратить второй экземпляр в ТСО либо предоставить мотивированный отказ. В случае неполучения или </w:t>
      </w:r>
      <w:proofErr w:type="spellStart"/>
      <w:r w:rsidR="00324570" w:rsidRPr="00454870">
        <w:rPr>
          <w:sz w:val="20"/>
          <w:szCs w:val="20"/>
        </w:rPr>
        <w:t>невозврата</w:t>
      </w:r>
      <w:proofErr w:type="spellEnd"/>
      <w:r w:rsidR="00324570" w:rsidRPr="00454870">
        <w:rPr>
          <w:sz w:val="20"/>
          <w:szCs w:val="20"/>
        </w:rPr>
        <w:t xml:space="preserve"> Заказч</w:t>
      </w:r>
      <w:r w:rsidR="00324570" w:rsidRPr="00454870">
        <w:rPr>
          <w:sz w:val="20"/>
          <w:szCs w:val="20"/>
        </w:rPr>
        <w:t>и</w:t>
      </w:r>
      <w:r w:rsidR="00324570" w:rsidRPr="00454870">
        <w:rPr>
          <w:sz w:val="20"/>
          <w:szCs w:val="20"/>
        </w:rPr>
        <w:t xml:space="preserve">ком </w:t>
      </w:r>
      <w:r w:rsidR="00BB3FC9" w:rsidRPr="00454870">
        <w:rPr>
          <w:sz w:val="20"/>
          <w:szCs w:val="20"/>
        </w:rPr>
        <w:t>ТОРГ-12</w:t>
      </w:r>
      <w:r w:rsidR="00324570" w:rsidRPr="00454870">
        <w:rPr>
          <w:sz w:val="20"/>
          <w:szCs w:val="20"/>
        </w:rPr>
        <w:t xml:space="preserve"> в указанный срок такой акт считается согласованным Стор</w:t>
      </w:r>
      <w:r w:rsidR="00555224" w:rsidRPr="00454870">
        <w:rPr>
          <w:sz w:val="20"/>
          <w:szCs w:val="20"/>
        </w:rPr>
        <w:t>онами</w:t>
      </w:r>
      <w:r w:rsidR="00324570" w:rsidRPr="00454870">
        <w:rPr>
          <w:sz w:val="20"/>
          <w:szCs w:val="20"/>
        </w:rPr>
        <w:t>.</w:t>
      </w:r>
    </w:p>
    <w:p w:rsidR="00324570" w:rsidRPr="00454870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324570" w:rsidRPr="00454870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324570" w:rsidRPr="00454870">
        <w:rPr>
          <w:sz w:val="20"/>
          <w:szCs w:val="20"/>
        </w:rPr>
        <w:t>. При оплате стоимости потребленной тепловой энергии и теплоносителя Заказчик указывает назначение платежа (за тепловую энергию и теплоноситель), дату и номер Контракта, дату и номер выставленного ТСО счета-фактуры, период, за который производ</w:t>
      </w:r>
      <w:r w:rsidR="00555224" w:rsidRPr="00454870">
        <w:rPr>
          <w:sz w:val="20"/>
          <w:szCs w:val="20"/>
        </w:rPr>
        <w:t>ится оплата</w:t>
      </w:r>
      <w:r w:rsidR="00324570" w:rsidRPr="00454870">
        <w:rPr>
          <w:sz w:val="20"/>
          <w:szCs w:val="20"/>
        </w:rPr>
        <w:t>. В случае не указания периода, за который производится оплата, полученная сумма направляется на погашение долгов в порядке их календарной очередности, а при их отсутствии – в оплату плановых платежей Заказчика в качестве аванса следующего расчетного периода.</w:t>
      </w:r>
    </w:p>
    <w:p w:rsidR="00454870" w:rsidRPr="00454870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324570" w:rsidRPr="00454870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324570" w:rsidRPr="00454870">
        <w:rPr>
          <w:sz w:val="20"/>
          <w:szCs w:val="20"/>
        </w:rPr>
        <w:t xml:space="preserve">. При получении от Заказчика аванса, в счет предстоящей поставки тепловой энергии и теплоносителя, ТСО выставляет Заказчику счет-фактуру на сумму полученного аванса. </w:t>
      </w:r>
    </w:p>
    <w:p w:rsidR="00324570" w:rsidRPr="00454870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8.7</w:t>
      </w:r>
      <w:r w:rsidR="00324570" w:rsidRPr="00454870">
        <w:rPr>
          <w:sz w:val="20"/>
          <w:szCs w:val="20"/>
        </w:rPr>
        <w:t xml:space="preserve">. ТСО и Заказчик </w:t>
      </w:r>
      <w:proofErr w:type="gramStart"/>
      <w:r w:rsidR="00324570" w:rsidRPr="00454870">
        <w:rPr>
          <w:sz w:val="20"/>
          <w:szCs w:val="20"/>
        </w:rPr>
        <w:t>обязаны</w:t>
      </w:r>
      <w:proofErr w:type="gramEnd"/>
      <w:r w:rsidR="00324570" w:rsidRPr="00454870">
        <w:rPr>
          <w:sz w:val="20"/>
          <w:szCs w:val="20"/>
        </w:rPr>
        <w:t xml:space="preserve"> ежеквартально производить сверку взаиморасчетов за потребленную тепловую энергию и теплоноситель, оформив ее актом, подписанным уполномоченными лицами Сторон.</w:t>
      </w:r>
    </w:p>
    <w:p w:rsidR="00324570" w:rsidRPr="00454870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324570" w:rsidRPr="00454870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="00324570" w:rsidRPr="00454870">
        <w:rPr>
          <w:sz w:val="20"/>
          <w:szCs w:val="20"/>
        </w:rPr>
        <w:t>. ТСО не позднее 5 (пятого) числа второго месяца, следующего за истекшим кварталом, направляет Зака</w:t>
      </w:r>
      <w:r w:rsidR="00324570" w:rsidRPr="00454870">
        <w:rPr>
          <w:sz w:val="20"/>
          <w:szCs w:val="20"/>
        </w:rPr>
        <w:t>з</w:t>
      </w:r>
      <w:r w:rsidR="00324570" w:rsidRPr="00454870">
        <w:rPr>
          <w:sz w:val="20"/>
          <w:szCs w:val="20"/>
        </w:rPr>
        <w:t>чику подписанный со своей стороны Акт сверки взаимных расчетов.</w:t>
      </w:r>
    </w:p>
    <w:p w:rsidR="00324570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8.9</w:t>
      </w:r>
      <w:r w:rsidR="00324570" w:rsidRPr="00454870">
        <w:rPr>
          <w:sz w:val="20"/>
          <w:szCs w:val="20"/>
        </w:rPr>
        <w:t>. Заказчик возвращает в адрес ТСО оформленный со своей стороны Акт сверки взаимных расчетов в теч</w:t>
      </w:r>
      <w:r w:rsidR="00324570" w:rsidRPr="00454870">
        <w:rPr>
          <w:sz w:val="20"/>
          <w:szCs w:val="20"/>
        </w:rPr>
        <w:t>е</w:t>
      </w:r>
      <w:r w:rsidR="00324570" w:rsidRPr="00454870">
        <w:rPr>
          <w:sz w:val="20"/>
          <w:szCs w:val="20"/>
        </w:rPr>
        <w:t>ние 1</w:t>
      </w:r>
      <w:r w:rsidR="002F2D98" w:rsidRPr="00454870">
        <w:rPr>
          <w:sz w:val="20"/>
          <w:szCs w:val="20"/>
        </w:rPr>
        <w:t>0</w:t>
      </w:r>
      <w:r w:rsidR="00324570" w:rsidRPr="00454870">
        <w:rPr>
          <w:sz w:val="20"/>
          <w:szCs w:val="20"/>
        </w:rPr>
        <w:t xml:space="preserve"> (</w:t>
      </w:r>
      <w:r w:rsidR="002F2D98" w:rsidRPr="00454870">
        <w:rPr>
          <w:sz w:val="20"/>
          <w:szCs w:val="20"/>
        </w:rPr>
        <w:t>десяти</w:t>
      </w:r>
      <w:r w:rsidR="00324570" w:rsidRPr="00454870">
        <w:rPr>
          <w:sz w:val="20"/>
          <w:szCs w:val="20"/>
        </w:rPr>
        <w:t xml:space="preserve">) рабочих дней </w:t>
      </w:r>
      <w:proofErr w:type="gramStart"/>
      <w:r w:rsidR="00324570" w:rsidRPr="00454870">
        <w:rPr>
          <w:sz w:val="20"/>
          <w:szCs w:val="20"/>
        </w:rPr>
        <w:t>с даты получения</w:t>
      </w:r>
      <w:proofErr w:type="gramEnd"/>
      <w:r w:rsidR="00324570" w:rsidRPr="00454870">
        <w:rPr>
          <w:sz w:val="20"/>
          <w:szCs w:val="20"/>
        </w:rPr>
        <w:t xml:space="preserve">. В случае </w:t>
      </w:r>
      <w:proofErr w:type="spellStart"/>
      <w:r w:rsidR="00324570" w:rsidRPr="00454870">
        <w:rPr>
          <w:sz w:val="20"/>
          <w:szCs w:val="20"/>
        </w:rPr>
        <w:t>невозврата</w:t>
      </w:r>
      <w:proofErr w:type="spellEnd"/>
      <w:r w:rsidR="00324570" w:rsidRPr="00454870">
        <w:rPr>
          <w:sz w:val="20"/>
          <w:szCs w:val="20"/>
        </w:rPr>
        <w:t xml:space="preserve"> Заказчиком Акта сверки взаимных расчетов те</w:t>
      </w:r>
      <w:r w:rsidR="00324570" w:rsidRPr="00454870">
        <w:rPr>
          <w:sz w:val="20"/>
          <w:szCs w:val="20"/>
        </w:rPr>
        <w:t>п</w:t>
      </w:r>
      <w:r w:rsidR="00324570" w:rsidRPr="00454870">
        <w:rPr>
          <w:sz w:val="20"/>
          <w:szCs w:val="20"/>
        </w:rPr>
        <w:lastRenderedPageBreak/>
        <w:t>ловой энергии и теплоносителя в указанный срок, такой акт считается согласованным Сторонами и не может быть оспоренным.</w:t>
      </w:r>
    </w:p>
    <w:p w:rsidR="00A419A7" w:rsidRDefault="00C81DE1" w:rsidP="001038B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8.10. </w:t>
      </w:r>
      <w:r w:rsidRPr="00C81DE1">
        <w:rPr>
          <w:sz w:val="20"/>
          <w:szCs w:val="20"/>
        </w:rPr>
        <w:t>Источник финансирования:</w:t>
      </w:r>
    </w:p>
    <w:p w:rsidR="00C81DE1" w:rsidRPr="00C81DE1" w:rsidRDefault="00A419A7" w:rsidP="00A419A7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1038B5" w:rsidRDefault="001038B5" w:rsidP="001038B5">
      <w:pPr>
        <w:ind w:right="-1" w:firstLine="567"/>
        <w:jc w:val="center"/>
        <w:rPr>
          <w:b/>
          <w:sz w:val="22"/>
          <w:szCs w:val="22"/>
          <w:lang w:eastAsia="ar-SA"/>
        </w:rPr>
      </w:pPr>
    </w:p>
    <w:p w:rsidR="00324570" w:rsidRPr="00C5376F" w:rsidRDefault="00436750" w:rsidP="001038B5">
      <w:pPr>
        <w:ind w:right="-1"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9</w:t>
      </w:r>
      <w:r w:rsidR="00324570" w:rsidRPr="00C5376F">
        <w:rPr>
          <w:b/>
          <w:sz w:val="22"/>
          <w:szCs w:val="22"/>
          <w:lang w:eastAsia="ar-SA"/>
        </w:rPr>
        <w:t>. Ответственность Сторон</w:t>
      </w:r>
    </w:p>
    <w:p w:rsidR="00324570" w:rsidRPr="007E50EC" w:rsidRDefault="00324570" w:rsidP="001038B5">
      <w:pPr>
        <w:ind w:firstLine="709"/>
        <w:rPr>
          <w:lang w:eastAsia="ar-SA"/>
        </w:rPr>
      </w:pPr>
    </w:p>
    <w:p w:rsidR="00324570" w:rsidRPr="00C5376F" w:rsidRDefault="00436750" w:rsidP="001038B5">
      <w:pPr>
        <w:pStyle w:val="ae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24570" w:rsidRPr="00C5376F">
        <w:rPr>
          <w:rFonts w:ascii="Times New Roman" w:hAnsi="Times New Roman" w:cs="Times New Roman"/>
        </w:rPr>
        <w:t>.1. За неисполнение или ненадлежащее исполнение условий настоящего Контракта Стороны несут ответс</w:t>
      </w:r>
      <w:r w:rsidR="00324570" w:rsidRPr="00C5376F">
        <w:rPr>
          <w:rFonts w:ascii="Times New Roman" w:hAnsi="Times New Roman" w:cs="Times New Roman"/>
        </w:rPr>
        <w:t>т</w:t>
      </w:r>
      <w:r w:rsidR="00324570" w:rsidRPr="00C5376F">
        <w:rPr>
          <w:rFonts w:ascii="Times New Roman" w:hAnsi="Times New Roman" w:cs="Times New Roman"/>
        </w:rPr>
        <w:t xml:space="preserve">венность в соответствии с действующим законодательством РФ. </w:t>
      </w:r>
    </w:p>
    <w:p w:rsidR="008F71E4" w:rsidRPr="008B6401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324570" w:rsidRPr="00C5376F">
        <w:rPr>
          <w:sz w:val="20"/>
          <w:szCs w:val="20"/>
        </w:rPr>
        <w:t xml:space="preserve">.2. </w:t>
      </w:r>
      <w:r w:rsidR="00EE2F8E">
        <w:rPr>
          <w:sz w:val="20"/>
          <w:szCs w:val="20"/>
        </w:rPr>
        <w:t>В</w:t>
      </w:r>
      <w:r w:rsidR="008F71E4" w:rsidRPr="008B6401">
        <w:rPr>
          <w:sz w:val="20"/>
          <w:szCs w:val="20"/>
        </w:rPr>
        <w:t xml:space="preserve"> случае</w:t>
      </w:r>
      <w:r w:rsidR="008F71E4">
        <w:rPr>
          <w:sz w:val="20"/>
          <w:szCs w:val="20"/>
        </w:rPr>
        <w:t xml:space="preserve"> несвоевременной и (или) неполной оплаты Заказчик несет ответственность в соответствии с действующим законодательством РФ.</w:t>
      </w:r>
    </w:p>
    <w:p w:rsidR="007B4DD1" w:rsidRDefault="00324570" w:rsidP="001038B5">
      <w:pPr>
        <w:ind w:firstLine="709"/>
        <w:jc w:val="both"/>
        <w:outlineLvl w:val="0"/>
        <w:rPr>
          <w:sz w:val="20"/>
          <w:szCs w:val="20"/>
        </w:rPr>
      </w:pPr>
      <w:r w:rsidRPr="00C5376F">
        <w:rPr>
          <w:sz w:val="20"/>
          <w:szCs w:val="2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порядке, установленном Постановлением Правительства РФ от </w:t>
      </w:r>
      <w:r w:rsidR="007B4DD1" w:rsidRPr="00C5376F">
        <w:rPr>
          <w:sz w:val="20"/>
          <w:szCs w:val="20"/>
        </w:rPr>
        <w:t xml:space="preserve"> </w:t>
      </w:r>
      <w:r w:rsidR="007B4DD1" w:rsidRPr="00EE2F8E">
        <w:rPr>
          <w:sz w:val="20"/>
          <w:szCs w:val="20"/>
        </w:rPr>
        <w:t>30 августа 2017 г. N 1042</w:t>
      </w:r>
      <w:r w:rsidR="007B4DD1" w:rsidRPr="00C5376F">
        <w:rPr>
          <w:sz w:val="20"/>
          <w:szCs w:val="20"/>
        </w:rPr>
        <w:t>.</w:t>
      </w:r>
    </w:p>
    <w:p w:rsidR="00C81DE1" w:rsidRPr="00C81DE1" w:rsidRDefault="00C81DE1" w:rsidP="001038B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C81DE1">
        <w:rPr>
          <w:color w:val="000000"/>
          <w:sz w:val="20"/>
          <w:szCs w:val="20"/>
        </w:rPr>
        <w:t xml:space="preserve">За несвоевременное внесение платы за отпущенную энергию и иные услуги </w:t>
      </w:r>
      <w:r>
        <w:rPr>
          <w:color w:val="000000"/>
          <w:sz w:val="20"/>
          <w:szCs w:val="20"/>
        </w:rPr>
        <w:t>Заказчик</w:t>
      </w:r>
      <w:r w:rsidRPr="00C81DE1">
        <w:rPr>
          <w:color w:val="000000"/>
          <w:sz w:val="20"/>
          <w:szCs w:val="20"/>
        </w:rPr>
        <w:t xml:space="preserve"> уплачивает </w:t>
      </w:r>
      <w:r>
        <w:rPr>
          <w:color w:val="000000"/>
          <w:sz w:val="20"/>
          <w:szCs w:val="20"/>
        </w:rPr>
        <w:t>ТСО</w:t>
      </w:r>
      <w:r w:rsidRPr="00C81DE1">
        <w:rPr>
          <w:color w:val="000000"/>
          <w:sz w:val="20"/>
          <w:szCs w:val="20"/>
        </w:rPr>
        <w:t xml:space="preserve"> пени в размере 1/130 ключевой ставки Центрального банка  РФ, действующей на момент оплаты,  от невыплаченных сумм за каждый день просрочки, начиная со следующего дня уста</w:t>
      </w:r>
      <w:r>
        <w:rPr>
          <w:color w:val="000000"/>
          <w:sz w:val="20"/>
          <w:szCs w:val="20"/>
        </w:rPr>
        <w:t>новленного срока в п.8</w:t>
      </w:r>
      <w:r w:rsidRPr="00C81DE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2</w:t>
      </w:r>
      <w:r w:rsidRPr="00C81DE1">
        <w:rPr>
          <w:color w:val="000000"/>
          <w:sz w:val="20"/>
          <w:szCs w:val="20"/>
        </w:rPr>
        <w:t>. выплаты по день фактического расчета включительно.</w:t>
      </w:r>
    </w:p>
    <w:p w:rsidR="00324570" w:rsidRPr="00C5376F" w:rsidRDefault="00436750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324570" w:rsidRPr="00C5376F">
        <w:rPr>
          <w:sz w:val="20"/>
          <w:szCs w:val="20"/>
        </w:rPr>
        <w:t>.3. Стороны несут ответственность за несоблюдение требований к параметрам качества теплоснабжения, нарушение режима потребления (поставки) тепловой энергии и теплоносителя, в том числе ответственность за нар</w:t>
      </w:r>
      <w:r w:rsidR="00324570" w:rsidRPr="00C5376F">
        <w:rPr>
          <w:sz w:val="20"/>
          <w:szCs w:val="20"/>
        </w:rPr>
        <w:t>у</w:t>
      </w:r>
      <w:r w:rsidR="00324570" w:rsidRPr="00C5376F">
        <w:rPr>
          <w:sz w:val="20"/>
          <w:szCs w:val="20"/>
        </w:rPr>
        <w:t xml:space="preserve">шение условий о количестве, качестве и значениях термодинамических параметров возвращаемого теплоносителя в </w:t>
      </w:r>
      <w:proofErr w:type="gramStart"/>
      <w:r w:rsidR="00324570" w:rsidRPr="00C5376F">
        <w:rPr>
          <w:sz w:val="20"/>
          <w:szCs w:val="20"/>
        </w:rPr>
        <w:t>порядке</w:t>
      </w:r>
      <w:proofErr w:type="gramEnd"/>
      <w:r w:rsidR="00324570" w:rsidRPr="00C5376F">
        <w:rPr>
          <w:sz w:val="20"/>
          <w:szCs w:val="20"/>
        </w:rPr>
        <w:t xml:space="preserve"> установленном нормами действующего законодательства.</w:t>
      </w:r>
    </w:p>
    <w:p w:rsidR="001D1D22" w:rsidRPr="00C5376F" w:rsidRDefault="00436750" w:rsidP="001038B5">
      <w:pPr>
        <w:pStyle w:val="ae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24570" w:rsidRPr="00C5376F">
        <w:rPr>
          <w:rFonts w:ascii="Times New Roman" w:hAnsi="Times New Roman" w:cs="Times New Roman"/>
        </w:rPr>
        <w:t xml:space="preserve">.4. </w:t>
      </w:r>
      <w:proofErr w:type="gramStart"/>
      <w:r w:rsidR="001D1D22" w:rsidRPr="00C5376F">
        <w:rPr>
          <w:rFonts w:ascii="Times New Roman" w:hAnsi="Times New Roman" w:cs="Times New Roman"/>
        </w:rPr>
        <w:t>При нарушении режима потребления тепловой энергии, установленного</w:t>
      </w:r>
      <w:r w:rsidR="008F71E4">
        <w:rPr>
          <w:rFonts w:ascii="Times New Roman" w:hAnsi="Times New Roman" w:cs="Times New Roman"/>
        </w:rPr>
        <w:t xml:space="preserve"> </w:t>
      </w:r>
      <w:r w:rsidR="001D1D22" w:rsidRPr="00C5376F">
        <w:rPr>
          <w:rFonts w:ascii="Times New Roman" w:hAnsi="Times New Roman" w:cs="Times New Roman"/>
        </w:rPr>
        <w:t xml:space="preserve">п. 3.1.4 настоящего Контракта, в том числе превышении фактического объема потребления тепловой энергии и (или) теплоносителя над </w:t>
      </w:r>
      <w:r w:rsidR="00555224">
        <w:rPr>
          <w:rFonts w:ascii="Times New Roman" w:hAnsi="Times New Roman" w:cs="Times New Roman"/>
        </w:rPr>
        <w:t>контрактным</w:t>
      </w:r>
      <w:r w:rsidR="001D1D22" w:rsidRPr="00C5376F">
        <w:rPr>
          <w:rFonts w:ascii="Times New Roman" w:hAnsi="Times New Roman" w:cs="Times New Roman"/>
        </w:rPr>
        <w:t xml:space="preserve"> объемом потребления исходя из </w:t>
      </w:r>
      <w:r w:rsidR="00555224">
        <w:rPr>
          <w:rFonts w:ascii="Times New Roman" w:hAnsi="Times New Roman" w:cs="Times New Roman"/>
        </w:rPr>
        <w:t>контрактной</w:t>
      </w:r>
      <w:r w:rsidR="001D1D22" w:rsidRPr="00C5376F">
        <w:rPr>
          <w:rFonts w:ascii="Times New Roman" w:hAnsi="Times New Roman" w:cs="Times New Roman"/>
        </w:rPr>
        <w:t xml:space="preserve"> величины тепловой нагрузки, или отсутствии коммерческого учета те</w:t>
      </w:r>
      <w:r w:rsidR="001D1D22" w:rsidRPr="00C5376F">
        <w:rPr>
          <w:rFonts w:ascii="Times New Roman" w:hAnsi="Times New Roman" w:cs="Times New Roman"/>
        </w:rPr>
        <w:t>п</w:t>
      </w:r>
      <w:r w:rsidR="001D1D22" w:rsidRPr="00C5376F">
        <w:rPr>
          <w:rFonts w:ascii="Times New Roman" w:hAnsi="Times New Roman" w:cs="Times New Roman"/>
        </w:rPr>
        <w:t xml:space="preserve">ловой энергии и (или) теплоносителя в случаях, предусмотренных законодательством Российской Федерации, </w:t>
      </w:r>
      <w:r w:rsidR="008B31CA" w:rsidRPr="00C5376F">
        <w:rPr>
          <w:rFonts w:ascii="Times New Roman" w:hAnsi="Times New Roman" w:cs="Times New Roman"/>
        </w:rPr>
        <w:t>Зака</w:t>
      </w:r>
      <w:r w:rsidR="008B31CA" w:rsidRPr="00C5376F">
        <w:rPr>
          <w:rFonts w:ascii="Times New Roman" w:hAnsi="Times New Roman" w:cs="Times New Roman"/>
        </w:rPr>
        <w:t>з</w:t>
      </w:r>
      <w:r w:rsidR="008B31CA" w:rsidRPr="00C5376F">
        <w:rPr>
          <w:rFonts w:ascii="Times New Roman" w:hAnsi="Times New Roman" w:cs="Times New Roman"/>
        </w:rPr>
        <w:t>чик</w:t>
      </w:r>
      <w:r w:rsidR="001D1D22" w:rsidRPr="00C5376F">
        <w:rPr>
          <w:rFonts w:ascii="Times New Roman" w:hAnsi="Times New Roman" w:cs="Times New Roman"/>
        </w:rPr>
        <w:t xml:space="preserve">, допустивший указанные нарушения, обязан оплатить ТСО объем </w:t>
      </w:r>
      <w:proofErr w:type="spellStart"/>
      <w:r w:rsidR="00555224">
        <w:rPr>
          <w:rFonts w:ascii="Times New Roman" w:hAnsi="Times New Roman" w:cs="Times New Roman"/>
        </w:rPr>
        <w:t>сверхконтрактного</w:t>
      </w:r>
      <w:proofErr w:type="spellEnd"/>
      <w:r w:rsidR="001D1D22" w:rsidRPr="00C5376F">
        <w:rPr>
          <w:rFonts w:ascii="Times New Roman" w:hAnsi="Times New Roman" w:cs="Times New Roman"/>
        </w:rPr>
        <w:t xml:space="preserve">, </w:t>
      </w:r>
      <w:proofErr w:type="spellStart"/>
      <w:r w:rsidR="001D1D22" w:rsidRPr="00C5376F">
        <w:rPr>
          <w:rFonts w:ascii="Times New Roman" w:hAnsi="Times New Roman" w:cs="Times New Roman"/>
        </w:rPr>
        <w:t>безучетного</w:t>
      </w:r>
      <w:proofErr w:type="spellEnd"/>
      <w:r w:rsidR="001D1D22" w:rsidRPr="00C5376F">
        <w:rPr>
          <w:rFonts w:ascii="Times New Roman" w:hAnsi="Times New Roman" w:cs="Times New Roman"/>
        </w:rPr>
        <w:t xml:space="preserve"> потребления или</w:t>
      </w:r>
      <w:proofErr w:type="gramEnd"/>
      <w:r w:rsidR="001D1D22" w:rsidRPr="00C5376F">
        <w:rPr>
          <w:rFonts w:ascii="Times New Roman" w:hAnsi="Times New Roman" w:cs="Times New Roman"/>
        </w:rPr>
        <w:t xml:space="preserve"> потребления с нарушением режима потребления с применением к тарифам на тепловую энергию </w:t>
      </w:r>
      <w:r w:rsidR="008076FF" w:rsidRPr="008076FF">
        <w:rPr>
          <w:rFonts w:ascii="Times New Roman" w:hAnsi="Times New Roman" w:cs="Times New Roman"/>
        </w:rPr>
        <w:t xml:space="preserve">в </w:t>
      </w:r>
      <w:proofErr w:type="gramStart"/>
      <w:r w:rsidR="001D1D22" w:rsidRPr="008076FF">
        <w:rPr>
          <w:rFonts w:ascii="Times New Roman" w:hAnsi="Times New Roman" w:cs="Times New Roman"/>
        </w:rPr>
        <w:t>р</w:t>
      </w:r>
      <w:r w:rsidR="001D1D22" w:rsidRPr="00C5376F">
        <w:rPr>
          <w:rFonts w:ascii="Times New Roman" w:hAnsi="Times New Roman" w:cs="Times New Roman"/>
        </w:rPr>
        <w:t>азмере</w:t>
      </w:r>
      <w:proofErr w:type="gramEnd"/>
      <w:r w:rsidR="001D1D22" w:rsidRPr="00C5376F">
        <w:rPr>
          <w:rFonts w:ascii="Times New Roman" w:hAnsi="Times New Roman" w:cs="Times New Roman"/>
        </w:rPr>
        <w:t xml:space="preserve"> уст</w:t>
      </w:r>
      <w:r w:rsidR="001D1D22" w:rsidRPr="00C5376F">
        <w:rPr>
          <w:rFonts w:ascii="Times New Roman" w:hAnsi="Times New Roman" w:cs="Times New Roman"/>
        </w:rPr>
        <w:t>а</w:t>
      </w:r>
      <w:r w:rsidR="001D1D22" w:rsidRPr="00C5376F">
        <w:rPr>
          <w:rFonts w:ascii="Times New Roman" w:hAnsi="Times New Roman" w:cs="Times New Roman"/>
        </w:rPr>
        <w:t>новленном действующим законодательством РФ.</w:t>
      </w:r>
    </w:p>
    <w:p w:rsidR="00324570" w:rsidRPr="00C5376F" w:rsidRDefault="00C81DE1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324570" w:rsidRPr="00C5376F">
        <w:rPr>
          <w:sz w:val="20"/>
          <w:szCs w:val="20"/>
        </w:rPr>
        <w:t>.5. Стороны освобождаются от ответственности за неисполнение или ненадлежащее исполнение обяз</w:t>
      </w:r>
      <w:r w:rsidR="00324570" w:rsidRPr="00C5376F">
        <w:rPr>
          <w:sz w:val="20"/>
          <w:szCs w:val="20"/>
        </w:rPr>
        <w:t>а</w:t>
      </w:r>
      <w:r w:rsidR="00324570" w:rsidRPr="00C5376F">
        <w:rPr>
          <w:sz w:val="20"/>
          <w:szCs w:val="20"/>
        </w:rPr>
        <w:t xml:space="preserve">тельств по настоящему Контракту, если это явилось следствием обстоятельств непреодолимой силы (форс-мажор). Во избежание сомнений, событие или обстоятельство, которое не относится к </w:t>
      </w:r>
      <w:proofErr w:type="gramStart"/>
      <w:r w:rsidR="00324570" w:rsidRPr="00C5376F">
        <w:rPr>
          <w:sz w:val="20"/>
          <w:szCs w:val="20"/>
        </w:rPr>
        <w:t>чрезвычайным</w:t>
      </w:r>
      <w:proofErr w:type="gramEnd"/>
      <w:r w:rsidR="00324570" w:rsidRPr="00C5376F">
        <w:rPr>
          <w:sz w:val="20"/>
          <w:szCs w:val="20"/>
        </w:rPr>
        <w:t xml:space="preserve"> и непреодолимым при данных обстоятельствах, не должно рассматриваться как событие форс-мажора. Сторона, ссылающаяся на обсто</w:t>
      </w:r>
      <w:r w:rsidR="00324570" w:rsidRPr="00C5376F">
        <w:rPr>
          <w:sz w:val="20"/>
          <w:szCs w:val="20"/>
        </w:rPr>
        <w:t>я</w:t>
      </w:r>
      <w:r w:rsidR="00324570" w:rsidRPr="00C5376F">
        <w:rPr>
          <w:sz w:val="20"/>
          <w:szCs w:val="20"/>
        </w:rPr>
        <w:t>тельства непреодолимой силы, обязана незамедлительно уведомить другую Сторону о наступлении подобных о</w:t>
      </w:r>
      <w:r w:rsidR="00324570" w:rsidRPr="00C5376F">
        <w:rPr>
          <w:sz w:val="20"/>
          <w:szCs w:val="20"/>
        </w:rPr>
        <w:t>б</w:t>
      </w:r>
      <w:r w:rsidR="00324570" w:rsidRPr="00C5376F">
        <w:rPr>
          <w:sz w:val="20"/>
          <w:szCs w:val="20"/>
        </w:rPr>
        <w:t xml:space="preserve">стоятельств. По требованию любой из </w:t>
      </w:r>
      <w:r w:rsidR="00324570" w:rsidRPr="00EE2F8E">
        <w:rPr>
          <w:sz w:val="20"/>
          <w:szCs w:val="20"/>
        </w:rPr>
        <w:t>С</w:t>
      </w:r>
      <w:r w:rsidR="00324570" w:rsidRPr="00C5376F">
        <w:rPr>
          <w:sz w:val="20"/>
          <w:szCs w:val="20"/>
        </w:rPr>
        <w:t>торон в этом случае может быть создана комиссия, определяющая возмо</w:t>
      </w:r>
      <w:r w:rsidR="00324570" w:rsidRPr="00C5376F">
        <w:rPr>
          <w:sz w:val="20"/>
          <w:szCs w:val="20"/>
        </w:rPr>
        <w:t>ж</w:t>
      </w:r>
      <w:r w:rsidR="00324570" w:rsidRPr="00C5376F">
        <w:rPr>
          <w:sz w:val="20"/>
          <w:szCs w:val="20"/>
        </w:rPr>
        <w:t>ность дальнейшего исполнения взаимных обязательств.</w:t>
      </w:r>
    </w:p>
    <w:p w:rsidR="00324570" w:rsidRPr="00C5376F" w:rsidRDefault="00324570" w:rsidP="001038B5">
      <w:pPr>
        <w:ind w:firstLine="709"/>
        <w:jc w:val="both"/>
        <w:outlineLvl w:val="0"/>
        <w:rPr>
          <w:sz w:val="20"/>
          <w:szCs w:val="20"/>
        </w:rPr>
      </w:pPr>
      <w:r w:rsidRPr="00C5376F">
        <w:rPr>
          <w:sz w:val="20"/>
          <w:szCs w:val="20"/>
        </w:rPr>
        <w:t>При отсутствии возражений другой Стороны по факту наличия обстоятельства непреодолимой силы даты или сроки исполнения обязательств по настоящему Контракту будут продлены на период времени, обоснованно н</w:t>
      </w:r>
      <w:r w:rsidRPr="00C5376F">
        <w:rPr>
          <w:sz w:val="20"/>
          <w:szCs w:val="20"/>
        </w:rPr>
        <w:t>е</w:t>
      </w:r>
      <w:r w:rsidRPr="00C5376F">
        <w:rPr>
          <w:sz w:val="20"/>
          <w:szCs w:val="20"/>
        </w:rPr>
        <w:t>обходимый для преодоления действия такой задержки. При этом Стороны заключат дополнительное соглашение, устанавливающее новые сроки и процедуру исполнения обязательств по Контракту, которое после подписания ими станет неотъемлемой частью настоящего Контракта, или совместно примут решение о расторжении Контракта.  В случае действия форс-мажора в течение более чем 3 (трех) месяцев любая из Сторон вправе расторгнуть Контракт в одностороннем порядке и провести взаимные расчеты в течение 15 (пятнадцати) дней с момента расторжения Ко</w:t>
      </w:r>
      <w:r w:rsidRPr="00C5376F">
        <w:rPr>
          <w:sz w:val="20"/>
          <w:szCs w:val="20"/>
        </w:rPr>
        <w:t>н</w:t>
      </w:r>
      <w:r w:rsidRPr="00C5376F">
        <w:rPr>
          <w:sz w:val="20"/>
          <w:szCs w:val="20"/>
        </w:rPr>
        <w:t>тракта.</w:t>
      </w:r>
    </w:p>
    <w:p w:rsidR="00324570" w:rsidRPr="00C5376F" w:rsidRDefault="00C81DE1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324570" w:rsidRPr="00C5376F">
        <w:rPr>
          <w:sz w:val="20"/>
          <w:szCs w:val="20"/>
        </w:rPr>
        <w:t xml:space="preserve">.6. </w:t>
      </w:r>
      <w:proofErr w:type="gramStart"/>
      <w:r w:rsidR="00324570" w:rsidRPr="00C5376F">
        <w:rPr>
          <w:sz w:val="20"/>
          <w:szCs w:val="20"/>
        </w:rPr>
        <w:t>ТСО не несет ответственность перед Заказчиком за отпуск тепловой энергии и теплоносителя с пон</w:t>
      </w:r>
      <w:r w:rsidR="00324570" w:rsidRPr="00C5376F">
        <w:rPr>
          <w:sz w:val="20"/>
          <w:szCs w:val="20"/>
        </w:rPr>
        <w:t>и</w:t>
      </w:r>
      <w:r w:rsidR="00324570" w:rsidRPr="00C5376F">
        <w:rPr>
          <w:sz w:val="20"/>
          <w:szCs w:val="20"/>
        </w:rPr>
        <w:t>женными параметрами за те сутки, в течение которых Заказчик допускал превышение величины потребления или не соблюдал установленных для него режимов теплопотребления в случае, если данные действия Заказчика не вызваны несоблюдением  ТСО требований настоящего Контракта по количеству и качеству подаваемого теплоносителя.</w:t>
      </w:r>
      <w:proofErr w:type="gramEnd"/>
    </w:p>
    <w:p w:rsidR="00324570" w:rsidRPr="00C5376F" w:rsidRDefault="00C81DE1" w:rsidP="001038B5">
      <w:pPr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324570" w:rsidRPr="00C5376F">
        <w:rPr>
          <w:sz w:val="20"/>
          <w:szCs w:val="20"/>
        </w:rPr>
        <w:t>.7. Потери теплоносителя из-за несвоевременного устранения повреждений на сетях и системах Заказчика, зафиксированные актом в присутствии Заказчика, оплачиваются Заказчиком  по установленному тарифу. Отказ / у</w:t>
      </w:r>
      <w:r w:rsidR="00324570" w:rsidRPr="00C5376F">
        <w:rPr>
          <w:sz w:val="20"/>
          <w:szCs w:val="20"/>
        </w:rPr>
        <w:t>к</w:t>
      </w:r>
      <w:r w:rsidR="00324570" w:rsidRPr="00C5376F">
        <w:rPr>
          <w:sz w:val="20"/>
          <w:szCs w:val="20"/>
        </w:rPr>
        <w:t>лонение Заказчика от подписания акта не освобождает его от оплаты в установленном порядке.</w:t>
      </w:r>
    </w:p>
    <w:p w:rsidR="00324570" w:rsidRPr="00C5376F" w:rsidRDefault="00C81DE1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24570" w:rsidRPr="00C5376F">
        <w:rPr>
          <w:sz w:val="20"/>
          <w:szCs w:val="20"/>
        </w:rPr>
        <w:t>.</w:t>
      </w:r>
      <w:r w:rsidR="001D1D22" w:rsidRPr="00C5376F">
        <w:rPr>
          <w:sz w:val="20"/>
          <w:szCs w:val="20"/>
        </w:rPr>
        <w:t>8</w:t>
      </w:r>
      <w:r w:rsidR="00324570" w:rsidRPr="00C5376F">
        <w:rPr>
          <w:sz w:val="20"/>
          <w:szCs w:val="20"/>
        </w:rPr>
        <w:t>. В случае просрочки исполнени</w:t>
      </w:r>
      <w:r w:rsidR="00555224">
        <w:rPr>
          <w:sz w:val="20"/>
          <w:szCs w:val="20"/>
        </w:rPr>
        <w:t>я ТСО</w:t>
      </w:r>
      <w:r w:rsidR="00324570" w:rsidRPr="00C5376F">
        <w:rPr>
          <w:sz w:val="20"/>
          <w:szCs w:val="20"/>
        </w:rPr>
        <w:t xml:space="preserve"> обязательств, предусмотренных Контрактом, а также в иных случ</w:t>
      </w:r>
      <w:r w:rsidR="00324570" w:rsidRPr="00C5376F">
        <w:rPr>
          <w:sz w:val="20"/>
          <w:szCs w:val="20"/>
        </w:rPr>
        <w:t>а</w:t>
      </w:r>
      <w:r w:rsidR="00324570" w:rsidRPr="00C5376F">
        <w:rPr>
          <w:sz w:val="20"/>
          <w:szCs w:val="20"/>
        </w:rPr>
        <w:t xml:space="preserve">ях неисполнения или ненадлежащего исполнения </w:t>
      </w:r>
      <w:r w:rsidR="00555224">
        <w:rPr>
          <w:sz w:val="20"/>
          <w:szCs w:val="20"/>
        </w:rPr>
        <w:t>ТСО</w:t>
      </w:r>
      <w:r w:rsidR="00324570" w:rsidRPr="00C5376F">
        <w:rPr>
          <w:sz w:val="20"/>
          <w:szCs w:val="20"/>
        </w:rPr>
        <w:t xml:space="preserve"> обязательств, предусмотренных Контрактом, Заказчик н</w:t>
      </w:r>
      <w:r w:rsidR="00324570" w:rsidRPr="00C5376F">
        <w:rPr>
          <w:sz w:val="20"/>
          <w:szCs w:val="20"/>
        </w:rPr>
        <w:t>а</w:t>
      </w:r>
      <w:r w:rsidR="00324570" w:rsidRPr="00C5376F">
        <w:rPr>
          <w:sz w:val="20"/>
          <w:szCs w:val="20"/>
        </w:rPr>
        <w:t xml:space="preserve">правляет </w:t>
      </w:r>
      <w:r w:rsidR="00555224">
        <w:rPr>
          <w:sz w:val="20"/>
          <w:szCs w:val="20"/>
        </w:rPr>
        <w:t>ТСО</w:t>
      </w:r>
      <w:r w:rsidR="00324570" w:rsidRPr="00C5376F">
        <w:rPr>
          <w:sz w:val="20"/>
          <w:szCs w:val="20"/>
        </w:rPr>
        <w:t xml:space="preserve"> требование об оплате неустоек (штрафов, пеней).</w:t>
      </w:r>
    </w:p>
    <w:p w:rsidR="007B4DD1" w:rsidRDefault="00324570" w:rsidP="001038B5">
      <w:pPr>
        <w:ind w:firstLine="709"/>
        <w:jc w:val="both"/>
        <w:outlineLvl w:val="0"/>
        <w:rPr>
          <w:sz w:val="20"/>
          <w:szCs w:val="20"/>
        </w:rPr>
      </w:pPr>
      <w:proofErr w:type="gramStart"/>
      <w:r w:rsidRPr="00C5376F">
        <w:rPr>
          <w:sz w:val="20"/>
          <w:szCs w:val="20"/>
        </w:rPr>
        <w:t xml:space="preserve">Пеня начисляется за каждый день просрочки исполнения </w:t>
      </w:r>
      <w:r w:rsidR="00555224">
        <w:rPr>
          <w:sz w:val="20"/>
          <w:szCs w:val="20"/>
        </w:rPr>
        <w:t xml:space="preserve">ТСО </w:t>
      </w:r>
      <w:r w:rsidRPr="00C5376F">
        <w:rPr>
          <w:sz w:val="20"/>
          <w:szCs w:val="20"/>
        </w:rPr>
        <w:t xml:space="preserve">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</w:t>
      </w:r>
      <w:proofErr w:type="spellStart"/>
      <w:r w:rsidR="00210687">
        <w:rPr>
          <w:sz w:val="20"/>
          <w:szCs w:val="20"/>
        </w:rPr>
        <w:t>стотридцатой</w:t>
      </w:r>
      <w:proofErr w:type="spellEnd"/>
      <w:r w:rsidRPr="00C5376F">
        <w:rPr>
          <w:sz w:val="20"/>
          <w:szCs w:val="20"/>
        </w:rPr>
        <w:t xml:space="preserve"> действующей на дату уплаты пени </w:t>
      </w:r>
      <w:r w:rsidR="00210687">
        <w:rPr>
          <w:sz w:val="20"/>
          <w:szCs w:val="20"/>
        </w:rPr>
        <w:t xml:space="preserve">ключевой </w:t>
      </w:r>
      <w:r w:rsidRPr="00C5376F">
        <w:rPr>
          <w:sz w:val="20"/>
          <w:szCs w:val="20"/>
        </w:rPr>
        <w:t>ставки Це</w:t>
      </w:r>
      <w:r w:rsidRPr="00C5376F">
        <w:rPr>
          <w:sz w:val="20"/>
          <w:szCs w:val="20"/>
        </w:rPr>
        <w:t>н</w:t>
      </w:r>
      <w:r w:rsidRPr="00C5376F">
        <w:rPr>
          <w:sz w:val="20"/>
          <w:szCs w:val="20"/>
        </w:rPr>
        <w:t xml:space="preserve">трального банка Российской Федерации от фактической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555224">
        <w:rPr>
          <w:sz w:val="20"/>
          <w:szCs w:val="20"/>
        </w:rPr>
        <w:t>ТСО</w:t>
      </w:r>
      <w:r w:rsidRPr="00C5376F">
        <w:rPr>
          <w:sz w:val="20"/>
          <w:szCs w:val="20"/>
        </w:rPr>
        <w:t>.</w:t>
      </w:r>
      <w:proofErr w:type="gramEnd"/>
      <w:r w:rsidRPr="00C5376F">
        <w:rPr>
          <w:sz w:val="20"/>
          <w:szCs w:val="20"/>
        </w:rPr>
        <w:t xml:space="preserve"> Штрафы начисляются за неи</w:t>
      </w:r>
      <w:r w:rsidRPr="00C5376F">
        <w:rPr>
          <w:sz w:val="20"/>
          <w:szCs w:val="20"/>
        </w:rPr>
        <w:t>с</w:t>
      </w:r>
      <w:r w:rsidRPr="00C5376F">
        <w:rPr>
          <w:sz w:val="20"/>
          <w:szCs w:val="20"/>
        </w:rPr>
        <w:t xml:space="preserve">полнение или ненадлежащее исполнение </w:t>
      </w:r>
      <w:r w:rsidR="00555224">
        <w:rPr>
          <w:sz w:val="20"/>
          <w:szCs w:val="20"/>
        </w:rPr>
        <w:t>ТСО</w:t>
      </w:r>
      <w:r w:rsidRPr="00C5376F">
        <w:rPr>
          <w:sz w:val="20"/>
          <w:szCs w:val="20"/>
        </w:rPr>
        <w:t xml:space="preserve"> обязательств, предусмотренных Контрактом, за исключением просро</w:t>
      </w:r>
      <w:r w:rsidRPr="00C5376F">
        <w:rPr>
          <w:sz w:val="20"/>
          <w:szCs w:val="20"/>
        </w:rPr>
        <w:t>ч</w:t>
      </w:r>
      <w:r w:rsidRPr="00C5376F">
        <w:rPr>
          <w:sz w:val="20"/>
          <w:szCs w:val="20"/>
        </w:rPr>
        <w:t xml:space="preserve">ки исполнения </w:t>
      </w:r>
      <w:r w:rsidR="00555224">
        <w:rPr>
          <w:sz w:val="20"/>
          <w:szCs w:val="20"/>
        </w:rPr>
        <w:t>ТСО</w:t>
      </w:r>
      <w:r w:rsidRPr="00C5376F">
        <w:rPr>
          <w:sz w:val="20"/>
          <w:szCs w:val="20"/>
        </w:rPr>
        <w:t xml:space="preserve"> обязательств, предусмотренных Контрактом. Штраф устанавливается в размере, установленном Постановлением Правительства РФ </w:t>
      </w:r>
      <w:r w:rsidR="007B4DD1" w:rsidRPr="00EE2F8E">
        <w:rPr>
          <w:sz w:val="20"/>
          <w:szCs w:val="20"/>
        </w:rPr>
        <w:t>30 августа 2017 г. N 1042</w:t>
      </w:r>
      <w:r w:rsidR="007B4DD1" w:rsidRPr="00C5376F">
        <w:rPr>
          <w:sz w:val="20"/>
          <w:szCs w:val="20"/>
        </w:rPr>
        <w:t>.</w:t>
      </w:r>
    </w:p>
    <w:p w:rsidR="008F71E4" w:rsidRPr="001821CE" w:rsidRDefault="00C81DE1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8F71E4">
        <w:rPr>
          <w:sz w:val="20"/>
          <w:szCs w:val="20"/>
        </w:rPr>
        <w:t xml:space="preserve">.9. </w:t>
      </w:r>
      <w:r w:rsidR="008F71E4" w:rsidRPr="00F632F8">
        <w:rPr>
          <w:sz w:val="20"/>
          <w:szCs w:val="20"/>
        </w:rPr>
        <w:t>Сторона, э</w:t>
      </w:r>
      <w:r w:rsidR="008F71E4">
        <w:rPr>
          <w:sz w:val="20"/>
          <w:szCs w:val="20"/>
        </w:rPr>
        <w:t xml:space="preserve">ксплуатирующая прибор учета, несет ответственность за умышленный вывод из строя прибора учета или иное воздействие на прибор учета с </w:t>
      </w:r>
      <w:r w:rsidR="00EE2F8E">
        <w:rPr>
          <w:sz w:val="20"/>
          <w:szCs w:val="20"/>
        </w:rPr>
        <w:t>целью искажения его показаний.</w:t>
      </w:r>
    </w:p>
    <w:p w:rsidR="00324570" w:rsidRPr="007E50EC" w:rsidRDefault="00324570" w:rsidP="001038B5">
      <w:pPr>
        <w:ind w:right="-1"/>
        <w:outlineLvl w:val="0"/>
      </w:pPr>
    </w:p>
    <w:p w:rsidR="00324570" w:rsidRPr="00C5376F" w:rsidRDefault="00C81DE1" w:rsidP="001038B5">
      <w:pPr>
        <w:ind w:right="-1"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10</w:t>
      </w:r>
      <w:r w:rsidR="00324570" w:rsidRPr="00C5376F">
        <w:rPr>
          <w:b/>
          <w:sz w:val="22"/>
          <w:szCs w:val="22"/>
          <w:lang w:eastAsia="ar-SA"/>
        </w:rPr>
        <w:t>. Порядок обмена уведомлениями</w:t>
      </w:r>
    </w:p>
    <w:p w:rsidR="00324570" w:rsidRPr="007E50EC" w:rsidRDefault="00324570" w:rsidP="001038B5">
      <w:pPr>
        <w:ind w:right="-1" w:firstLine="567"/>
        <w:jc w:val="center"/>
        <w:rPr>
          <w:lang w:eastAsia="ar-SA"/>
        </w:rPr>
      </w:pPr>
    </w:p>
    <w:p w:rsidR="00324570" w:rsidRPr="00C5376F" w:rsidRDefault="00C81DE1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24570" w:rsidRPr="00C5376F">
        <w:rPr>
          <w:sz w:val="20"/>
          <w:szCs w:val="20"/>
        </w:rPr>
        <w:t xml:space="preserve">.1. </w:t>
      </w:r>
      <w:proofErr w:type="gramStart"/>
      <w:r w:rsidR="00324570" w:rsidRPr="00C5376F">
        <w:rPr>
          <w:sz w:val="20"/>
          <w:szCs w:val="20"/>
        </w:rPr>
        <w:t xml:space="preserve">Любое уведомление или сообщение, в том числе претензия, которое должно быть направлено в связи с вопросами, предусмотренными настоящим Контрактом, должно быть составлено в письменной форме и доставлено </w:t>
      </w:r>
      <w:r w:rsidR="008F71E4">
        <w:rPr>
          <w:sz w:val="20"/>
          <w:szCs w:val="20"/>
        </w:rPr>
        <w:t>нарочно под входящий номер</w:t>
      </w:r>
      <w:r w:rsidR="008F71E4" w:rsidRPr="00C5376F">
        <w:rPr>
          <w:sz w:val="20"/>
          <w:szCs w:val="20"/>
        </w:rPr>
        <w:t>, либо</w:t>
      </w:r>
      <w:r w:rsidR="008F71E4">
        <w:rPr>
          <w:sz w:val="20"/>
          <w:szCs w:val="20"/>
        </w:rPr>
        <w:t xml:space="preserve"> вручено представителю Стороны с отметкой о вручении, либо направлено</w:t>
      </w:r>
      <w:r w:rsidR="00324570" w:rsidRPr="00C5376F">
        <w:rPr>
          <w:sz w:val="20"/>
          <w:szCs w:val="20"/>
        </w:rPr>
        <w:t xml:space="preserve"> зака</w:t>
      </w:r>
      <w:r w:rsidR="00324570" w:rsidRPr="00C5376F">
        <w:rPr>
          <w:sz w:val="20"/>
          <w:szCs w:val="20"/>
        </w:rPr>
        <w:t>з</w:t>
      </w:r>
      <w:r w:rsidR="00324570" w:rsidRPr="00C5376F">
        <w:rPr>
          <w:sz w:val="20"/>
          <w:szCs w:val="20"/>
        </w:rPr>
        <w:t>ным почтовым отправлением с уведомлением о получении, если иное прямо не предусмотрено настоящим Контра</w:t>
      </w:r>
      <w:r w:rsidR="00324570" w:rsidRPr="00C5376F">
        <w:rPr>
          <w:sz w:val="20"/>
          <w:szCs w:val="20"/>
        </w:rPr>
        <w:t>к</w:t>
      </w:r>
      <w:r w:rsidR="00324570" w:rsidRPr="00C5376F">
        <w:rPr>
          <w:sz w:val="20"/>
          <w:szCs w:val="20"/>
        </w:rPr>
        <w:t>том для отдельных видов уведомлений / сообщений</w:t>
      </w:r>
      <w:proofErr w:type="gramEnd"/>
      <w:r w:rsidR="00324570" w:rsidRPr="00C5376F">
        <w:rPr>
          <w:sz w:val="20"/>
          <w:szCs w:val="20"/>
        </w:rPr>
        <w:t>. Вручение курьером считается вручением</w:t>
      </w:r>
      <w:r w:rsidR="008F71E4">
        <w:rPr>
          <w:sz w:val="20"/>
          <w:szCs w:val="20"/>
        </w:rPr>
        <w:t xml:space="preserve"> нарочно</w:t>
      </w:r>
      <w:r w:rsidR="00324570" w:rsidRPr="00C5376F">
        <w:rPr>
          <w:sz w:val="20"/>
          <w:szCs w:val="20"/>
        </w:rPr>
        <w:t>. Направление уведомлений или сообщений по факсу, телефону не допускается, если иное прямо не предусмотрено настоящим Ко</w:t>
      </w:r>
      <w:r w:rsidR="00324570" w:rsidRPr="00C5376F">
        <w:rPr>
          <w:sz w:val="20"/>
          <w:szCs w:val="20"/>
        </w:rPr>
        <w:t>н</w:t>
      </w:r>
      <w:r w:rsidR="00324570" w:rsidRPr="00C5376F">
        <w:rPr>
          <w:sz w:val="20"/>
          <w:szCs w:val="20"/>
        </w:rPr>
        <w:t xml:space="preserve">трактом для отдельных видов уведомлений. </w:t>
      </w:r>
    </w:p>
    <w:p w:rsidR="00324570" w:rsidRPr="00C5376F" w:rsidRDefault="00C81DE1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24570" w:rsidRPr="00C5376F">
        <w:rPr>
          <w:sz w:val="20"/>
          <w:szCs w:val="20"/>
        </w:rPr>
        <w:t>.2. Все уведомления / сообщения должны направляться по адресу соответствующей Стороны, указанному в настоящем Контракте (юридический адрес); в случае его изменения – по адресу, который во исполнение пункта 3.1.1</w:t>
      </w:r>
      <w:r w:rsidR="008F71E4">
        <w:rPr>
          <w:sz w:val="20"/>
          <w:szCs w:val="20"/>
        </w:rPr>
        <w:t>5</w:t>
      </w:r>
      <w:r w:rsidR="00324570" w:rsidRPr="00C5376F">
        <w:rPr>
          <w:sz w:val="20"/>
          <w:szCs w:val="20"/>
        </w:rPr>
        <w:t xml:space="preserve">. Контракта заранее </w:t>
      </w:r>
      <w:proofErr w:type="gramStart"/>
      <w:r w:rsidR="00324570" w:rsidRPr="00C5376F">
        <w:rPr>
          <w:sz w:val="20"/>
          <w:szCs w:val="20"/>
        </w:rPr>
        <w:t>сообщен</w:t>
      </w:r>
      <w:proofErr w:type="gramEnd"/>
      <w:r w:rsidR="00324570" w:rsidRPr="00C5376F">
        <w:rPr>
          <w:sz w:val="20"/>
          <w:szCs w:val="20"/>
        </w:rPr>
        <w:t xml:space="preserve"> другой Стороне.</w:t>
      </w:r>
    </w:p>
    <w:p w:rsidR="00324570" w:rsidRPr="00C5376F" w:rsidRDefault="00C81DE1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24570" w:rsidRPr="00C5376F">
        <w:rPr>
          <w:sz w:val="20"/>
          <w:szCs w:val="20"/>
        </w:rPr>
        <w:t>.3. Все уведомления / сообщения должны содержать информацию о том, для кого они предназначены, а также ссылку на дату и номер настоящего Контракта.</w:t>
      </w:r>
    </w:p>
    <w:p w:rsidR="00324570" w:rsidRPr="00C5376F" w:rsidRDefault="00C81DE1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24570" w:rsidRPr="00C5376F">
        <w:rPr>
          <w:sz w:val="20"/>
          <w:szCs w:val="20"/>
        </w:rPr>
        <w:t>.4. Уведомление / сообщение  считается врученным: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 xml:space="preserve">- </w:t>
      </w:r>
      <w:r w:rsidRPr="00C5376F">
        <w:rPr>
          <w:sz w:val="20"/>
          <w:szCs w:val="20"/>
        </w:rPr>
        <w:tab/>
        <w:t>при вручении лично в рук</w:t>
      </w:r>
      <w:r w:rsidR="008F71E4">
        <w:rPr>
          <w:sz w:val="20"/>
          <w:szCs w:val="20"/>
        </w:rPr>
        <w:t>и (нарочно)</w:t>
      </w:r>
      <w:r w:rsidRPr="00C5376F">
        <w:rPr>
          <w:sz w:val="20"/>
          <w:szCs w:val="20"/>
        </w:rPr>
        <w:t xml:space="preserve"> в момент доставки;</w:t>
      </w:r>
    </w:p>
    <w:p w:rsidR="00324570" w:rsidRPr="00C5376F" w:rsidRDefault="00324570" w:rsidP="001038B5">
      <w:pPr>
        <w:ind w:firstLine="709"/>
        <w:jc w:val="both"/>
        <w:rPr>
          <w:sz w:val="20"/>
          <w:szCs w:val="20"/>
        </w:rPr>
      </w:pPr>
      <w:r w:rsidRPr="00C5376F">
        <w:rPr>
          <w:sz w:val="20"/>
          <w:szCs w:val="20"/>
        </w:rPr>
        <w:t>-</w:t>
      </w:r>
      <w:r w:rsidRPr="00C5376F">
        <w:rPr>
          <w:sz w:val="20"/>
          <w:szCs w:val="20"/>
        </w:rPr>
        <w:tab/>
        <w:t>при направлении заказным почтовым отправлением в момент доставки.</w:t>
      </w:r>
    </w:p>
    <w:p w:rsidR="00324570" w:rsidRPr="001F0320" w:rsidRDefault="00324570" w:rsidP="001038B5">
      <w:pPr>
        <w:ind w:right="-1"/>
        <w:rPr>
          <w:sz w:val="22"/>
          <w:szCs w:val="22"/>
        </w:rPr>
      </w:pPr>
    </w:p>
    <w:p w:rsidR="00324570" w:rsidRPr="00C5376F" w:rsidRDefault="00324570" w:rsidP="001038B5">
      <w:pPr>
        <w:ind w:right="-1"/>
        <w:jc w:val="center"/>
        <w:rPr>
          <w:b/>
          <w:sz w:val="22"/>
          <w:szCs w:val="22"/>
        </w:rPr>
      </w:pPr>
      <w:r w:rsidRPr="00C5376F">
        <w:rPr>
          <w:b/>
          <w:sz w:val="22"/>
          <w:szCs w:val="22"/>
        </w:rPr>
        <w:t>1</w:t>
      </w:r>
      <w:r w:rsidR="00C81DE1">
        <w:rPr>
          <w:b/>
          <w:sz w:val="22"/>
          <w:szCs w:val="22"/>
        </w:rPr>
        <w:t>1</w:t>
      </w:r>
      <w:r w:rsidRPr="00C5376F">
        <w:rPr>
          <w:b/>
          <w:sz w:val="22"/>
          <w:szCs w:val="22"/>
        </w:rPr>
        <w:t>. Особые условия</w:t>
      </w:r>
    </w:p>
    <w:p w:rsidR="00324570" w:rsidRPr="007E50EC" w:rsidRDefault="00324570" w:rsidP="001038B5">
      <w:pPr>
        <w:ind w:right="-1"/>
        <w:jc w:val="center"/>
      </w:pPr>
    </w:p>
    <w:p w:rsidR="00324570" w:rsidRPr="00C5376F" w:rsidRDefault="00324570" w:rsidP="001038B5">
      <w:pPr>
        <w:ind w:firstLine="709"/>
        <w:jc w:val="both"/>
        <w:outlineLvl w:val="0"/>
        <w:rPr>
          <w:sz w:val="20"/>
          <w:szCs w:val="20"/>
        </w:rPr>
      </w:pPr>
      <w:r w:rsidRPr="00C5376F">
        <w:rPr>
          <w:sz w:val="20"/>
          <w:szCs w:val="20"/>
        </w:rPr>
        <w:t>1</w:t>
      </w:r>
      <w:r w:rsidR="00C81DE1">
        <w:rPr>
          <w:sz w:val="20"/>
          <w:szCs w:val="20"/>
        </w:rPr>
        <w:t>1</w:t>
      </w:r>
      <w:r w:rsidRPr="00C5376F">
        <w:rPr>
          <w:sz w:val="20"/>
          <w:szCs w:val="20"/>
        </w:rPr>
        <w:t xml:space="preserve">.1. </w:t>
      </w:r>
      <w:proofErr w:type="gramStart"/>
      <w:r w:rsidRPr="00C5376F">
        <w:rPr>
          <w:sz w:val="20"/>
          <w:szCs w:val="20"/>
        </w:rPr>
        <w:t>ТСО и Заказчик в случаях, не урегулированных настоящим Контрактом, обязуются руководствоваться Гражданским кодексом Российской Федерации, Федеральным законом от 27.07.2010 № 190-ФЗ «О теплоснабжении», Федеральным законом от 05.04.2013 г. № 44-ФЗ</w:t>
      </w:r>
      <w:r w:rsidR="008F71E4">
        <w:rPr>
          <w:sz w:val="20"/>
          <w:szCs w:val="20"/>
        </w:rPr>
        <w:t xml:space="preserve"> </w:t>
      </w:r>
      <w:r w:rsidRPr="00C5376F">
        <w:rPr>
          <w:sz w:val="20"/>
          <w:szCs w:val="20"/>
        </w:rPr>
        <w:t>«О контрактной системе в сфере закупок товаров, работ, услуг для обеспечения государственных и муниципальных нужд», Правилами организации теплоснабжения в Российской Ф</w:t>
      </w:r>
      <w:r w:rsidRPr="00C5376F">
        <w:rPr>
          <w:sz w:val="20"/>
          <w:szCs w:val="20"/>
        </w:rPr>
        <w:t>е</w:t>
      </w:r>
      <w:r w:rsidRPr="00C5376F">
        <w:rPr>
          <w:sz w:val="20"/>
          <w:szCs w:val="20"/>
        </w:rPr>
        <w:t>дерации, утв. Постановлением Правительства Российской Федерации от 08.08.2012 № 808, Правилами коммерческого учета</w:t>
      </w:r>
      <w:proofErr w:type="gramEnd"/>
      <w:r w:rsidRPr="00C5376F">
        <w:rPr>
          <w:sz w:val="20"/>
          <w:szCs w:val="20"/>
        </w:rPr>
        <w:t xml:space="preserve"> </w:t>
      </w:r>
      <w:proofErr w:type="gramStart"/>
      <w:r w:rsidRPr="00C5376F">
        <w:rPr>
          <w:sz w:val="20"/>
          <w:szCs w:val="20"/>
        </w:rPr>
        <w:t>тепловой энергии, теплоносителя, утв. Постановлением Правительства Российской Федерации от 18.11.2013 № 1034, Методикой осуществления коммерческого учета тепловой энергии, теплоносителя", утв. приказом  Минстроя России от 17.03.2014 N 99/пр., Правилами эксплуатации тепловых энергоустановок, утв. приказом Министерства энергетики Российской Федерации от 24.03.2003 № 115, Правилами оценки готовности к отопительному периоду, утв. приказом Министерства энергетики Российской Федерации от 12.03.2013 № 103,</w:t>
      </w:r>
      <w:r w:rsidR="00786DD0" w:rsidRPr="00786DD0">
        <w:rPr>
          <w:sz w:val="20"/>
          <w:szCs w:val="20"/>
        </w:rPr>
        <w:t xml:space="preserve"> </w:t>
      </w:r>
      <w:r w:rsidR="00786DD0">
        <w:rPr>
          <w:sz w:val="20"/>
          <w:szCs w:val="20"/>
        </w:rPr>
        <w:t>Правила</w:t>
      </w:r>
      <w:r w:rsidR="00555224">
        <w:rPr>
          <w:sz w:val="20"/>
          <w:szCs w:val="20"/>
        </w:rPr>
        <w:t>ми</w:t>
      </w:r>
      <w:r w:rsidR="00786DD0">
        <w:rPr>
          <w:sz w:val="20"/>
          <w:szCs w:val="20"/>
        </w:rPr>
        <w:t xml:space="preserve"> предоставления коммунальных услуг собственникам</w:t>
      </w:r>
      <w:proofErr w:type="gramEnd"/>
      <w:r w:rsidR="00786DD0">
        <w:rPr>
          <w:sz w:val="20"/>
          <w:szCs w:val="20"/>
        </w:rPr>
        <w:t xml:space="preserve"> </w:t>
      </w:r>
      <w:proofErr w:type="gramStart"/>
      <w:r w:rsidR="00786DD0">
        <w:rPr>
          <w:sz w:val="20"/>
          <w:szCs w:val="20"/>
        </w:rPr>
        <w:t>и пользователям помещений в многоквартирных домах и жилых домов (утв. п</w:t>
      </w:r>
      <w:r w:rsidR="00786DD0">
        <w:rPr>
          <w:sz w:val="20"/>
          <w:szCs w:val="20"/>
        </w:rPr>
        <w:t>о</w:t>
      </w:r>
      <w:r w:rsidR="00786DD0">
        <w:rPr>
          <w:sz w:val="20"/>
          <w:szCs w:val="20"/>
        </w:rPr>
        <w:t>становлением Правительства РФ от 06.05.2011 № 354),  Постановление</w:t>
      </w:r>
      <w:r w:rsidR="00555224">
        <w:rPr>
          <w:sz w:val="20"/>
          <w:szCs w:val="20"/>
        </w:rPr>
        <w:t>м</w:t>
      </w:r>
      <w:r w:rsidR="00786DD0">
        <w:rPr>
          <w:sz w:val="20"/>
          <w:szCs w:val="20"/>
        </w:rPr>
        <w:t xml:space="preserve"> Правительства РФ от 16 апреля 2013 г. N 344 «О внесении изменений в некоторые акты Правительства РФ по вопросам предоставления коммунальных услуг», </w:t>
      </w:r>
      <w:r w:rsidRPr="00C5376F">
        <w:rPr>
          <w:sz w:val="20"/>
          <w:szCs w:val="20"/>
        </w:rPr>
        <w:t xml:space="preserve">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</w:t>
      </w:r>
      <w:proofErr w:type="gramEnd"/>
      <w:r w:rsidRPr="00C5376F">
        <w:rPr>
          <w:sz w:val="20"/>
          <w:szCs w:val="20"/>
        </w:rPr>
        <w:t xml:space="preserve"> Российской Федерации, решениями и постановлениями органов местного самоуправления.</w:t>
      </w:r>
    </w:p>
    <w:p w:rsidR="008F71E4" w:rsidRPr="008F71E4" w:rsidRDefault="00324570" w:rsidP="001038B5">
      <w:pPr>
        <w:pStyle w:val="ae"/>
        <w:ind w:firstLine="709"/>
        <w:jc w:val="both"/>
        <w:outlineLvl w:val="0"/>
        <w:rPr>
          <w:rFonts w:ascii="Times New Roman" w:hAnsi="Times New Roman" w:cs="Times New Roman"/>
        </w:rPr>
      </w:pPr>
      <w:r w:rsidRPr="002F2D98">
        <w:rPr>
          <w:rFonts w:ascii="Times New Roman" w:hAnsi="Times New Roman" w:cs="Times New Roman"/>
        </w:rPr>
        <w:t>1</w:t>
      </w:r>
      <w:r w:rsidR="00C81DE1">
        <w:rPr>
          <w:rFonts w:ascii="Times New Roman" w:hAnsi="Times New Roman" w:cs="Times New Roman"/>
        </w:rPr>
        <w:t>1</w:t>
      </w:r>
      <w:r w:rsidRPr="002F2D98">
        <w:rPr>
          <w:rFonts w:ascii="Times New Roman" w:hAnsi="Times New Roman" w:cs="Times New Roman"/>
        </w:rPr>
        <w:t xml:space="preserve">.2. </w:t>
      </w:r>
      <w:r w:rsidR="00F317E7">
        <w:rPr>
          <w:rFonts w:ascii="Times New Roman" w:hAnsi="Times New Roman" w:cs="Times New Roman"/>
        </w:rPr>
        <w:t>Если после заключения Контракт</w:t>
      </w:r>
      <w:r w:rsidR="008F71E4" w:rsidRPr="008F71E4">
        <w:rPr>
          <w:rFonts w:ascii="Times New Roman" w:hAnsi="Times New Roman" w:cs="Times New Roman"/>
        </w:rPr>
        <w:t>а принят закон или внесены изменения в законодательство, которые устанавливают обязательные для Сторон правила иные, чем те, которые де</w:t>
      </w:r>
      <w:r w:rsidR="00F317E7">
        <w:rPr>
          <w:rFonts w:ascii="Times New Roman" w:hAnsi="Times New Roman" w:cs="Times New Roman"/>
        </w:rPr>
        <w:t>йствовали при заключении Контракта, у</w:t>
      </w:r>
      <w:r w:rsidR="00F317E7">
        <w:rPr>
          <w:rFonts w:ascii="Times New Roman" w:hAnsi="Times New Roman" w:cs="Times New Roman"/>
        </w:rPr>
        <w:t>с</w:t>
      </w:r>
      <w:r w:rsidR="00F317E7">
        <w:rPr>
          <w:rFonts w:ascii="Times New Roman" w:hAnsi="Times New Roman" w:cs="Times New Roman"/>
        </w:rPr>
        <w:t>ловия настоящего Контракт</w:t>
      </w:r>
      <w:r w:rsidR="008F71E4" w:rsidRPr="008F71E4">
        <w:rPr>
          <w:rFonts w:ascii="Times New Roman" w:hAnsi="Times New Roman" w:cs="Times New Roman"/>
        </w:rPr>
        <w:t>а сохраняют силу, кроме случаев, когда в законе установлено, что его действие распр</w:t>
      </w:r>
      <w:r w:rsidR="008F71E4" w:rsidRPr="008F71E4">
        <w:rPr>
          <w:rFonts w:ascii="Times New Roman" w:hAnsi="Times New Roman" w:cs="Times New Roman"/>
        </w:rPr>
        <w:t>о</w:t>
      </w:r>
      <w:r w:rsidR="008F71E4" w:rsidRPr="008F71E4">
        <w:rPr>
          <w:rFonts w:ascii="Times New Roman" w:hAnsi="Times New Roman" w:cs="Times New Roman"/>
        </w:rPr>
        <w:t>страняется на отношения, возник</w:t>
      </w:r>
      <w:r w:rsidR="00F317E7">
        <w:rPr>
          <w:rFonts w:ascii="Times New Roman" w:hAnsi="Times New Roman" w:cs="Times New Roman"/>
        </w:rPr>
        <w:t>шие из ранее заключенных контрактов</w:t>
      </w:r>
      <w:r w:rsidR="008F71E4" w:rsidRPr="008F71E4">
        <w:rPr>
          <w:rFonts w:ascii="Times New Roman" w:hAnsi="Times New Roman" w:cs="Times New Roman"/>
        </w:rPr>
        <w:t>.</w:t>
      </w:r>
    </w:p>
    <w:p w:rsidR="008F71E4" w:rsidRPr="00EE2F8E" w:rsidRDefault="008F71E4" w:rsidP="001038B5">
      <w:pPr>
        <w:pStyle w:val="ae"/>
        <w:ind w:firstLine="709"/>
        <w:jc w:val="both"/>
        <w:outlineLvl w:val="0"/>
        <w:rPr>
          <w:rFonts w:ascii="Times New Roman" w:hAnsi="Times New Roman" w:cs="Times New Roman"/>
        </w:rPr>
      </w:pPr>
      <w:r w:rsidRPr="008F71E4">
        <w:rPr>
          <w:rFonts w:ascii="Times New Roman" w:hAnsi="Times New Roman" w:cs="Times New Roman"/>
        </w:rPr>
        <w:t>После вступления в силу закона или иного нормативного правового акта, которые устанавливают обязател</w:t>
      </w:r>
      <w:r w:rsidRPr="008F71E4">
        <w:rPr>
          <w:rFonts w:ascii="Times New Roman" w:hAnsi="Times New Roman" w:cs="Times New Roman"/>
        </w:rPr>
        <w:t>ь</w:t>
      </w:r>
      <w:r w:rsidRPr="008F71E4">
        <w:rPr>
          <w:rFonts w:ascii="Times New Roman" w:hAnsi="Times New Roman" w:cs="Times New Roman"/>
        </w:rPr>
        <w:t>ные для Сторон правила иные, чем те, которые де</w:t>
      </w:r>
      <w:r w:rsidR="00F317E7">
        <w:rPr>
          <w:rFonts w:ascii="Times New Roman" w:hAnsi="Times New Roman" w:cs="Times New Roman"/>
        </w:rPr>
        <w:t>йствовали при заключении Контракта, Стороны обязуются</w:t>
      </w:r>
      <w:r w:rsidRPr="008F71E4">
        <w:rPr>
          <w:rFonts w:ascii="Times New Roman" w:hAnsi="Times New Roman" w:cs="Times New Roman"/>
        </w:rPr>
        <w:t xml:space="preserve"> при</w:t>
      </w:r>
      <w:r w:rsidR="00F317E7">
        <w:rPr>
          <w:rFonts w:ascii="Times New Roman" w:hAnsi="Times New Roman" w:cs="Times New Roman"/>
        </w:rPr>
        <w:t>вести условия настоящего контракта</w:t>
      </w:r>
      <w:r w:rsidRPr="008F71E4">
        <w:rPr>
          <w:rFonts w:ascii="Times New Roman" w:hAnsi="Times New Roman" w:cs="Times New Roman"/>
        </w:rPr>
        <w:t xml:space="preserve"> в соответствие с такими правилами путем заключения дополнительного соглашения. Отсутствие дополнительного соглашения не освобождает Стороны от обязанности исполнять обязательные (импер</w:t>
      </w:r>
      <w:r w:rsidRPr="008F71E4">
        <w:rPr>
          <w:rFonts w:ascii="Times New Roman" w:hAnsi="Times New Roman" w:cs="Times New Roman"/>
        </w:rPr>
        <w:t>а</w:t>
      </w:r>
      <w:r w:rsidRPr="008F71E4">
        <w:rPr>
          <w:rFonts w:ascii="Times New Roman" w:hAnsi="Times New Roman" w:cs="Times New Roman"/>
        </w:rPr>
        <w:t>тивные) правила (требования) закона или иного нормативного правового акта.</w:t>
      </w:r>
    </w:p>
    <w:p w:rsidR="00324570" w:rsidRPr="00C5376F" w:rsidRDefault="00324570" w:rsidP="001038B5">
      <w:pPr>
        <w:ind w:right="-1"/>
        <w:rPr>
          <w:sz w:val="22"/>
          <w:szCs w:val="22"/>
        </w:rPr>
      </w:pPr>
    </w:p>
    <w:p w:rsidR="00C81DE1" w:rsidRPr="005C6104" w:rsidRDefault="00C81DE1" w:rsidP="001038B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610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12. </w:t>
      </w:r>
      <w:r w:rsidRPr="005C6104">
        <w:rPr>
          <w:rFonts w:ascii="Times New Roman" w:hAnsi="Times New Roman" w:cs="Times New Roman"/>
          <w:b/>
          <w:sz w:val="22"/>
          <w:szCs w:val="22"/>
        </w:rPr>
        <w:t>АНТИКОРРУПЦИОННАЯ ОГОВОРКА</w:t>
      </w:r>
    </w:p>
    <w:p w:rsidR="00C81DE1" w:rsidRPr="00182396" w:rsidRDefault="00C81DE1" w:rsidP="001038B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1DE1" w:rsidRPr="00C81DE1" w:rsidRDefault="00C81DE1" w:rsidP="001038B5">
      <w:pPr>
        <w:tabs>
          <w:tab w:val="left" w:pos="986"/>
        </w:tabs>
        <w:ind w:firstLine="709"/>
        <w:jc w:val="both"/>
        <w:rPr>
          <w:sz w:val="20"/>
          <w:szCs w:val="20"/>
        </w:rPr>
      </w:pPr>
      <w:r w:rsidRPr="00C81DE1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C81DE1">
        <w:rPr>
          <w:sz w:val="20"/>
          <w:szCs w:val="20"/>
        </w:rPr>
        <w:t xml:space="preserve">.1. </w:t>
      </w:r>
      <w:proofErr w:type="gramStart"/>
      <w:r w:rsidRPr="00C81DE1">
        <w:rPr>
          <w:sz w:val="20"/>
          <w:szCs w:val="20"/>
        </w:rPr>
        <w:t>Стороны заявляют, что по имеющейся у них информации, их юридические представители, руководит</w:t>
      </w:r>
      <w:r w:rsidRPr="00C81DE1">
        <w:rPr>
          <w:sz w:val="20"/>
          <w:szCs w:val="20"/>
        </w:rPr>
        <w:t>е</w:t>
      </w:r>
      <w:r w:rsidRPr="00C81DE1">
        <w:rPr>
          <w:sz w:val="20"/>
          <w:szCs w:val="20"/>
        </w:rPr>
        <w:t>ли, сотрудники, уполномоченные и другие лица, предоставляющие услуги от имени Сторон в соответствии с насто</w:t>
      </w:r>
      <w:r w:rsidRPr="00C81DE1">
        <w:rPr>
          <w:sz w:val="20"/>
          <w:szCs w:val="20"/>
        </w:rPr>
        <w:t>я</w:t>
      </w:r>
      <w:r w:rsidRPr="00C81DE1">
        <w:rPr>
          <w:sz w:val="20"/>
          <w:szCs w:val="20"/>
        </w:rPr>
        <w:t xml:space="preserve">щим </w:t>
      </w:r>
      <w:r w:rsidR="001038B5">
        <w:rPr>
          <w:sz w:val="20"/>
          <w:szCs w:val="20"/>
        </w:rPr>
        <w:t>Контракт</w:t>
      </w:r>
      <w:r w:rsidRPr="00C81DE1">
        <w:rPr>
          <w:sz w:val="20"/>
          <w:szCs w:val="20"/>
        </w:rPr>
        <w:t>ом, не осуществляют и не будут осуществлять прямо или косвенно, следующие действия: предлагать, давать, соглашаться дать, поручать дать, склонять к даче или принимать денежные средства или иные ценности, или предоставлять преимущества или дарить подарки</w:t>
      </w:r>
      <w:proofErr w:type="gramEnd"/>
      <w:r w:rsidRPr="00C81DE1">
        <w:rPr>
          <w:sz w:val="20"/>
          <w:szCs w:val="20"/>
        </w:rPr>
        <w:t xml:space="preserve"> </w:t>
      </w:r>
      <w:proofErr w:type="gramStart"/>
      <w:r w:rsidRPr="00C81DE1">
        <w:rPr>
          <w:sz w:val="20"/>
          <w:szCs w:val="20"/>
        </w:rPr>
        <w:t>любому лицу, компании или какой-нибудь организации, включая государственных служащих и сотрудников, работников политических партий, кандидатов на государственные посты, лиц, занимающих любые должности в законодательной, административной или судебной системах, для или от имени страны, государственных органов исполнительной власти, государственных предприятий, должностных лиц публи</w:t>
      </w:r>
      <w:r w:rsidRPr="00C81DE1">
        <w:rPr>
          <w:sz w:val="20"/>
          <w:szCs w:val="20"/>
        </w:rPr>
        <w:t>ч</w:t>
      </w:r>
      <w:r w:rsidRPr="00C81DE1">
        <w:rPr>
          <w:sz w:val="20"/>
          <w:szCs w:val="20"/>
        </w:rPr>
        <w:t>ных международных организаций, с целью коррупционного влияния на таких лиц в их официальном качестве, или с целью вознаграждения или</w:t>
      </w:r>
      <w:proofErr w:type="gramEnd"/>
      <w:r w:rsidRPr="00C81DE1">
        <w:rPr>
          <w:sz w:val="20"/>
          <w:szCs w:val="20"/>
        </w:rPr>
        <w:t xml:space="preserve"> побуждения к надлежащему исполнению соответствующих функций или видов деятел</w:t>
      </w:r>
      <w:r w:rsidRPr="00C81DE1">
        <w:rPr>
          <w:sz w:val="20"/>
          <w:szCs w:val="20"/>
        </w:rPr>
        <w:t>ь</w:t>
      </w:r>
      <w:r w:rsidRPr="00C81DE1">
        <w:rPr>
          <w:sz w:val="20"/>
          <w:szCs w:val="20"/>
        </w:rPr>
        <w:t xml:space="preserve">ности каким-либо лицом в целях получения или удержания бизнеса для нужд Сторон или получения преимуществ в ведении бизнеса. </w:t>
      </w:r>
    </w:p>
    <w:p w:rsidR="00C81DE1" w:rsidRPr="00C81DE1" w:rsidRDefault="00C81DE1" w:rsidP="001038B5">
      <w:pPr>
        <w:tabs>
          <w:tab w:val="left" w:pos="986"/>
        </w:tabs>
        <w:ind w:firstLine="709"/>
        <w:jc w:val="both"/>
        <w:rPr>
          <w:sz w:val="20"/>
          <w:szCs w:val="20"/>
        </w:rPr>
      </w:pPr>
      <w:r w:rsidRPr="00C81DE1">
        <w:rPr>
          <w:rFonts w:eastAsia="Calibri"/>
          <w:sz w:val="20"/>
          <w:szCs w:val="20"/>
        </w:rPr>
        <w:t>1</w:t>
      </w:r>
      <w:r>
        <w:rPr>
          <w:rFonts w:eastAsia="Calibri"/>
          <w:sz w:val="20"/>
          <w:szCs w:val="20"/>
        </w:rPr>
        <w:t>2</w:t>
      </w:r>
      <w:r w:rsidRPr="00C81DE1">
        <w:rPr>
          <w:rFonts w:eastAsia="Calibri"/>
          <w:sz w:val="20"/>
          <w:szCs w:val="20"/>
        </w:rPr>
        <w:t>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</w:t>
      </w:r>
      <w:r w:rsidRPr="00C81DE1">
        <w:rPr>
          <w:rFonts w:eastAsia="Calibri"/>
          <w:sz w:val="20"/>
          <w:szCs w:val="20"/>
        </w:rPr>
        <w:t>а</w:t>
      </w:r>
      <w:r w:rsidRPr="00C81DE1">
        <w:rPr>
          <w:rFonts w:eastAsia="Calibri"/>
          <w:sz w:val="20"/>
          <w:szCs w:val="20"/>
        </w:rPr>
        <w:t xml:space="preserve">тельств по настоящему </w:t>
      </w:r>
      <w:r w:rsidR="001038B5">
        <w:rPr>
          <w:rFonts w:eastAsia="Calibri"/>
          <w:sz w:val="20"/>
          <w:szCs w:val="20"/>
        </w:rPr>
        <w:t>Контракт</w:t>
      </w:r>
      <w:r w:rsidRPr="00C81DE1">
        <w:rPr>
          <w:rFonts w:eastAsia="Calibri"/>
          <w:sz w:val="20"/>
          <w:szCs w:val="20"/>
        </w:rPr>
        <w:t>у до получе</w:t>
      </w:r>
      <w:r w:rsidRPr="00C81DE1">
        <w:rPr>
          <w:sz w:val="20"/>
          <w:szCs w:val="20"/>
        </w:rPr>
        <w:t>ния подтверждения, что нарушение</w:t>
      </w:r>
      <w:r w:rsidRPr="00C81DE1">
        <w:rPr>
          <w:rFonts w:eastAsia="Calibri"/>
          <w:sz w:val="20"/>
          <w:szCs w:val="20"/>
        </w:rPr>
        <w:t xml:space="preserve"> не произошло или не произойдет. </w:t>
      </w:r>
      <w:r w:rsidRPr="00C81DE1">
        <w:rPr>
          <w:rFonts w:eastAsia="Calibri"/>
          <w:sz w:val="20"/>
          <w:szCs w:val="20"/>
        </w:rPr>
        <w:lastRenderedPageBreak/>
        <w:t xml:space="preserve">Это подтверждение должно быть направлено в течение десяти рабочих дней </w:t>
      </w:r>
      <w:proofErr w:type="gramStart"/>
      <w:r w:rsidRPr="00C81DE1">
        <w:rPr>
          <w:rFonts w:eastAsia="Calibri"/>
          <w:sz w:val="20"/>
          <w:szCs w:val="20"/>
        </w:rPr>
        <w:t>с даты направления</w:t>
      </w:r>
      <w:proofErr w:type="gramEnd"/>
      <w:r w:rsidRPr="00C81DE1">
        <w:rPr>
          <w:rFonts w:eastAsia="Calibri"/>
          <w:sz w:val="20"/>
          <w:szCs w:val="20"/>
        </w:rPr>
        <w:t xml:space="preserve"> письменного ув</w:t>
      </w:r>
      <w:r w:rsidRPr="00C81DE1">
        <w:rPr>
          <w:rFonts w:eastAsia="Calibri"/>
          <w:sz w:val="20"/>
          <w:szCs w:val="20"/>
        </w:rPr>
        <w:t>е</w:t>
      </w:r>
      <w:r w:rsidRPr="00C81DE1">
        <w:rPr>
          <w:rFonts w:eastAsia="Calibri"/>
          <w:sz w:val="20"/>
          <w:szCs w:val="20"/>
        </w:rPr>
        <w:t>домления.</w:t>
      </w:r>
    </w:p>
    <w:p w:rsidR="00C81DE1" w:rsidRPr="00C81DE1" w:rsidRDefault="00C81DE1" w:rsidP="001038B5">
      <w:pPr>
        <w:tabs>
          <w:tab w:val="left" w:pos="986"/>
        </w:tabs>
        <w:ind w:firstLine="709"/>
        <w:jc w:val="both"/>
        <w:rPr>
          <w:sz w:val="20"/>
          <w:szCs w:val="20"/>
        </w:rPr>
      </w:pPr>
      <w:r w:rsidRPr="00C81DE1">
        <w:rPr>
          <w:rFonts w:eastAsia="Calibri"/>
          <w:sz w:val="20"/>
          <w:szCs w:val="20"/>
        </w:rPr>
        <w:t>1</w:t>
      </w:r>
      <w:r>
        <w:rPr>
          <w:rFonts w:eastAsia="Calibri"/>
          <w:sz w:val="20"/>
          <w:szCs w:val="20"/>
        </w:rPr>
        <w:t>2</w:t>
      </w:r>
      <w:r w:rsidRPr="00C81DE1">
        <w:rPr>
          <w:rFonts w:eastAsia="Calibri"/>
          <w:sz w:val="20"/>
          <w:szCs w:val="20"/>
        </w:rPr>
        <w:t xml:space="preserve">.3. </w:t>
      </w:r>
      <w:proofErr w:type="gramStart"/>
      <w:r w:rsidRPr="00C81DE1">
        <w:rPr>
          <w:rFonts w:eastAsia="Calibri"/>
          <w:sz w:val="20"/>
          <w:szCs w:val="20"/>
        </w:rPr>
        <w:t>В письменном уведомлении Сторона обязана сослаться на факты или предоставить материалы, дост</w:t>
      </w:r>
      <w:r w:rsidRPr="00C81DE1">
        <w:rPr>
          <w:rFonts w:eastAsia="Calibri"/>
          <w:sz w:val="20"/>
          <w:szCs w:val="20"/>
        </w:rPr>
        <w:t>о</w:t>
      </w:r>
      <w:r w:rsidRPr="00C81DE1">
        <w:rPr>
          <w:rFonts w:eastAsia="Calibri"/>
          <w:sz w:val="20"/>
          <w:szCs w:val="20"/>
        </w:rPr>
        <w:t>верно подтверждающие или дающие основание предполагать, что произошло или может произойти нарушение к</w:t>
      </w:r>
      <w:r w:rsidRPr="00C81DE1">
        <w:rPr>
          <w:rFonts w:eastAsia="Calibri"/>
          <w:sz w:val="20"/>
          <w:szCs w:val="20"/>
        </w:rPr>
        <w:t>а</w:t>
      </w:r>
      <w:r w:rsidRPr="00C81DE1">
        <w:rPr>
          <w:rFonts w:eastAsia="Calibri"/>
          <w:sz w:val="20"/>
          <w:szCs w:val="20"/>
        </w:rPr>
        <w:t xml:space="preserve">ких-либо положений настоящего Раздела контрагентом, его </w:t>
      </w:r>
      <w:proofErr w:type="spellStart"/>
      <w:r w:rsidRPr="00C81DE1">
        <w:rPr>
          <w:rFonts w:eastAsia="Calibri"/>
          <w:sz w:val="20"/>
          <w:szCs w:val="20"/>
        </w:rPr>
        <w:t>аффилированными</w:t>
      </w:r>
      <w:proofErr w:type="spellEnd"/>
      <w:r w:rsidRPr="00C81DE1">
        <w:rPr>
          <w:rFonts w:eastAsia="Calibri"/>
          <w:sz w:val="20"/>
          <w:szCs w:val="20"/>
        </w:rPr>
        <w:t xml:space="preserve"> лицами, работниками или посредн</w:t>
      </w:r>
      <w:r w:rsidRPr="00C81DE1">
        <w:rPr>
          <w:rFonts w:eastAsia="Calibri"/>
          <w:sz w:val="20"/>
          <w:szCs w:val="20"/>
        </w:rPr>
        <w:t>и</w:t>
      </w:r>
      <w:r w:rsidRPr="00C81DE1">
        <w:rPr>
          <w:rFonts w:eastAsia="Calibri"/>
          <w:sz w:val="20"/>
          <w:szCs w:val="20"/>
        </w:rPr>
        <w:t>ками выражающееся в действиях, квалифицируемых применимым законодательством, как дача или получение взя</w:t>
      </w:r>
      <w:r w:rsidRPr="00C81DE1">
        <w:rPr>
          <w:rFonts w:eastAsia="Calibri"/>
          <w:sz w:val="20"/>
          <w:szCs w:val="20"/>
        </w:rPr>
        <w:t>т</w:t>
      </w:r>
      <w:r w:rsidRPr="00C81DE1">
        <w:rPr>
          <w:rFonts w:eastAsia="Calibri"/>
          <w:sz w:val="20"/>
          <w:szCs w:val="20"/>
        </w:rPr>
        <w:t>ки, коммерческий подкуп, а также действиях, нарушающих требования применимого законодательства и междун</w:t>
      </w:r>
      <w:r w:rsidRPr="00C81DE1">
        <w:rPr>
          <w:rFonts w:eastAsia="Calibri"/>
          <w:sz w:val="20"/>
          <w:szCs w:val="20"/>
        </w:rPr>
        <w:t>а</w:t>
      </w:r>
      <w:r w:rsidRPr="00C81DE1">
        <w:rPr>
          <w:rFonts w:eastAsia="Calibri"/>
          <w:sz w:val="20"/>
          <w:szCs w:val="20"/>
        </w:rPr>
        <w:t>родных актов о противодействии легализации</w:t>
      </w:r>
      <w:proofErr w:type="gramEnd"/>
      <w:r w:rsidRPr="00C81DE1">
        <w:rPr>
          <w:rFonts w:eastAsia="Calibri"/>
          <w:sz w:val="20"/>
          <w:szCs w:val="20"/>
        </w:rPr>
        <w:t xml:space="preserve"> доходов, полученных преступным путем</w:t>
      </w:r>
      <w:r w:rsidRPr="00C81DE1">
        <w:rPr>
          <w:sz w:val="20"/>
          <w:szCs w:val="20"/>
        </w:rPr>
        <w:t>.</w:t>
      </w:r>
    </w:p>
    <w:p w:rsidR="00C81DE1" w:rsidRPr="00C81DE1" w:rsidRDefault="00C81DE1" w:rsidP="001038B5">
      <w:pPr>
        <w:tabs>
          <w:tab w:val="left" w:pos="986"/>
        </w:tabs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12</w:t>
      </w:r>
      <w:r w:rsidRPr="00C81DE1">
        <w:rPr>
          <w:rFonts w:eastAsia="Calibri"/>
          <w:sz w:val="20"/>
          <w:szCs w:val="20"/>
        </w:rPr>
        <w:t xml:space="preserve">.4. </w:t>
      </w:r>
      <w:proofErr w:type="gramStart"/>
      <w:r w:rsidRPr="00C81DE1">
        <w:rPr>
          <w:rFonts w:eastAsia="Calibri"/>
          <w:sz w:val="20"/>
          <w:szCs w:val="20"/>
        </w:rPr>
        <w:t>В случае нарушения одной Стороной обязательств воздерживаться от запрещенных в настоящем Разд</w:t>
      </w:r>
      <w:r w:rsidRPr="00C81DE1">
        <w:rPr>
          <w:rFonts w:eastAsia="Calibri"/>
          <w:sz w:val="20"/>
          <w:szCs w:val="20"/>
        </w:rPr>
        <w:t>е</w:t>
      </w:r>
      <w:r w:rsidRPr="00C81DE1">
        <w:rPr>
          <w:rFonts w:eastAsia="Calibri"/>
          <w:sz w:val="20"/>
          <w:szCs w:val="20"/>
        </w:rPr>
        <w:t xml:space="preserve">ле настоящего </w:t>
      </w:r>
      <w:r w:rsidR="001038B5">
        <w:rPr>
          <w:rFonts w:eastAsia="Calibri"/>
          <w:sz w:val="20"/>
          <w:szCs w:val="20"/>
        </w:rPr>
        <w:t>Контракт</w:t>
      </w:r>
      <w:r w:rsidRPr="00C81DE1">
        <w:rPr>
          <w:rFonts w:eastAsia="Calibri"/>
          <w:sz w:val="20"/>
          <w:szCs w:val="20"/>
        </w:rPr>
        <w:t xml:space="preserve">а действий и/или неполучения другой Стороной в установленный настоящим </w:t>
      </w:r>
      <w:r w:rsidR="001038B5">
        <w:rPr>
          <w:rFonts w:eastAsia="Calibri"/>
          <w:sz w:val="20"/>
          <w:szCs w:val="20"/>
        </w:rPr>
        <w:t>контракт</w:t>
      </w:r>
      <w:r w:rsidRPr="00C81DE1">
        <w:rPr>
          <w:rFonts w:eastAsia="Calibri"/>
          <w:sz w:val="20"/>
          <w:szCs w:val="20"/>
        </w:rPr>
        <w:t xml:space="preserve">ом срок подтверждения, что нарушения не произошло или не произойдет, другая Сторона имеет право </w:t>
      </w:r>
      <w:r w:rsidRPr="00C81DE1">
        <w:rPr>
          <w:sz w:val="20"/>
          <w:szCs w:val="20"/>
        </w:rPr>
        <w:t xml:space="preserve">расторгнуть </w:t>
      </w:r>
      <w:r w:rsidR="001038B5">
        <w:rPr>
          <w:sz w:val="20"/>
          <w:szCs w:val="20"/>
        </w:rPr>
        <w:t>Ко</w:t>
      </w:r>
      <w:r w:rsidR="001038B5">
        <w:rPr>
          <w:sz w:val="20"/>
          <w:szCs w:val="20"/>
        </w:rPr>
        <w:t>н</w:t>
      </w:r>
      <w:r w:rsidR="001038B5">
        <w:rPr>
          <w:sz w:val="20"/>
          <w:szCs w:val="20"/>
        </w:rPr>
        <w:t>тракт</w:t>
      </w:r>
      <w:r w:rsidRPr="00C81DE1">
        <w:rPr>
          <w:rFonts w:eastAsia="Calibri"/>
          <w:sz w:val="20"/>
          <w:szCs w:val="20"/>
        </w:rPr>
        <w:t xml:space="preserve"> в одностороннем порядке полностью или в части, направив письменное уведомление о расторжении.</w:t>
      </w:r>
      <w:proofErr w:type="gramEnd"/>
      <w:r w:rsidRPr="00C81DE1">
        <w:rPr>
          <w:rFonts w:eastAsia="Calibri"/>
          <w:sz w:val="20"/>
          <w:szCs w:val="20"/>
        </w:rPr>
        <w:t xml:space="preserve"> Сторона, по чьей инициативе </w:t>
      </w:r>
      <w:proofErr w:type="gramStart"/>
      <w:r w:rsidRPr="00C81DE1">
        <w:rPr>
          <w:rFonts w:eastAsia="Calibri"/>
          <w:sz w:val="20"/>
          <w:szCs w:val="20"/>
        </w:rPr>
        <w:t>был</w:t>
      </w:r>
      <w:proofErr w:type="gramEnd"/>
      <w:r w:rsidRPr="00C81DE1">
        <w:rPr>
          <w:rFonts w:eastAsia="Calibri"/>
          <w:sz w:val="20"/>
          <w:szCs w:val="20"/>
        </w:rPr>
        <w:t xml:space="preserve"> расторгнут настоящий </w:t>
      </w:r>
      <w:r w:rsidR="001038B5">
        <w:rPr>
          <w:rFonts w:eastAsia="Calibri"/>
          <w:sz w:val="20"/>
          <w:szCs w:val="20"/>
        </w:rPr>
        <w:t>Контракт</w:t>
      </w:r>
      <w:r w:rsidRPr="00C81DE1">
        <w:rPr>
          <w:rFonts w:eastAsia="Calibri"/>
          <w:sz w:val="20"/>
          <w:szCs w:val="20"/>
        </w:rPr>
        <w:t xml:space="preserve">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81DE1" w:rsidRDefault="00C81DE1" w:rsidP="001038B5">
      <w:pPr>
        <w:ind w:right="-1"/>
        <w:jc w:val="center"/>
        <w:rPr>
          <w:b/>
          <w:sz w:val="22"/>
          <w:szCs w:val="22"/>
        </w:rPr>
      </w:pPr>
    </w:p>
    <w:p w:rsidR="00324570" w:rsidRPr="00C5376F" w:rsidRDefault="00324570" w:rsidP="001038B5">
      <w:pPr>
        <w:ind w:right="-1"/>
        <w:jc w:val="center"/>
        <w:rPr>
          <w:b/>
          <w:sz w:val="22"/>
          <w:szCs w:val="22"/>
        </w:rPr>
      </w:pPr>
      <w:r w:rsidRPr="00C5376F">
        <w:rPr>
          <w:b/>
          <w:sz w:val="22"/>
          <w:szCs w:val="22"/>
        </w:rPr>
        <w:t>1</w:t>
      </w:r>
      <w:r w:rsidR="00C81DE1">
        <w:rPr>
          <w:b/>
          <w:sz w:val="22"/>
          <w:szCs w:val="22"/>
        </w:rPr>
        <w:t>3</w:t>
      </w:r>
      <w:r w:rsidRPr="00C5376F">
        <w:rPr>
          <w:b/>
          <w:sz w:val="22"/>
          <w:szCs w:val="22"/>
        </w:rPr>
        <w:t>. Срок действия, порядок рассмотрения споров</w:t>
      </w:r>
    </w:p>
    <w:p w:rsidR="00324570" w:rsidRPr="007E50EC" w:rsidRDefault="00324570" w:rsidP="001038B5">
      <w:pPr>
        <w:ind w:right="-1"/>
        <w:jc w:val="center"/>
        <w:rPr>
          <w:b/>
        </w:rPr>
      </w:pPr>
    </w:p>
    <w:p w:rsidR="00A95ADF" w:rsidRPr="00A95ADF" w:rsidRDefault="00F317E7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81DE1">
        <w:rPr>
          <w:sz w:val="20"/>
          <w:szCs w:val="20"/>
        </w:rPr>
        <w:t>3</w:t>
      </w:r>
      <w:r>
        <w:rPr>
          <w:sz w:val="20"/>
          <w:szCs w:val="20"/>
        </w:rPr>
        <w:t xml:space="preserve">.1. </w:t>
      </w:r>
      <w:r w:rsidR="00A95ADF" w:rsidRPr="00A95ADF">
        <w:rPr>
          <w:sz w:val="20"/>
          <w:szCs w:val="20"/>
        </w:rPr>
        <w:t>Контра</w:t>
      </w:r>
      <w:proofErr w:type="gramStart"/>
      <w:r w:rsidR="00A95ADF" w:rsidRPr="00A95ADF">
        <w:rPr>
          <w:sz w:val="20"/>
          <w:szCs w:val="20"/>
        </w:rPr>
        <w:t xml:space="preserve">кт </w:t>
      </w:r>
      <w:r w:rsidR="00122482">
        <w:rPr>
          <w:sz w:val="20"/>
          <w:szCs w:val="20"/>
        </w:rPr>
        <w:t>вст</w:t>
      </w:r>
      <w:proofErr w:type="gramEnd"/>
      <w:r w:rsidR="00122482">
        <w:rPr>
          <w:sz w:val="20"/>
          <w:szCs w:val="20"/>
        </w:rPr>
        <w:t>упает в силу</w:t>
      </w:r>
      <w:r w:rsidR="00A95ADF" w:rsidRPr="00A95ADF">
        <w:rPr>
          <w:sz w:val="20"/>
          <w:szCs w:val="20"/>
        </w:rPr>
        <w:t xml:space="preserve"> </w:t>
      </w:r>
      <w:r w:rsidR="00122482">
        <w:rPr>
          <w:sz w:val="20"/>
          <w:szCs w:val="20"/>
        </w:rPr>
        <w:t xml:space="preserve">и его действие распространяется на правоотношения сторон, возникшие </w:t>
      </w:r>
      <w:r w:rsidR="001506E4">
        <w:rPr>
          <w:sz w:val="20"/>
          <w:szCs w:val="20"/>
        </w:rPr>
        <w:t>с 01.01.202</w:t>
      </w:r>
      <w:r w:rsidR="00DC44D9">
        <w:rPr>
          <w:sz w:val="20"/>
          <w:szCs w:val="20"/>
        </w:rPr>
        <w:t>4</w:t>
      </w:r>
      <w:r w:rsidR="001506E4">
        <w:rPr>
          <w:sz w:val="20"/>
          <w:szCs w:val="20"/>
        </w:rPr>
        <w:t xml:space="preserve">г </w:t>
      </w:r>
      <w:r w:rsidR="00122482">
        <w:rPr>
          <w:sz w:val="20"/>
          <w:szCs w:val="20"/>
        </w:rPr>
        <w:t xml:space="preserve">и действует в части оказания услуг - </w:t>
      </w:r>
      <w:r w:rsidR="00A95ADF" w:rsidRPr="00A95ADF">
        <w:rPr>
          <w:sz w:val="20"/>
          <w:szCs w:val="20"/>
        </w:rPr>
        <w:t xml:space="preserve">по </w:t>
      </w:r>
      <w:r w:rsidR="0071297D">
        <w:rPr>
          <w:sz w:val="20"/>
          <w:szCs w:val="20"/>
        </w:rPr>
        <w:t>31.12.202</w:t>
      </w:r>
      <w:r w:rsidR="00DC44D9">
        <w:rPr>
          <w:sz w:val="20"/>
          <w:szCs w:val="20"/>
        </w:rPr>
        <w:t>4</w:t>
      </w:r>
      <w:r w:rsidR="00A95ADF" w:rsidRPr="00A95ADF">
        <w:rPr>
          <w:sz w:val="20"/>
          <w:szCs w:val="20"/>
        </w:rPr>
        <w:t xml:space="preserve"> г.</w:t>
      </w:r>
      <w:r w:rsidR="00122482">
        <w:rPr>
          <w:sz w:val="20"/>
          <w:szCs w:val="20"/>
        </w:rPr>
        <w:t xml:space="preserve"> (включительно)</w:t>
      </w:r>
      <w:r w:rsidR="00A95ADF" w:rsidRPr="00A95ADF">
        <w:rPr>
          <w:sz w:val="20"/>
          <w:szCs w:val="20"/>
        </w:rPr>
        <w:t xml:space="preserve">, а по расчетам — до </w:t>
      </w:r>
      <w:r w:rsidR="00122482">
        <w:rPr>
          <w:sz w:val="20"/>
          <w:szCs w:val="20"/>
        </w:rPr>
        <w:t xml:space="preserve">31.01.2024г. </w:t>
      </w:r>
      <w:r w:rsidR="00DE37F2">
        <w:rPr>
          <w:sz w:val="20"/>
          <w:szCs w:val="20"/>
        </w:rPr>
        <w:t xml:space="preserve"> (до </w:t>
      </w:r>
      <w:r w:rsidR="00A95ADF" w:rsidRPr="00A95ADF">
        <w:rPr>
          <w:sz w:val="20"/>
          <w:szCs w:val="20"/>
        </w:rPr>
        <w:t>полного исполнения сторонами своих обязательств</w:t>
      </w:r>
      <w:r w:rsidR="00DE37F2">
        <w:rPr>
          <w:sz w:val="20"/>
          <w:szCs w:val="20"/>
        </w:rPr>
        <w:t>)</w:t>
      </w:r>
      <w:r w:rsidR="00A95ADF" w:rsidRPr="00A95ADF">
        <w:rPr>
          <w:sz w:val="20"/>
          <w:szCs w:val="20"/>
        </w:rPr>
        <w:t>.</w:t>
      </w:r>
    </w:p>
    <w:p w:rsidR="0040137F" w:rsidRDefault="00A95ADF" w:rsidP="001038B5">
      <w:pPr>
        <w:ind w:firstLine="709"/>
        <w:jc w:val="both"/>
        <w:rPr>
          <w:sz w:val="20"/>
          <w:szCs w:val="20"/>
        </w:rPr>
      </w:pPr>
      <w:r w:rsidRPr="00A95ADF">
        <w:rPr>
          <w:sz w:val="20"/>
          <w:szCs w:val="20"/>
        </w:rPr>
        <w:t>Взаимоотношения Сторон в период с</w:t>
      </w:r>
      <w:r w:rsidR="0071297D">
        <w:rPr>
          <w:sz w:val="20"/>
          <w:szCs w:val="20"/>
        </w:rPr>
        <w:t xml:space="preserve"> 01.01.202</w:t>
      </w:r>
      <w:r w:rsidR="00DC44D9">
        <w:rPr>
          <w:sz w:val="20"/>
          <w:szCs w:val="20"/>
        </w:rPr>
        <w:t>4</w:t>
      </w:r>
      <w:r w:rsidRPr="00A95ADF">
        <w:rPr>
          <w:sz w:val="20"/>
          <w:szCs w:val="20"/>
        </w:rPr>
        <w:t xml:space="preserve"> г. до момента заключения Контракта регулируются усл</w:t>
      </w:r>
      <w:r w:rsidRPr="00A95ADF">
        <w:rPr>
          <w:sz w:val="20"/>
          <w:szCs w:val="20"/>
        </w:rPr>
        <w:t>о</w:t>
      </w:r>
      <w:r w:rsidRPr="00A95ADF">
        <w:rPr>
          <w:sz w:val="20"/>
          <w:szCs w:val="20"/>
        </w:rPr>
        <w:t>виями настоящего Контракта.</w:t>
      </w:r>
    </w:p>
    <w:p w:rsidR="00324570" w:rsidRPr="00C5376F" w:rsidRDefault="00C81DE1" w:rsidP="001038B5">
      <w:pPr>
        <w:tabs>
          <w:tab w:val="left" w:pos="1418"/>
        </w:tabs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324570" w:rsidRPr="00C5376F">
        <w:rPr>
          <w:sz w:val="20"/>
          <w:szCs w:val="20"/>
        </w:rPr>
        <w:t>.2. Контракт составляется в 2 (двух) экземплярах, имеющих одинаковую юридическую силу. Один экзем</w:t>
      </w:r>
      <w:r w:rsidR="00324570" w:rsidRPr="00C5376F">
        <w:rPr>
          <w:sz w:val="20"/>
          <w:szCs w:val="20"/>
        </w:rPr>
        <w:t>п</w:t>
      </w:r>
      <w:r w:rsidR="00324570" w:rsidRPr="00C5376F">
        <w:rPr>
          <w:sz w:val="20"/>
          <w:szCs w:val="20"/>
        </w:rPr>
        <w:t>ляр для ТСО, второй для Заказчика. Все перечисленные в настоящем Контракте приложения являются его неотъе</w:t>
      </w:r>
      <w:r w:rsidR="00324570" w:rsidRPr="00C5376F">
        <w:rPr>
          <w:sz w:val="20"/>
          <w:szCs w:val="20"/>
        </w:rPr>
        <w:t>м</w:t>
      </w:r>
      <w:r w:rsidR="00324570" w:rsidRPr="00C5376F">
        <w:rPr>
          <w:sz w:val="20"/>
          <w:szCs w:val="20"/>
        </w:rPr>
        <w:t>лемыми частями.</w:t>
      </w:r>
    </w:p>
    <w:p w:rsidR="008F71E4" w:rsidRPr="00C5376F" w:rsidRDefault="00C81DE1" w:rsidP="001038B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8793A" w:rsidRPr="00C5376F">
        <w:rPr>
          <w:sz w:val="20"/>
          <w:szCs w:val="20"/>
        </w:rPr>
        <w:t>.</w:t>
      </w:r>
      <w:r w:rsidR="00F357D9" w:rsidRPr="00C5376F">
        <w:rPr>
          <w:sz w:val="20"/>
          <w:szCs w:val="20"/>
        </w:rPr>
        <w:t>3</w:t>
      </w:r>
      <w:r w:rsidR="00A8793A" w:rsidRPr="00C5376F">
        <w:rPr>
          <w:sz w:val="20"/>
          <w:szCs w:val="20"/>
        </w:rPr>
        <w:t>. Споры, возникающие при заключени</w:t>
      </w:r>
      <w:r w:rsidR="00F317E7">
        <w:rPr>
          <w:sz w:val="20"/>
          <w:szCs w:val="20"/>
        </w:rPr>
        <w:t>и, исполнении или расторжении контракта</w:t>
      </w:r>
      <w:r w:rsidR="00A8793A" w:rsidRPr="00C5376F">
        <w:rPr>
          <w:sz w:val="20"/>
          <w:szCs w:val="20"/>
        </w:rPr>
        <w:t>, решаются в претенз</w:t>
      </w:r>
      <w:r w:rsidR="00A8793A" w:rsidRPr="00C5376F">
        <w:rPr>
          <w:sz w:val="20"/>
          <w:szCs w:val="20"/>
        </w:rPr>
        <w:t>и</w:t>
      </w:r>
      <w:r w:rsidR="00A8793A" w:rsidRPr="00C5376F">
        <w:rPr>
          <w:sz w:val="20"/>
          <w:szCs w:val="20"/>
        </w:rPr>
        <w:t xml:space="preserve">онном порядке. В случае </w:t>
      </w:r>
      <w:proofErr w:type="spellStart"/>
      <w:r w:rsidR="00A8793A" w:rsidRPr="00C5376F">
        <w:rPr>
          <w:sz w:val="20"/>
          <w:szCs w:val="20"/>
        </w:rPr>
        <w:t>недостижения</w:t>
      </w:r>
      <w:proofErr w:type="spellEnd"/>
      <w:r w:rsidR="00A8793A" w:rsidRPr="00C5376F">
        <w:rPr>
          <w:sz w:val="20"/>
          <w:szCs w:val="20"/>
        </w:rPr>
        <w:t xml:space="preserve"> согласия </w:t>
      </w:r>
      <w:r w:rsidR="008F71E4" w:rsidRPr="00C5376F">
        <w:rPr>
          <w:sz w:val="20"/>
          <w:szCs w:val="20"/>
        </w:rPr>
        <w:t>спор подлеж</w:t>
      </w:r>
      <w:r w:rsidR="008F71E4">
        <w:rPr>
          <w:sz w:val="20"/>
          <w:szCs w:val="20"/>
        </w:rPr>
        <w:t>ит передаче на рассмотрение</w:t>
      </w:r>
      <w:r w:rsidR="008F71E4" w:rsidRPr="003F2995">
        <w:rPr>
          <w:sz w:val="20"/>
          <w:szCs w:val="20"/>
        </w:rPr>
        <w:t xml:space="preserve"> </w:t>
      </w:r>
      <w:r w:rsidR="008F71E4" w:rsidRPr="00C5376F">
        <w:rPr>
          <w:sz w:val="20"/>
          <w:szCs w:val="20"/>
        </w:rPr>
        <w:t>в Арб</w:t>
      </w:r>
      <w:r w:rsidR="008F71E4">
        <w:rPr>
          <w:sz w:val="20"/>
          <w:szCs w:val="20"/>
        </w:rPr>
        <w:t xml:space="preserve">итражный суд </w:t>
      </w:r>
      <w:r w:rsidR="00742ED0">
        <w:rPr>
          <w:sz w:val="20"/>
          <w:szCs w:val="20"/>
        </w:rPr>
        <w:t>по месту нахождения истца или ответчика по выбору истца</w:t>
      </w:r>
      <w:r w:rsidR="008F71E4" w:rsidRPr="00C5376F">
        <w:rPr>
          <w:sz w:val="20"/>
          <w:szCs w:val="20"/>
        </w:rPr>
        <w:t xml:space="preserve"> в порядке, предусмотренном действующим законодательс</w:t>
      </w:r>
      <w:r w:rsidR="008F71E4" w:rsidRPr="00C5376F">
        <w:rPr>
          <w:sz w:val="20"/>
          <w:szCs w:val="20"/>
        </w:rPr>
        <w:t>т</w:t>
      </w:r>
      <w:r w:rsidR="008F71E4">
        <w:rPr>
          <w:sz w:val="20"/>
          <w:szCs w:val="20"/>
        </w:rPr>
        <w:t>вом РФ.</w:t>
      </w:r>
    </w:p>
    <w:p w:rsidR="00324570" w:rsidRPr="00C5376F" w:rsidRDefault="00324570" w:rsidP="001038B5">
      <w:pPr>
        <w:ind w:right="-1"/>
        <w:rPr>
          <w:sz w:val="22"/>
          <w:szCs w:val="22"/>
        </w:rPr>
      </w:pPr>
    </w:p>
    <w:p w:rsidR="00324570" w:rsidRPr="00C5376F" w:rsidRDefault="00324570" w:rsidP="001038B5">
      <w:pPr>
        <w:ind w:right="-1"/>
        <w:jc w:val="center"/>
        <w:rPr>
          <w:b/>
          <w:sz w:val="22"/>
          <w:szCs w:val="22"/>
        </w:rPr>
      </w:pPr>
      <w:r w:rsidRPr="00C5376F">
        <w:rPr>
          <w:b/>
          <w:sz w:val="22"/>
          <w:szCs w:val="22"/>
        </w:rPr>
        <w:t>1</w:t>
      </w:r>
      <w:r w:rsidR="00C81DE1">
        <w:rPr>
          <w:b/>
          <w:sz w:val="22"/>
          <w:szCs w:val="22"/>
        </w:rPr>
        <w:t>4</w:t>
      </w:r>
      <w:r w:rsidRPr="00C5376F">
        <w:rPr>
          <w:b/>
          <w:sz w:val="22"/>
          <w:szCs w:val="22"/>
        </w:rPr>
        <w:t>. Приложения к Контракту</w:t>
      </w:r>
    </w:p>
    <w:p w:rsidR="00324570" w:rsidRPr="007E50EC" w:rsidRDefault="00324570" w:rsidP="001038B5">
      <w:pPr>
        <w:ind w:firstLine="709"/>
        <w:jc w:val="center"/>
        <w:rPr>
          <w:b/>
        </w:rPr>
      </w:pPr>
    </w:p>
    <w:p w:rsidR="00324570" w:rsidRPr="00C5376F" w:rsidRDefault="00324570" w:rsidP="001506E4">
      <w:pPr>
        <w:tabs>
          <w:tab w:val="left" w:pos="1418"/>
        </w:tabs>
        <w:jc w:val="both"/>
        <w:outlineLvl w:val="0"/>
        <w:rPr>
          <w:sz w:val="20"/>
          <w:szCs w:val="20"/>
        </w:rPr>
      </w:pPr>
      <w:r w:rsidRPr="00C5376F">
        <w:rPr>
          <w:sz w:val="20"/>
          <w:szCs w:val="20"/>
        </w:rPr>
        <w:t xml:space="preserve">Приложение № </w:t>
      </w:r>
      <w:r w:rsidR="00454870">
        <w:rPr>
          <w:sz w:val="20"/>
          <w:szCs w:val="20"/>
        </w:rPr>
        <w:t>1</w:t>
      </w:r>
      <w:r w:rsidRPr="00C5376F">
        <w:rPr>
          <w:sz w:val="20"/>
          <w:szCs w:val="20"/>
        </w:rPr>
        <w:t xml:space="preserve"> Акт разграничения балансовой принадлежности сетей и эксплуатационной ответственности Сторон.</w:t>
      </w:r>
    </w:p>
    <w:p w:rsidR="00E12415" w:rsidRDefault="00454870" w:rsidP="001506E4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12415">
        <w:rPr>
          <w:sz w:val="20"/>
          <w:szCs w:val="20"/>
        </w:rPr>
        <w:t xml:space="preserve"> </w:t>
      </w:r>
      <w:r w:rsidR="0071297D">
        <w:rPr>
          <w:sz w:val="20"/>
          <w:szCs w:val="20"/>
        </w:rPr>
        <w:t xml:space="preserve">Температурный график </w:t>
      </w:r>
      <w:r w:rsidR="00A419A7">
        <w:rPr>
          <w:sz w:val="20"/>
          <w:szCs w:val="20"/>
        </w:rPr>
        <w:t>_______</w:t>
      </w:r>
      <w:r w:rsidR="0071297D">
        <w:rPr>
          <w:sz w:val="20"/>
          <w:szCs w:val="20"/>
        </w:rPr>
        <w:t xml:space="preserve"> для источника теплоснабжения.</w:t>
      </w:r>
    </w:p>
    <w:p w:rsidR="00E12415" w:rsidRDefault="00454870" w:rsidP="00B94443">
      <w:pPr>
        <w:jc w:val="both"/>
      </w:pPr>
      <w:r>
        <w:rPr>
          <w:sz w:val="20"/>
          <w:szCs w:val="20"/>
        </w:rPr>
        <w:t>Приложение № 3</w:t>
      </w:r>
      <w:r w:rsidR="00E12415">
        <w:rPr>
          <w:sz w:val="20"/>
          <w:szCs w:val="20"/>
        </w:rPr>
        <w:t xml:space="preserve"> Перечень и технические характеристики приборов учета (форма)</w:t>
      </w:r>
      <w:r w:rsidR="00E12415">
        <w:t>.</w:t>
      </w:r>
    </w:p>
    <w:p w:rsidR="00DA584B" w:rsidRDefault="00454870" w:rsidP="001506E4">
      <w:pPr>
        <w:tabs>
          <w:tab w:val="left" w:pos="1418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  <w:r w:rsidR="00324570" w:rsidRPr="00C5376F">
        <w:rPr>
          <w:sz w:val="20"/>
          <w:szCs w:val="20"/>
        </w:rPr>
        <w:t xml:space="preserve"> </w:t>
      </w:r>
      <w:r w:rsidR="001038B5">
        <w:rPr>
          <w:sz w:val="20"/>
          <w:szCs w:val="20"/>
        </w:rPr>
        <w:t>Ориентировочный график отпуска тепла на 202</w:t>
      </w:r>
      <w:r w:rsidR="00DC44D9">
        <w:rPr>
          <w:sz w:val="20"/>
          <w:szCs w:val="20"/>
        </w:rPr>
        <w:t>4</w:t>
      </w:r>
      <w:r w:rsidR="001038B5">
        <w:rPr>
          <w:sz w:val="20"/>
          <w:szCs w:val="20"/>
        </w:rPr>
        <w:t xml:space="preserve"> год с разбивкой по месяцам.</w:t>
      </w:r>
    </w:p>
    <w:p w:rsidR="00DA584B" w:rsidRDefault="00DA584B" w:rsidP="001038B5">
      <w:pPr>
        <w:tabs>
          <w:tab w:val="left" w:pos="1418"/>
        </w:tabs>
        <w:ind w:firstLine="709"/>
        <w:jc w:val="both"/>
        <w:outlineLvl w:val="0"/>
        <w:rPr>
          <w:b/>
          <w:sz w:val="22"/>
          <w:szCs w:val="22"/>
        </w:rPr>
      </w:pPr>
    </w:p>
    <w:p w:rsidR="00324570" w:rsidRDefault="00324570" w:rsidP="001038B5">
      <w:pPr>
        <w:tabs>
          <w:tab w:val="left" w:pos="1418"/>
        </w:tabs>
        <w:ind w:firstLine="709"/>
        <w:jc w:val="center"/>
        <w:outlineLvl w:val="0"/>
        <w:rPr>
          <w:b/>
          <w:sz w:val="22"/>
          <w:szCs w:val="22"/>
        </w:rPr>
      </w:pPr>
      <w:r w:rsidRPr="00C5376F">
        <w:rPr>
          <w:b/>
          <w:sz w:val="22"/>
          <w:szCs w:val="22"/>
        </w:rPr>
        <w:t>1</w:t>
      </w:r>
      <w:r w:rsidR="00C81DE1">
        <w:rPr>
          <w:b/>
          <w:sz w:val="22"/>
          <w:szCs w:val="22"/>
        </w:rPr>
        <w:t>5</w:t>
      </w:r>
      <w:r w:rsidRPr="00C5376F">
        <w:rPr>
          <w:b/>
          <w:sz w:val="22"/>
          <w:szCs w:val="22"/>
        </w:rPr>
        <w:t xml:space="preserve">. Юридические адреса </w:t>
      </w:r>
      <w:r w:rsidR="00C81DE1">
        <w:rPr>
          <w:b/>
          <w:sz w:val="22"/>
          <w:szCs w:val="22"/>
        </w:rPr>
        <w:t xml:space="preserve">и банковские реквизиты </w:t>
      </w:r>
      <w:r w:rsidRPr="00C5376F">
        <w:rPr>
          <w:b/>
          <w:sz w:val="22"/>
          <w:szCs w:val="22"/>
        </w:rPr>
        <w:t>сторон</w:t>
      </w:r>
    </w:p>
    <w:p w:rsidR="00C81DE1" w:rsidRDefault="00C81DE1" w:rsidP="001038B5">
      <w:pPr>
        <w:tabs>
          <w:tab w:val="left" w:pos="1418"/>
        </w:tabs>
        <w:ind w:firstLine="709"/>
        <w:jc w:val="center"/>
        <w:outlineLvl w:val="0"/>
        <w:rPr>
          <w:b/>
          <w:sz w:val="22"/>
          <w:szCs w:val="22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C81DE1" w:rsidRPr="00C81DE1" w:rsidTr="00C81DE1">
        <w:tc>
          <w:tcPr>
            <w:tcW w:w="4968" w:type="dxa"/>
            <w:shd w:val="clear" w:color="auto" w:fill="auto"/>
          </w:tcPr>
          <w:p w:rsidR="00C81DE1" w:rsidRPr="00C81DE1" w:rsidRDefault="001038B5" w:rsidP="001038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</w:t>
            </w:r>
            <w:r w:rsidR="00C81DE1" w:rsidRPr="00C81DE1">
              <w:rPr>
                <w:sz w:val="20"/>
                <w:szCs w:val="20"/>
              </w:rPr>
              <w:t>оснабжающая организация:</w:t>
            </w:r>
          </w:p>
        </w:tc>
        <w:tc>
          <w:tcPr>
            <w:tcW w:w="4860" w:type="dxa"/>
            <w:shd w:val="clear" w:color="auto" w:fill="auto"/>
          </w:tcPr>
          <w:p w:rsidR="00C81DE1" w:rsidRPr="00C81DE1" w:rsidRDefault="001038B5" w:rsidP="001038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  <w:r w:rsidR="00C81DE1" w:rsidRPr="00C81DE1">
              <w:rPr>
                <w:sz w:val="20"/>
                <w:szCs w:val="20"/>
              </w:rPr>
              <w:t>:</w:t>
            </w:r>
          </w:p>
        </w:tc>
      </w:tr>
      <w:tr w:rsidR="00C81DE1" w:rsidRPr="00C81DE1" w:rsidTr="00C81DE1">
        <w:tc>
          <w:tcPr>
            <w:tcW w:w="4968" w:type="dxa"/>
            <w:shd w:val="clear" w:color="auto" w:fill="auto"/>
          </w:tcPr>
          <w:p w:rsidR="00C81DE1" w:rsidRPr="00C81DE1" w:rsidRDefault="00C81DE1" w:rsidP="001038B5">
            <w:pPr>
              <w:rPr>
                <w:b/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 xml:space="preserve"> </w:t>
            </w:r>
            <w:r w:rsidRPr="00C81DE1">
              <w:rPr>
                <w:b/>
                <w:sz w:val="20"/>
                <w:szCs w:val="20"/>
              </w:rPr>
              <w:t>Акционерное общество «Нева Энергия»</w:t>
            </w: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 xml:space="preserve">Юридический адрес: Россия, 194044, </w:t>
            </w: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>г</w:t>
            </w:r>
            <w:proofErr w:type="gramStart"/>
            <w:r w:rsidRPr="00C81DE1">
              <w:rPr>
                <w:sz w:val="20"/>
                <w:szCs w:val="20"/>
              </w:rPr>
              <w:t>.С</w:t>
            </w:r>
            <w:proofErr w:type="gramEnd"/>
            <w:r w:rsidRPr="00C81DE1">
              <w:rPr>
                <w:sz w:val="20"/>
                <w:szCs w:val="20"/>
              </w:rPr>
              <w:t>анкт-Петербург, Зеленков пер., д.7а, литер Б</w:t>
            </w: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>ИНН 7802312374; КПП 780201001</w:t>
            </w:r>
          </w:p>
          <w:p w:rsidR="00C81DE1" w:rsidRPr="00C81DE1" w:rsidRDefault="00C81DE1" w:rsidP="001038B5">
            <w:pPr>
              <w:jc w:val="both"/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 xml:space="preserve">Филиал АО «Нева Энергия» </w:t>
            </w:r>
            <w:proofErr w:type="spellStart"/>
            <w:r w:rsidRPr="00C81DE1">
              <w:rPr>
                <w:sz w:val="20"/>
                <w:szCs w:val="20"/>
              </w:rPr>
              <w:t>Пушкиногорский</w:t>
            </w:r>
            <w:proofErr w:type="spellEnd"/>
          </w:p>
          <w:p w:rsidR="00C81DE1" w:rsidRPr="00C81DE1" w:rsidRDefault="00C81DE1" w:rsidP="001038B5">
            <w:pPr>
              <w:jc w:val="both"/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 xml:space="preserve">181370, </w:t>
            </w:r>
            <w:proofErr w:type="gramStart"/>
            <w:r w:rsidRPr="00C81DE1">
              <w:rPr>
                <w:sz w:val="20"/>
                <w:szCs w:val="20"/>
              </w:rPr>
              <w:t>Псковская</w:t>
            </w:r>
            <w:proofErr w:type="gramEnd"/>
            <w:r w:rsidRPr="00C81DE1">
              <w:rPr>
                <w:sz w:val="20"/>
                <w:szCs w:val="20"/>
              </w:rPr>
              <w:t xml:space="preserve"> обл., </w:t>
            </w:r>
            <w:proofErr w:type="spellStart"/>
            <w:r w:rsidRPr="00C81DE1">
              <w:rPr>
                <w:sz w:val="20"/>
                <w:szCs w:val="20"/>
              </w:rPr>
              <w:t>Пушкиногорский</w:t>
            </w:r>
            <w:proofErr w:type="spellEnd"/>
            <w:r w:rsidRPr="00C81DE1">
              <w:rPr>
                <w:sz w:val="20"/>
                <w:szCs w:val="20"/>
              </w:rPr>
              <w:t xml:space="preserve"> район, </w:t>
            </w:r>
          </w:p>
          <w:p w:rsidR="00C81DE1" w:rsidRPr="00C81DE1" w:rsidRDefault="00C81DE1" w:rsidP="001038B5">
            <w:pPr>
              <w:jc w:val="both"/>
              <w:rPr>
                <w:sz w:val="20"/>
                <w:szCs w:val="20"/>
              </w:rPr>
            </w:pPr>
            <w:proofErr w:type="spellStart"/>
            <w:r w:rsidRPr="00C81DE1">
              <w:rPr>
                <w:sz w:val="20"/>
                <w:szCs w:val="20"/>
              </w:rPr>
              <w:t>рп</w:t>
            </w:r>
            <w:proofErr w:type="spellEnd"/>
            <w:r w:rsidRPr="00C81DE1">
              <w:rPr>
                <w:sz w:val="20"/>
                <w:szCs w:val="20"/>
              </w:rPr>
              <w:t>. Пушкинские Горы, ул</w:t>
            </w:r>
            <w:proofErr w:type="gramStart"/>
            <w:r w:rsidRPr="00C81DE1">
              <w:rPr>
                <w:sz w:val="20"/>
                <w:szCs w:val="20"/>
              </w:rPr>
              <w:t>.Л</w:t>
            </w:r>
            <w:proofErr w:type="gramEnd"/>
            <w:r w:rsidRPr="00C81DE1">
              <w:rPr>
                <w:sz w:val="20"/>
                <w:szCs w:val="20"/>
              </w:rPr>
              <w:t>ермонтова, д.14</w:t>
            </w: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>Тел./факс: 8 (81146) 2-10-50/2-10-51</w:t>
            </w:r>
          </w:p>
          <w:p w:rsidR="00C81DE1" w:rsidRPr="00C81DE1" w:rsidRDefault="00C81DE1" w:rsidP="001038B5">
            <w:pPr>
              <w:jc w:val="both"/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 xml:space="preserve">ИНН 7802312374  </w:t>
            </w:r>
          </w:p>
          <w:p w:rsidR="00C81DE1" w:rsidRPr="00C81DE1" w:rsidRDefault="00C81DE1" w:rsidP="001038B5">
            <w:pPr>
              <w:jc w:val="both"/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>КПП 602043001</w:t>
            </w:r>
          </w:p>
          <w:p w:rsidR="00C81DE1" w:rsidRPr="00C81DE1" w:rsidRDefault="00C81DE1" w:rsidP="001038B5">
            <w:pPr>
              <w:framePr w:hSpace="180" w:wrap="around" w:vAnchor="text" w:hAnchor="margin" w:y="-69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1DE1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C81DE1">
              <w:rPr>
                <w:color w:val="000000"/>
                <w:sz w:val="20"/>
                <w:szCs w:val="20"/>
              </w:rPr>
              <w:t xml:space="preserve">/с </w:t>
            </w:r>
            <w:r w:rsidRPr="00C81DE1">
              <w:rPr>
                <w:sz w:val="20"/>
                <w:szCs w:val="20"/>
              </w:rPr>
              <w:t>40702810455300000412</w:t>
            </w:r>
          </w:p>
          <w:p w:rsidR="00C81DE1" w:rsidRPr="00C81DE1" w:rsidRDefault="00C81DE1" w:rsidP="001038B5">
            <w:pPr>
              <w:framePr w:hSpace="180" w:wrap="around" w:vAnchor="text" w:hAnchor="margin" w:y="-69"/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 xml:space="preserve">Северо-Западный банк ПАО Сбербанк  </w:t>
            </w:r>
          </w:p>
          <w:p w:rsidR="00C81DE1" w:rsidRPr="00C81DE1" w:rsidRDefault="00C81DE1" w:rsidP="001038B5">
            <w:pPr>
              <w:framePr w:hSpace="180" w:wrap="around" w:vAnchor="text" w:hAnchor="margin" w:y="-69"/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>г</w:t>
            </w:r>
            <w:proofErr w:type="gramStart"/>
            <w:r w:rsidRPr="00C81DE1">
              <w:rPr>
                <w:sz w:val="20"/>
                <w:szCs w:val="20"/>
              </w:rPr>
              <w:t>.С</w:t>
            </w:r>
            <w:proofErr w:type="gramEnd"/>
            <w:r w:rsidRPr="00C81DE1">
              <w:rPr>
                <w:sz w:val="20"/>
                <w:szCs w:val="20"/>
              </w:rPr>
              <w:t>анкт-Петербург</w:t>
            </w:r>
          </w:p>
          <w:p w:rsidR="00C81DE1" w:rsidRPr="00C81DE1" w:rsidRDefault="00C81DE1" w:rsidP="001038B5">
            <w:pPr>
              <w:framePr w:hSpace="180" w:wrap="around" w:vAnchor="text" w:hAnchor="margin" w:y="-69"/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>к/с</w:t>
            </w:r>
            <w:r w:rsidRPr="00C81DE1">
              <w:rPr>
                <w:sz w:val="20"/>
                <w:szCs w:val="20"/>
              </w:rPr>
              <w:tab/>
              <w:t xml:space="preserve">30101810500000000653 </w:t>
            </w:r>
          </w:p>
          <w:p w:rsidR="00C81DE1" w:rsidRPr="00A419A7" w:rsidRDefault="00C81DE1" w:rsidP="001038B5">
            <w:pPr>
              <w:framePr w:hSpace="180" w:wrap="around" w:vAnchor="text" w:hAnchor="margin" w:y="-69"/>
              <w:rPr>
                <w:sz w:val="20"/>
                <w:szCs w:val="20"/>
                <w:lang w:val="en-US"/>
              </w:rPr>
            </w:pPr>
            <w:r w:rsidRPr="00C81DE1">
              <w:rPr>
                <w:sz w:val="20"/>
                <w:szCs w:val="20"/>
              </w:rPr>
              <w:t>БИК</w:t>
            </w:r>
            <w:r w:rsidRPr="00A419A7">
              <w:rPr>
                <w:sz w:val="20"/>
                <w:szCs w:val="20"/>
                <w:lang w:val="en-US"/>
              </w:rPr>
              <w:tab/>
              <w:t>044030653</w:t>
            </w:r>
          </w:p>
          <w:p w:rsidR="00C81DE1" w:rsidRPr="00A419A7" w:rsidRDefault="00C81DE1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81DE1">
              <w:rPr>
                <w:sz w:val="20"/>
                <w:szCs w:val="20"/>
                <w:lang w:val="en-US"/>
              </w:rPr>
              <w:t>E</w:t>
            </w:r>
            <w:r w:rsidRPr="00A419A7">
              <w:rPr>
                <w:sz w:val="20"/>
                <w:szCs w:val="20"/>
                <w:lang w:val="en-US"/>
              </w:rPr>
              <w:t>-</w:t>
            </w:r>
            <w:r w:rsidRPr="00C81DE1">
              <w:rPr>
                <w:sz w:val="20"/>
                <w:szCs w:val="20"/>
                <w:lang w:val="en-US"/>
              </w:rPr>
              <w:t>mail</w:t>
            </w:r>
            <w:r w:rsidRPr="00A419A7">
              <w:rPr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C81DE1">
                <w:rPr>
                  <w:rStyle w:val="af7"/>
                  <w:sz w:val="20"/>
                  <w:szCs w:val="20"/>
                  <w:lang w:val="en-US"/>
                </w:rPr>
                <w:t>pushgory</w:t>
              </w:r>
              <w:r w:rsidRPr="00A419A7">
                <w:rPr>
                  <w:rStyle w:val="af7"/>
                  <w:sz w:val="20"/>
                  <w:szCs w:val="20"/>
                  <w:lang w:val="en-US"/>
                </w:rPr>
                <w:t>@</w:t>
              </w:r>
              <w:r w:rsidRPr="00C81DE1">
                <w:rPr>
                  <w:rStyle w:val="af7"/>
                  <w:sz w:val="20"/>
                  <w:szCs w:val="20"/>
                  <w:lang w:val="en-US"/>
                </w:rPr>
                <w:t>nevaenergia</w:t>
              </w:r>
              <w:r w:rsidRPr="00A419A7">
                <w:rPr>
                  <w:rStyle w:val="af7"/>
                  <w:sz w:val="20"/>
                  <w:szCs w:val="20"/>
                  <w:lang w:val="en-US"/>
                </w:rPr>
                <w:t>.</w:t>
              </w:r>
              <w:r w:rsidRPr="00C81DE1">
                <w:rPr>
                  <w:rStyle w:val="af7"/>
                  <w:sz w:val="20"/>
                  <w:szCs w:val="20"/>
                  <w:lang w:val="en-US"/>
                </w:rPr>
                <w:t>com</w:t>
              </w:r>
            </w:hyperlink>
          </w:p>
          <w:p w:rsidR="00C81DE1" w:rsidRPr="00A419A7" w:rsidRDefault="00C81DE1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C81DE1" w:rsidRPr="00C81DE1" w:rsidRDefault="00C81DE1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1DE1">
              <w:rPr>
                <w:b/>
                <w:sz w:val="20"/>
                <w:szCs w:val="20"/>
              </w:rPr>
              <w:t xml:space="preserve">Директор Филиала АО «Нева Энергия» </w:t>
            </w:r>
          </w:p>
          <w:p w:rsidR="00C81DE1" w:rsidRPr="00C81DE1" w:rsidRDefault="00C81DE1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81DE1">
              <w:rPr>
                <w:b/>
                <w:sz w:val="20"/>
                <w:szCs w:val="20"/>
              </w:rPr>
              <w:t>Пушкиногорский</w:t>
            </w:r>
            <w:proofErr w:type="spellEnd"/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 xml:space="preserve">_________________________ </w:t>
            </w:r>
            <w:r w:rsidRPr="00C81DE1">
              <w:rPr>
                <w:b/>
                <w:sz w:val="20"/>
                <w:szCs w:val="20"/>
              </w:rPr>
              <w:t>А.А. Егоров</w:t>
            </w: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A419A7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A419A7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A419A7" w:rsidRPr="0024461F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4461F">
              <w:rPr>
                <w:color w:val="000000"/>
                <w:sz w:val="20"/>
                <w:szCs w:val="20"/>
              </w:rPr>
              <w:t xml:space="preserve">Юридический адрес: </w:t>
            </w:r>
          </w:p>
          <w:p w:rsidR="00A419A7" w:rsidRPr="0024461F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4461F">
              <w:rPr>
                <w:color w:val="000000"/>
                <w:sz w:val="20"/>
                <w:szCs w:val="20"/>
              </w:rPr>
              <w:t xml:space="preserve">Почтовый адрес: </w:t>
            </w:r>
          </w:p>
          <w:p w:rsidR="00A419A7" w:rsidRPr="0024461F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4461F">
              <w:rPr>
                <w:color w:val="000000"/>
                <w:sz w:val="20"/>
                <w:szCs w:val="20"/>
              </w:rPr>
              <w:t>Банковские реквизиты:</w:t>
            </w:r>
          </w:p>
          <w:p w:rsidR="00A419A7" w:rsidRPr="0024461F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4461F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24461F">
              <w:rPr>
                <w:color w:val="000000"/>
                <w:sz w:val="20"/>
                <w:szCs w:val="20"/>
              </w:rPr>
              <w:t>/счет</w:t>
            </w:r>
            <w:proofErr w:type="gramEnd"/>
            <w:r w:rsidRPr="0024461F">
              <w:rPr>
                <w:color w:val="000000"/>
                <w:sz w:val="20"/>
                <w:szCs w:val="20"/>
              </w:rPr>
              <w:t xml:space="preserve">: </w:t>
            </w:r>
          </w:p>
          <w:p w:rsidR="00A419A7" w:rsidRPr="0024461F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Pr="0024461F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A419A7" w:rsidRPr="0024461F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4461F">
              <w:rPr>
                <w:color w:val="000000"/>
                <w:sz w:val="20"/>
                <w:szCs w:val="20"/>
              </w:rPr>
              <w:t>ИНН</w:t>
            </w:r>
            <w:r>
              <w:rPr>
                <w:color w:val="000000"/>
                <w:sz w:val="20"/>
                <w:szCs w:val="20"/>
              </w:rPr>
              <w:t>____________</w:t>
            </w:r>
            <w:r w:rsidRPr="0024461F">
              <w:rPr>
                <w:color w:val="000000"/>
                <w:sz w:val="20"/>
                <w:szCs w:val="20"/>
              </w:rPr>
              <w:t xml:space="preserve">,  КПП 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  <w:p w:rsidR="00A419A7" w:rsidRPr="0024461F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4461F">
              <w:rPr>
                <w:color w:val="000000"/>
                <w:sz w:val="20"/>
                <w:szCs w:val="20"/>
              </w:rPr>
              <w:t xml:space="preserve">БИК </w:t>
            </w:r>
            <w:r>
              <w:rPr>
                <w:color w:val="000000"/>
                <w:sz w:val="20"/>
                <w:szCs w:val="20"/>
              </w:rPr>
              <w:t>____________</w:t>
            </w:r>
            <w:r w:rsidRPr="0024461F">
              <w:rPr>
                <w:color w:val="000000"/>
                <w:sz w:val="20"/>
                <w:szCs w:val="20"/>
              </w:rPr>
              <w:t xml:space="preserve">, ОГРН </w:t>
            </w:r>
            <w:r>
              <w:rPr>
                <w:color w:val="000000"/>
                <w:sz w:val="20"/>
                <w:szCs w:val="20"/>
              </w:rPr>
              <w:t>___________________</w:t>
            </w:r>
            <w:r w:rsidRPr="0024461F">
              <w:rPr>
                <w:color w:val="000000"/>
                <w:sz w:val="20"/>
                <w:szCs w:val="20"/>
              </w:rPr>
              <w:t>,</w:t>
            </w:r>
          </w:p>
          <w:p w:rsidR="00A419A7" w:rsidRPr="0024461F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ОКПО _________</w:t>
            </w:r>
            <w:r w:rsidRPr="0024461F">
              <w:rPr>
                <w:color w:val="000000"/>
                <w:sz w:val="20"/>
                <w:szCs w:val="20"/>
              </w:rPr>
              <w:t xml:space="preserve">, ОКВЭД </w:t>
            </w:r>
            <w:r>
              <w:rPr>
                <w:color w:val="000000"/>
                <w:sz w:val="20"/>
                <w:szCs w:val="20"/>
              </w:rPr>
              <w:t>____</w:t>
            </w:r>
          </w:p>
          <w:p w:rsidR="00A419A7" w:rsidRPr="0024461F" w:rsidRDefault="00A419A7" w:rsidP="00A419A7">
            <w:pPr>
              <w:keepNext/>
              <w:keepLines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Тел.: ____________</w:t>
            </w:r>
            <w:r w:rsidRPr="0024461F">
              <w:rPr>
                <w:color w:val="000000"/>
                <w:sz w:val="20"/>
                <w:szCs w:val="20"/>
              </w:rPr>
              <w:t xml:space="preserve">, факс: </w:t>
            </w:r>
            <w:r>
              <w:rPr>
                <w:color w:val="000000"/>
                <w:sz w:val="20"/>
                <w:szCs w:val="20"/>
              </w:rPr>
              <w:t>__________________</w:t>
            </w: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</w:rPr>
              <w:t xml:space="preserve">ОКАТО </w:t>
            </w:r>
            <w:r w:rsidR="00A419A7">
              <w:rPr>
                <w:sz w:val="20"/>
                <w:szCs w:val="20"/>
              </w:rPr>
              <w:t>______________</w:t>
            </w:r>
          </w:p>
          <w:p w:rsidR="00C81DE1" w:rsidRPr="00C81DE1" w:rsidRDefault="00DE37F2" w:rsidP="00103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ОКПОФ </w:t>
            </w:r>
            <w:r w:rsidR="00A419A7">
              <w:rPr>
                <w:sz w:val="20"/>
                <w:szCs w:val="20"/>
              </w:rPr>
              <w:t>_______</w:t>
            </w:r>
          </w:p>
          <w:p w:rsidR="00C81DE1" w:rsidRDefault="00DE37F2" w:rsidP="00103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ОКФС </w:t>
            </w:r>
            <w:r w:rsidR="00A419A7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ОКТМО </w:t>
            </w:r>
            <w:r w:rsidR="00A419A7">
              <w:rPr>
                <w:sz w:val="20"/>
                <w:szCs w:val="20"/>
              </w:rPr>
              <w:t>_________________</w:t>
            </w:r>
          </w:p>
          <w:p w:rsidR="00DE37F2" w:rsidRDefault="00DE37F2" w:rsidP="001038B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/счет 03234643586510005700</w:t>
            </w: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  <w:r w:rsidRPr="00C81DE1">
              <w:rPr>
                <w:sz w:val="20"/>
                <w:szCs w:val="20"/>
                <w:lang w:val="en-US"/>
              </w:rPr>
              <w:t>E</w:t>
            </w:r>
            <w:r w:rsidRPr="00C81DE1">
              <w:rPr>
                <w:sz w:val="20"/>
                <w:szCs w:val="20"/>
              </w:rPr>
              <w:t>-</w:t>
            </w:r>
            <w:r w:rsidRPr="00C81DE1">
              <w:rPr>
                <w:sz w:val="20"/>
                <w:szCs w:val="20"/>
                <w:lang w:val="en-US"/>
              </w:rPr>
              <w:t>mail</w:t>
            </w:r>
            <w:r w:rsidRPr="00C81DE1">
              <w:rPr>
                <w:sz w:val="20"/>
                <w:szCs w:val="20"/>
              </w:rPr>
              <w:t xml:space="preserve">: </w:t>
            </w: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</w:p>
          <w:p w:rsidR="00C81DE1" w:rsidRPr="00C81DE1" w:rsidRDefault="00C81DE1" w:rsidP="001038B5">
            <w:pPr>
              <w:rPr>
                <w:sz w:val="20"/>
                <w:szCs w:val="20"/>
              </w:rPr>
            </w:pPr>
          </w:p>
          <w:p w:rsidR="00C81DE1" w:rsidRDefault="00C81DE1" w:rsidP="001038B5">
            <w:pPr>
              <w:rPr>
                <w:b/>
                <w:sz w:val="20"/>
                <w:szCs w:val="20"/>
              </w:rPr>
            </w:pPr>
          </w:p>
          <w:p w:rsidR="00A419A7" w:rsidRDefault="00A419A7" w:rsidP="001038B5">
            <w:pPr>
              <w:rPr>
                <w:b/>
                <w:sz w:val="20"/>
                <w:szCs w:val="20"/>
              </w:rPr>
            </w:pPr>
          </w:p>
          <w:p w:rsidR="00A419A7" w:rsidRPr="00C81DE1" w:rsidRDefault="00A419A7" w:rsidP="001038B5">
            <w:pPr>
              <w:rPr>
                <w:b/>
                <w:sz w:val="20"/>
                <w:szCs w:val="20"/>
              </w:rPr>
            </w:pPr>
          </w:p>
          <w:p w:rsidR="00C81DE1" w:rsidRPr="00C81DE1" w:rsidRDefault="00C81DE1" w:rsidP="001038B5">
            <w:pPr>
              <w:rPr>
                <w:b/>
                <w:sz w:val="20"/>
                <w:szCs w:val="20"/>
              </w:rPr>
            </w:pPr>
          </w:p>
          <w:p w:rsidR="00C81DE1" w:rsidRPr="00C81DE1" w:rsidRDefault="00C81DE1" w:rsidP="001038B5">
            <w:pPr>
              <w:rPr>
                <w:b/>
                <w:sz w:val="20"/>
                <w:szCs w:val="20"/>
              </w:rPr>
            </w:pPr>
          </w:p>
          <w:p w:rsidR="00C81DE1" w:rsidRPr="00C81DE1" w:rsidRDefault="00C81DE1" w:rsidP="001038B5">
            <w:pPr>
              <w:rPr>
                <w:b/>
                <w:sz w:val="20"/>
                <w:szCs w:val="20"/>
              </w:rPr>
            </w:pPr>
            <w:r w:rsidRPr="00C81DE1">
              <w:rPr>
                <w:b/>
                <w:sz w:val="20"/>
                <w:szCs w:val="20"/>
              </w:rPr>
              <w:t xml:space="preserve">___________________ </w:t>
            </w:r>
            <w:r w:rsidR="00A419A7">
              <w:rPr>
                <w:b/>
                <w:sz w:val="20"/>
                <w:szCs w:val="20"/>
              </w:rPr>
              <w:t>/__________/</w:t>
            </w:r>
          </w:p>
          <w:p w:rsidR="00C81DE1" w:rsidRPr="00C81DE1" w:rsidRDefault="00C81DE1" w:rsidP="001038B5">
            <w:pPr>
              <w:pStyle w:val="a7"/>
              <w:spacing w:after="0"/>
              <w:ind w:left="0"/>
              <w:rPr>
                <w:b/>
                <w:sz w:val="20"/>
                <w:szCs w:val="20"/>
              </w:rPr>
            </w:pPr>
          </w:p>
        </w:tc>
      </w:tr>
    </w:tbl>
    <w:p w:rsidR="001038B5" w:rsidRPr="001038B5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1</w:t>
      </w:r>
      <w:r w:rsidRPr="001038B5">
        <w:rPr>
          <w:sz w:val="18"/>
          <w:szCs w:val="18"/>
        </w:rPr>
        <w:t xml:space="preserve"> </w:t>
      </w:r>
    </w:p>
    <w:p w:rsidR="00BA7D51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>к муниципальному</w:t>
      </w:r>
      <w:r w:rsidR="00BA7D51">
        <w:rPr>
          <w:sz w:val="18"/>
          <w:szCs w:val="18"/>
        </w:rPr>
        <w:t xml:space="preserve">/государственному </w:t>
      </w:r>
    </w:p>
    <w:p w:rsidR="001038B5" w:rsidRPr="001038B5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 xml:space="preserve">контракту теплоснабжения № </w:t>
      </w:r>
      <w:r w:rsidR="00BA7D51">
        <w:rPr>
          <w:sz w:val="18"/>
          <w:szCs w:val="18"/>
        </w:rPr>
        <w:t>__________</w:t>
      </w:r>
    </w:p>
    <w:p w:rsidR="001038B5" w:rsidRPr="001038B5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>от  __________________</w:t>
      </w:r>
    </w:p>
    <w:p w:rsidR="001038B5" w:rsidRDefault="001038B5" w:rsidP="001038B5">
      <w:pPr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BA7D51" w:rsidRDefault="00BA7D51" w:rsidP="00BA7D5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разграничения  балансовой принадлежности тепловых сетей</w:t>
      </w:r>
    </w:p>
    <w:p w:rsidR="00BA7D51" w:rsidRDefault="00BA7D51" w:rsidP="00BA7D5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эксплуатационной ответственности сторон</w:t>
      </w:r>
    </w:p>
    <w:p w:rsidR="00BA7D51" w:rsidRDefault="00BA7D51" w:rsidP="00BA7D51">
      <w:pPr>
        <w:spacing w:line="100" w:lineRule="atLeast"/>
        <w:jc w:val="center"/>
        <w:rPr>
          <w:b/>
        </w:rPr>
      </w:pPr>
      <w:r>
        <w:rPr>
          <w:b/>
          <w:sz w:val="28"/>
          <w:szCs w:val="28"/>
        </w:rPr>
        <w:t xml:space="preserve"> № 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A7D51" w:rsidTr="002C5A52">
        <w:tc>
          <w:tcPr>
            <w:tcW w:w="4785" w:type="dxa"/>
            <w:shd w:val="clear" w:color="auto" w:fill="auto"/>
          </w:tcPr>
          <w:p w:rsidR="00BA7D51" w:rsidRDefault="00BA7D51" w:rsidP="002C5A52">
            <w:pPr>
              <w:spacing w:line="100" w:lineRule="atLeast"/>
              <w:jc w:val="both"/>
              <w:rPr>
                <w:b/>
              </w:rPr>
            </w:pPr>
            <w:r>
              <w:rPr>
                <w:b/>
              </w:rPr>
              <w:t>р.п. Пушкинские Горы</w:t>
            </w:r>
          </w:p>
        </w:tc>
        <w:tc>
          <w:tcPr>
            <w:tcW w:w="4786" w:type="dxa"/>
            <w:shd w:val="clear" w:color="auto" w:fill="auto"/>
          </w:tcPr>
          <w:p w:rsidR="00BA7D51" w:rsidRDefault="00BA7D51" w:rsidP="002C5A52">
            <w:pPr>
              <w:spacing w:line="100" w:lineRule="atLeast"/>
              <w:jc w:val="right"/>
              <w:rPr>
                <w:b/>
              </w:rPr>
            </w:pPr>
            <w:r>
              <w:rPr>
                <w:b/>
              </w:rPr>
              <w:t>"___" ___________  2024г.</w:t>
            </w:r>
          </w:p>
          <w:p w:rsidR="00BA7D51" w:rsidRDefault="00BA7D51" w:rsidP="002C5A52">
            <w:pPr>
              <w:spacing w:line="100" w:lineRule="atLeast"/>
              <w:jc w:val="right"/>
              <w:rPr>
                <w:b/>
              </w:rPr>
            </w:pPr>
          </w:p>
        </w:tc>
      </w:tr>
    </w:tbl>
    <w:p w:rsidR="00BA7D51" w:rsidRDefault="00BA7D51" w:rsidP="00BA7D51">
      <w:pPr>
        <w:autoSpaceDE w:val="0"/>
        <w:jc w:val="both"/>
      </w:pPr>
      <w:proofErr w:type="gramStart"/>
      <w:r>
        <w:rPr>
          <w:b/>
          <w:bCs/>
        </w:rPr>
        <w:t>Акционерное общество «Нева Энергия»,</w:t>
      </w:r>
      <w:r>
        <w:t xml:space="preserve"> именуемое в дальнейшем «Теплоснабжающая орган</w:t>
      </w:r>
      <w:r>
        <w:t>и</w:t>
      </w:r>
      <w:r>
        <w:t xml:space="preserve">зация», в лице директора Филиала АО «Нева Энергия» </w:t>
      </w:r>
      <w:proofErr w:type="spellStart"/>
      <w:r>
        <w:t>Пушкиногорский</w:t>
      </w:r>
      <w:proofErr w:type="spellEnd"/>
      <w:r>
        <w:t xml:space="preserve"> Егорова Андрея Але</w:t>
      </w:r>
      <w:r>
        <w:t>к</w:t>
      </w:r>
      <w:r>
        <w:t xml:space="preserve">сандровича, действующего на основании Доверенности №04 от 25.01.2024г., с одной стороны и </w:t>
      </w:r>
      <w:r>
        <w:rPr>
          <w:b/>
          <w:bCs/>
        </w:rPr>
        <w:t>____________________________________________</w:t>
      </w:r>
      <w:r>
        <w:t>, именуемое в дальнейшем «Потребитель», в лице __________________________________, действующего на основании _________________________ с другой стороны, а при совместном упоминании именуемые «Ст</w:t>
      </w:r>
      <w:r>
        <w:t>о</w:t>
      </w:r>
      <w:r>
        <w:t>роны», составили настоящий акт в том, что:</w:t>
      </w:r>
      <w:proofErr w:type="gramEnd"/>
    </w:p>
    <w:p w:rsidR="00BA7D51" w:rsidRDefault="00BA7D51" w:rsidP="00BA7D51">
      <w:pPr>
        <w:autoSpaceDE w:val="0"/>
        <w:jc w:val="both"/>
      </w:pPr>
    </w:p>
    <w:p w:rsidR="00BA7D51" w:rsidRDefault="00BA7D51" w:rsidP="00BA7D51">
      <w:pPr>
        <w:spacing w:line="100" w:lineRule="atLeast"/>
        <w:jc w:val="both"/>
      </w:pPr>
      <w:r>
        <w:t xml:space="preserve">Границей балансовой принадлежности тепловых сетей  между Филиалом АО «Нева Энергия» </w:t>
      </w:r>
      <w:proofErr w:type="spellStart"/>
      <w:r>
        <w:t>Пушкиногорский</w:t>
      </w:r>
      <w:proofErr w:type="spellEnd"/>
      <w:r>
        <w:t xml:space="preserve">  и  __________________________________________________</w:t>
      </w:r>
      <w:r>
        <w:rPr>
          <w:b/>
          <w:bCs/>
        </w:rPr>
        <w:t xml:space="preserve"> </w:t>
      </w:r>
      <w:r>
        <w:t>являются:</w:t>
      </w:r>
    </w:p>
    <w:p w:rsidR="00BA7D51" w:rsidRDefault="00BA7D51" w:rsidP="00BA7D51">
      <w:pPr>
        <w:spacing w:line="100" w:lineRule="atLeast"/>
        <w:jc w:val="both"/>
      </w:pPr>
    </w:p>
    <w:p w:rsidR="00BA7D51" w:rsidRDefault="00BA7D51" w:rsidP="00BA7D51">
      <w:pPr>
        <w:spacing w:line="100" w:lineRule="atLeast"/>
        <w:ind w:firstLine="709"/>
        <w:jc w:val="both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D51" w:rsidRDefault="00BA7D51" w:rsidP="00BA7D51">
      <w:pPr>
        <w:spacing w:line="100" w:lineRule="atLeast"/>
      </w:pPr>
    </w:p>
    <w:p w:rsidR="00BA7D51" w:rsidRDefault="00BA7D51" w:rsidP="00BA7D51">
      <w:pPr>
        <w:spacing w:line="100" w:lineRule="atLeast"/>
        <w:ind w:firstLine="709"/>
      </w:pPr>
      <w:bookmarkStart w:id="0" w:name="_GoBack"/>
      <w:bookmarkEnd w:id="0"/>
      <w:r>
        <w:t>Коммерческий учет и контроль качества теплоснабжения осуществляется узлом учета те</w:t>
      </w:r>
      <w:r>
        <w:t>п</w:t>
      </w:r>
      <w:r>
        <w:t xml:space="preserve">ловой энергии </w:t>
      </w:r>
      <w:r>
        <w:rPr>
          <w:b/>
          <w:bCs/>
          <w:i/>
        </w:rPr>
        <w:t>____________________________________________________________________</w:t>
      </w:r>
      <w:r>
        <w:t>, установленным в здании по адресу: _____________________________________________________</w:t>
      </w:r>
    </w:p>
    <w:p w:rsidR="00BA7D51" w:rsidRDefault="00BA7D51" w:rsidP="00BA7D51">
      <w:pPr>
        <w:spacing w:line="100" w:lineRule="atLeast"/>
      </w:pPr>
    </w:p>
    <w:p w:rsidR="00BA7D51" w:rsidRDefault="00BA7D51" w:rsidP="00BA7D51">
      <w:pPr>
        <w:spacing w:line="100" w:lineRule="atLeast"/>
        <w:jc w:val="center"/>
        <w:rPr>
          <w:b/>
        </w:rPr>
      </w:pPr>
      <w:r>
        <w:rPr>
          <w:b/>
        </w:rPr>
        <w:t>Схема границ эксплуатационной ответственности сторон</w:t>
      </w:r>
    </w:p>
    <w:p w:rsidR="00BA7D51" w:rsidRDefault="00BA7D51" w:rsidP="00BA7D51">
      <w:pPr>
        <w:spacing w:line="100" w:lineRule="atLeast"/>
        <w:jc w:val="center"/>
        <w:rPr>
          <w:b/>
        </w:rPr>
      </w:pPr>
      <w:r>
        <w:rPr>
          <w:b/>
        </w:rPr>
        <w:t>(разграничения балансовой принадлежности)</w:t>
      </w:r>
    </w:p>
    <w:p w:rsidR="00BA7D51" w:rsidRDefault="00BA7D51" w:rsidP="00BA7D51">
      <w:pPr>
        <w:spacing w:line="100" w:lineRule="atLeast"/>
        <w:jc w:val="center"/>
        <w:rPr>
          <w:b/>
        </w:rPr>
      </w:pPr>
    </w:p>
    <w:p w:rsidR="00BA7D51" w:rsidRDefault="00BA7D51" w:rsidP="00BA7D51">
      <w:pPr>
        <w:spacing w:line="100" w:lineRule="atLeast"/>
        <w:jc w:val="center"/>
        <w:rPr>
          <w:b/>
        </w:rPr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spacing w:line="100" w:lineRule="atLeast"/>
        <w:jc w:val="center"/>
      </w:pPr>
    </w:p>
    <w:p w:rsidR="00BA7D51" w:rsidRDefault="00BA7D51" w:rsidP="00BA7D51">
      <w:pPr>
        <w:pStyle w:val="21"/>
        <w:jc w:val="both"/>
      </w:pPr>
    </w:p>
    <w:p w:rsidR="00BA7D51" w:rsidRDefault="00BA7D51" w:rsidP="00BA7D51">
      <w:pPr>
        <w:pStyle w:val="21"/>
        <w:jc w:val="both"/>
      </w:pPr>
      <w:r>
        <w:pict>
          <v:line id="_x0000_s1058" style="position:absolute;left:0;text-align:left;z-index:251660288" from="30.7pt,5.35pt" to="64.45pt,5.35pt" strokecolor="#333" strokeweight="1.01mm">
            <v:stroke color2="#ccc"/>
          </v:line>
        </w:pict>
      </w:r>
      <w:r>
        <w:tab/>
        <w:t xml:space="preserve">                    </w:t>
      </w:r>
      <w:r>
        <w:rPr>
          <w:sz w:val="24"/>
          <w:szCs w:val="24"/>
        </w:rPr>
        <w:t>Граница балансовой принадлежности</w:t>
      </w:r>
    </w:p>
    <w:p w:rsidR="00BA7D51" w:rsidRDefault="00BA7D51" w:rsidP="00BA7D51">
      <w:pPr>
        <w:pStyle w:val="21"/>
        <w:jc w:val="both"/>
      </w:pPr>
      <w:r>
        <w:t xml:space="preserve">                                  </w:t>
      </w:r>
    </w:p>
    <w:p w:rsidR="00BA7D51" w:rsidRDefault="00BA7D51" w:rsidP="00BA7D51">
      <w:pPr>
        <w:pStyle w:val="21"/>
        <w:jc w:val="both"/>
      </w:pPr>
    </w:p>
    <w:p w:rsidR="00BA7D51" w:rsidRDefault="00BA7D51" w:rsidP="00BA7D51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Сети  "Потребителя» </w:t>
      </w:r>
      <w:proofErr w:type="gramStart"/>
      <w:r>
        <w:rPr>
          <w:sz w:val="24"/>
          <w:szCs w:val="24"/>
        </w:rPr>
        <w:t>показаны</w:t>
      </w:r>
      <w:proofErr w:type="gramEnd"/>
      <w:r>
        <w:rPr>
          <w:sz w:val="24"/>
          <w:szCs w:val="24"/>
        </w:rPr>
        <w:t xml:space="preserve">  </w:t>
      </w:r>
      <w:r w:rsidRPr="0024461F">
        <w:rPr>
          <w:b/>
          <w:bCs/>
          <w:color w:val="2E74B5" w:themeColor="accent1" w:themeShade="BF"/>
          <w:sz w:val="24"/>
          <w:szCs w:val="24"/>
        </w:rPr>
        <w:t>синим</w:t>
      </w:r>
      <w:r>
        <w:rPr>
          <w:sz w:val="24"/>
          <w:szCs w:val="24"/>
        </w:rPr>
        <w:t xml:space="preserve"> цветом.</w:t>
      </w:r>
    </w:p>
    <w:p w:rsidR="00BA7D51" w:rsidRDefault="00BA7D51" w:rsidP="00BA7D51">
      <w:pPr>
        <w:pStyle w:val="21"/>
        <w:jc w:val="both"/>
        <w:rPr>
          <w:sz w:val="24"/>
          <w:szCs w:val="24"/>
        </w:rPr>
      </w:pPr>
    </w:p>
    <w:p w:rsidR="00BA7D51" w:rsidRDefault="00BA7D51" w:rsidP="00BA7D51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Сети  "Теплоснабжающей организации» показаны </w:t>
      </w:r>
      <w:r w:rsidRPr="0024461F">
        <w:rPr>
          <w:b/>
          <w:bCs/>
          <w:color w:val="FF0000"/>
          <w:sz w:val="24"/>
          <w:szCs w:val="24"/>
        </w:rPr>
        <w:t>красным</w:t>
      </w:r>
      <w:r>
        <w:rPr>
          <w:sz w:val="24"/>
          <w:szCs w:val="24"/>
        </w:rPr>
        <w:t xml:space="preserve"> цветом.</w:t>
      </w:r>
    </w:p>
    <w:p w:rsidR="00BA7D51" w:rsidRDefault="00BA7D51" w:rsidP="00BA7D51">
      <w:pPr>
        <w:pStyle w:val="21"/>
        <w:jc w:val="both"/>
        <w:rPr>
          <w:sz w:val="24"/>
          <w:szCs w:val="24"/>
        </w:rPr>
      </w:pPr>
    </w:p>
    <w:p w:rsidR="00BA7D51" w:rsidRDefault="00BA7D51" w:rsidP="00BA7D51">
      <w:pPr>
        <w:pStyle w:val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Операции в тепловой системе, ремонты всех видов, надзор и содержание производятся силами и средствами каждой из Сторон по балансовой принадлежности. </w:t>
      </w:r>
    </w:p>
    <w:p w:rsidR="00BA7D51" w:rsidRDefault="00BA7D51" w:rsidP="00BA7D51">
      <w:pPr>
        <w:pStyle w:val="21"/>
        <w:ind w:firstLine="709"/>
        <w:jc w:val="both"/>
        <w:rPr>
          <w:sz w:val="24"/>
          <w:szCs w:val="24"/>
        </w:rPr>
      </w:pPr>
    </w:p>
    <w:p w:rsidR="00BA7D51" w:rsidRDefault="00BA7D51" w:rsidP="00BA7D51">
      <w:pPr>
        <w:pStyle w:val="21"/>
        <w:ind w:firstLine="709"/>
        <w:jc w:val="both"/>
      </w:pPr>
      <w:r>
        <w:rPr>
          <w:sz w:val="24"/>
          <w:szCs w:val="24"/>
        </w:rPr>
        <w:t>Другие замечания и уточнения по установлению границ раздела между сетями:</w:t>
      </w:r>
    </w:p>
    <w:p w:rsidR="00BA7D51" w:rsidRDefault="00BA7D51" w:rsidP="00BA7D51">
      <w:pPr>
        <w:pStyle w:val="21"/>
        <w:spacing w:line="360" w:lineRule="auto"/>
        <w:jc w:val="both"/>
      </w:pPr>
      <w:r>
        <w:t>_____________________________________________________________________________________________</w:t>
      </w:r>
    </w:p>
    <w:p w:rsidR="00BA7D51" w:rsidRDefault="00BA7D51" w:rsidP="00BA7D51">
      <w:pPr>
        <w:pStyle w:val="21"/>
        <w:spacing w:line="360" w:lineRule="auto"/>
        <w:jc w:val="both"/>
        <w:rPr>
          <w:sz w:val="24"/>
          <w:szCs w:val="24"/>
        </w:rPr>
      </w:pPr>
      <w:r>
        <w:t>_____________________________________________________________________________________________</w:t>
      </w:r>
    </w:p>
    <w:p w:rsidR="00BA7D51" w:rsidRDefault="00BA7D51" w:rsidP="00BA7D51">
      <w:pPr>
        <w:pStyle w:val="21"/>
        <w:jc w:val="both"/>
        <w:rPr>
          <w:sz w:val="24"/>
          <w:szCs w:val="24"/>
        </w:rPr>
      </w:pPr>
    </w:p>
    <w:p w:rsidR="00BA7D51" w:rsidRDefault="00BA7D51" w:rsidP="00BA7D51">
      <w:pPr>
        <w:pStyle w:val="21"/>
        <w:jc w:val="both"/>
        <w:rPr>
          <w:sz w:val="24"/>
          <w:szCs w:val="24"/>
        </w:rPr>
      </w:pPr>
    </w:p>
    <w:p w:rsidR="00BA7D51" w:rsidRDefault="00BA7D51" w:rsidP="00BA7D51">
      <w:pPr>
        <w:jc w:val="center"/>
        <w:rPr>
          <w:b/>
          <w:bCs/>
        </w:rPr>
      </w:pPr>
      <w:r>
        <w:rPr>
          <w:b/>
          <w:bCs/>
        </w:rPr>
        <w:t>ПОДПИСИ ПРЕДСТАВИТЕЛЕЙ СТОРОН:</w:t>
      </w:r>
    </w:p>
    <w:p w:rsidR="00BA7D51" w:rsidRDefault="00BA7D51" w:rsidP="00BA7D51">
      <w:pPr>
        <w:jc w:val="center"/>
        <w:rPr>
          <w:b/>
          <w:bCs/>
        </w:rPr>
      </w:pPr>
    </w:p>
    <w:p w:rsidR="00BA7D51" w:rsidRDefault="00BA7D51" w:rsidP="00BA7D51">
      <w:pPr>
        <w:jc w:val="center"/>
        <w:rPr>
          <w:b/>
          <w:bCs/>
        </w:rPr>
      </w:pPr>
    </w:p>
    <w:p w:rsidR="00BA7D51" w:rsidRDefault="00BA7D51" w:rsidP="00BA7D51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495"/>
        <w:gridCol w:w="236"/>
      </w:tblGrid>
      <w:tr w:rsidR="00BA7D51" w:rsidTr="002C5A52">
        <w:tc>
          <w:tcPr>
            <w:tcW w:w="9495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699"/>
              <w:gridCol w:w="4954"/>
            </w:tblGrid>
            <w:tr w:rsidR="00BA7D51" w:rsidTr="002C5A52">
              <w:tc>
                <w:tcPr>
                  <w:tcW w:w="4699" w:type="dxa"/>
                  <w:shd w:val="clear" w:color="auto" w:fill="auto"/>
                </w:tcPr>
                <w:p w:rsidR="00BA7D51" w:rsidRDefault="00BA7D51" w:rsidP="002C5A5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От Потребителя:                           </w:t>
                  </w:r>
                </w:p>
                <w:p w:rsidR="00BA7D51" w:rsidRDefault="00BA7D51" w:rsidP="002C5A52">
                  <w:pPr>
                    <w:rPr>
                      <w:b/>
                      <w:bCs/>
                    </w:rPr>
                  </w:pPr>
                </w:p>
                <w:p w:rsidR="00BA7D51" w:rsidRDefault="00BA7D51" w:rsidP="002C5A52">
                  <w:pPr>
                    <w:pStyle w:val="a7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:rsidR="00BA7D51" w:rsidRDefault="00BA7D51" w:rsidP="002C5A52">
                  <w:pPr>
                    <w:pStyle w:val="a7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:rsidR="00BA7D51" w:rsidRPr="0024461F" w:rsidRDefault="00BA7D51" w:rsidP="002C5A52">
                  <w:pPr>
                    <w:pStyle w:val="a7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:rsidR="00BA7D51" w:rsidRPr="0024461F" w:rsidRDefault="00BA7D51" w:rsidP="002C5A52">
                  <w:pPr>
                    <w:pStyle w:val="a7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:rsidR="00BA7D51" w:rsidRPr="0024461F" w:rsidRDefault="00BA7D51" w:rsidP="002C5A52">
                  <w:pPr>
                    <w:pStyle w:val="a7"/>
                    <w:spacing w:after="0"/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:rsidR="00BA7D51" w:rsidRDefault="00BA7D51" w:rsidP="002C5A52">
                  <w:pPr>
                    <w:rPr>
                      <w:b/>
                      <w:bCs/>
                    </w:rPr>
                  </w:pPr>
                  <w:r w:rsidRPr="0024461F">
                    <w:rPr>
                      <w:b/>
                      <w:sz w:val="20"/>
                      <w:szCs w:val="20"/>
                    </w:rPr>
                    <w:t>__________________________</w:t>
                  </w:r>
                  <w:r>
                    <w:rPr>
                      <w:b/>
                      <w:sz w:val="20"/>
                      <w:szCs w:val="20"/>
                    </w:rPr>
                    <w:t>/______________/</w:t>
                  </w:r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м</w:t>
                  </w:r>
                  <w:proofErr w:type="gramEnd"/>
                  <w:r>
                    <w:rPr>
                      <w:b/>
                      <w:bCs/>
                    </w:rPr>
                    <w:t>.п.</w:t>
                  </w:r>
                </w:p>
              </w:tc>
              <w:tc>
                <w:tcPr>
                  <w:tcW w:w="4954" w:type="dxa"/>
                  <w:shd w:val="clear" w:color="auto" w:fill="auto"/>
                </w:tcPr>
                <w:p w:rsidR="00BA7D51" w:rsidRDefault="00BA7D51" w:rsidP="002C5A5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От Теплоснабжающей                                                                                                   организации: </w:t>
                  </w:r>
                </w:p>
                <w:p w:rsidR="00BA7D51" w:rsidRPr="0024461F" w:rsidRDefault="00BA7D51" w:rsidP="002C5A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4461F">
                    <w:rPr>
                      <w:b/>
                      <w:bCs/>
                      <w:sz w:val="20"/>
                      <w:szCs w:val="20"/>
                    </w:rPr>
                    <w:t>Директор Филиала</w:t>
                  </w:r>
                </w:p>
                <w:p w:rsidR="00BA7D51" w:rsidRPr="0024461F" w:rsidRDefault="00BA7D51" w:rsidP="002C5A5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A7D51" w:rsidRPr="0024461F" w:rsidRDefault="00BA7D51" w:rsidP="002C5A5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A7D51" w:rsidRDefault="00BA7D51" w:rsidP="002C5A5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A7D51" w:rsidRPr="0024461F" w:rsidRDefault="00BA7D51" w:rsidP="002C5A5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A7D51" w:rsidRPr="0024461F" w:rsidRDefault="00BA7D51" w:rsidP="002C5A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4461F">
                    <w:rPr>
                      <w:b/>
                      <w:bCs/>
                      <w:sz w:val="20"/>
                      <w:szCs w:val="20"/>
                    </w:rPr>
                    <w:t>_____________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_____________</w:t>
                  </w:r>
                  <w:r w:rsidRPr="0024461F">
                    <w:rPr>
                      <w:b/>
                      <w:bCs/>
                      <w:sz w:val="20"/>
                      <w:szCs w:val="20"/>
                    </w:rPr>
                    <w:t>_А.А. Егоров</w:t>
                  </w:r>
                </w:p>
                <w:p w:rsidR="00BA7D51" w:rsidRDefault="00BA7D51" w:rsidP="002C5A52">
                  <w:r>
                    <w:rPr>
                      <w:b/>
                      <w:bCs/>
                    </w:rPr>
                    <w:t>м.п.</w:t>
                  </w:r>
                </w:p>
              </w:tc>
            </w:tr>
          </w:tbl>
          <w:p w:rsidR="00BA7D51" w:rsidRDefault="00BA7D51" w:rsidP="002C5A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" w:type="dxa"/>
            <w:shd w:val="clear" w:color="auto" w:fill="auto"/>
          </w:tcPr>
          <w:p w:rsidR="00BA7D51" w:rsidRDefault="00BA7D51" w:rsidP="002C5A5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FA1F3E" w:rsidRDefault="00FA1F3E" w:rsidP="001038B5">
      <w:pPr>
        <w:jc w:val="right"/>
        <w:rPr>
          <w:sz w:val="18"/>
          <w:szCs w:val="18"/>
        </w:rPr>
      </w:pPr>
    </w:p>
    <w:p w:rsidR="00FA1F3E" w:rsidRDefault="00FA1F3E" w:rsidP="001038B5">
      <w:pPr>
        <w:jc w:val="right"/>
        <w:rPr>
          <w:sz w:val="18"/>
          <w:szCs w:val="18"/>
        </w:rPr>
      </w:pPr>
    </w:p>
    <w:p w:rsidR="00FA1F3E" w:rsidRDefault="00FA1F3E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1038B5" w:rsidRPr="001038B5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  <w:r w:rsidRPr="001038B5">
        <w:rPr>
          <w:sz w:val="18"/>
          <w:szCs w:val="18"/>
        </w:rPr>
        <w:t xml:space="preserve"> </w:t>
      </w:r>
    </w:p>
    <w:p w:rsidR="00BA7D51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>к муниципальн</w:t>
      </w:r>
      <w:r w:rsidR="003A3730">
        <w:rPr>
          <w:sz w:val="18"/>
          <w:szCs w:val="18"/>
        </w:rPr>
        <w:t>ому</w:t>
      </w:r>
      <w:r w:rsidR="00BA7D51">
        <w:rPr>
          <w:sz w:val="18"/>
          <w:szCs w:val="18"/>
        </w:rPr>
        <w:t>/государственному</w:t>
      </w:r>
      <w:r w:rsidR="003A3730">
        <w:rPr>
          <w:sz w:val="18"/>
          <w:szCs w:val="18"/>
        </w:rPr>
        <w:t xml:space="preserve"> </w:t>
      </w:r>
    </w:p>
    <w:p w:rsidR="001038B5" w:rsidRPr="001038B5" w:rsidRDefault="003A3730" w:rsidP="001038B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контракту теплоснабжения № </w:t>
      </w:r>
      <w:r w:rsidR="00BA7D51">
        <w:rPr>
          <w:sz w:val="18"/>
          <w:szCs w:val="18"/>
        </w:rPr>
        <w:t>__________</w:t>
      </w:r>
    </w:p>
    <w:p w:rsidR="001038B5" w:rsidRPr="001038B5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>от  __________________</w:t>
      </w:r>
    </w:p>
    <w:p w:rsidR="001038B5" w:rsidRDefault="001038B5" w:rsidP="001038B5"/>
    <w:p w:rsidR="001038B5" w:rsidRDefault="001038B5" w:rsidP="001038B5"/>
    <w:p w:rsidR="0071297D" w:rsidRPr="003D7275" w:rsidRDefault="0071297D" w:rsidP="0071297D">
      <w:pPr>
        <w:suppressAutoHyphens/>
        <w:ind w:left="5760" w:firstLine="720"/>
        <w:jc w:val="center"/>
        <w:rPr>
          <w:b/>
          <w:lang w:eastAsia="ar-SA"/>
        </w:rPr>
      </w:pPr>
      <w:r w:rsidRPr="003D7275">
        <w:rPr>
          <w:b/>
          <w:lang w:eastAsia="ar-SA"/>
        </w:rPr>
        <w:t>Утверждаю:</w:t>
      </w:r>
      <w:r>
        <w:rPr>
          <w:b/>
          <w:lang w:eastAsia="ar-SA"/>
        </w:rPr>
        <w:t xml:space="preserve">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</w:t>
      </w:r>
    </w:p>
    <w:p w:rsidR="0071297D" w:rsidRPr="00541320" w:rsidRDefault="0071297D" w:rsidP="0071297D">
      <w:pPr>
        <w:suppressAutoHyphens/>
        <w:ind w:left="5760"/>
        <w:jc w:val="center"/>
        <w:rPr>
          <w:lang w:eastAsia="ar-SA"/>
        </w:rPr>
      </w:pPr>
      <w:r>
        <w:rPr>
          <w:lang w:eastAsia="ar-SA"/>
        </w:rPr>
        <w:t xml:space="preserve">      Директор филиала </w:t>
      </w:r>
      <w:r w:rsidRPr="00541320">
        <w:rPr>
          <w:lang w:eastAsia="ar-SA"/>
        </w:rPr>
        <w:t>АО «Нева Энергия»</w:t>
      </w:r>
    </w:p>
    <w:p w:rsidR="0071297D" w:rsidRPr="00541320" w:rsidRDefault="0071297D" w:rsidP="0071297D">
      <w:pPr>
        <w:suppressAutoHyphens/>
        <w:ind w:left="3600"/>
        <w:jc w:val="center"/>
        <w:rPr>
          <w:lang w:eastAsia="ar-SA"/>
        </w:rPr>
      </w:pPr>
      <w:r>
        <w:rPr>
          <w:lang w:eastAsia="ar-SA"/>
        </w:rPr>
        <w:t xml:space="preserve">     </w:t>
      </w:r>
      <w:proofErr w:type="spellStart"/>
      <w:r w:rsidRPr="00541320">
        <w:rPr>
          <w:lang w:eastAsia="ar-SA"/>
        </w:rPr>
        <w:t>Пушкиногорский</w:t>
      </w:r>
      <w:proofErr w:type="spellEnd"/>
    </w:p>
    <w:p w:rsidR="0071297D" w:rsidRDefault="0071297D" w:rsidP="0071297D">
      <w:pPr>
        <w:suppressAutoHyphens/>
        <w:ind w:left="5040" w:firstLine="720"/>
        <w:jc w:val="center"/>
        <w:rPr>
          <w:lang w:eastAsia="ar-SA"/>
        </w:rPr>
      </w:pPr>
      <w:r>
        <w:rPr>
          <w:lang w:eastAsia="ar-SA"/>
        </w:rPr>
        <w:t>__________________А.А</w:t>
      </w:r>
      <w:r w:rsidRPr="00541320">
        <w:rPr>
          <w:lang w:eastAsia="ar-SA"/>
        </w:rPr>
        <w:t>. Е</w:t>
      </w:r>
      <w:r>
        <w:rPr>
          <w:lang w:eastAsia="ar-SA"/>
        </w:rPr>
        <w:t>горов</w:t>
      </w:r>
    </w:p>
    <w:p w:rsidR="0071297D" w:rsidRDefault="0071297D" w:rsidP="0071297D">
      <w:pPr>
        <w:suppressAutoHyphens/>
        <w:ind w:left="5760" w:firstLine="720"/>
        <w:rPr>
          <w:lang w:eastAsia="ar-SA"/>
        </w:rPr>
      </w:pPr>
      <w:r>
        <w:rPr>
          <w:lang w:eastAsia="ar-SA"/>
        </w:rPr>
        <w:t>«__»_____________20__г.</w:t>
      </w:r>
    </w:p>
    <w:p w:rsidR="0071297D" w:rsidRDefault="0071297D" w:rsidP="0071297D">
      <w:pPr>
        <w:suppressAutoHyphens/>
        <w:ind w:left="5760" w:firstLine="720"/>
        <w:rPr>
          <w:lang w:eastAsia="ar-SA"/>
        </w:rPr>
      </w:pPr>
    </w:p>
    <w:p w:rsidR="0071297D" w:rsidRPr="00541320" w:rsidRDefault="0071297D" w:rsidP="0071297D">
      <w:pPr>
        <w:suppressAutoHyphens/>
        <w:ind w:left="5760" w:firstLine="720"/>
        <w:rPr>
          <w:lang w:eastAsia="ar-SA"/>
        </w:rPr>
      </w:pPr>
    </w:p>
    <w:p w:rsidR="0071297D" w:rsidRPr="004E4721" w:rsidRDefault="0071297D" w:rsidP="0071297D">
      <w:pPr>
        <w:pStyle w:val="Textedesaisie"/>
        <w:spacing w:line="220" w:lineRule="atLeast"/>
        <w:jc w:val="center"/>
        <w:rPr>
          <w:rFonts w:ascii="Bookman Old Style" w:hAnsi="Bookman Old Style" w:cs="Bookman Old Style"/>
          <w:b/>
          <w:color w:val="000000" w:themeColor="text1"/>
          <w:szCs w:val="20"/>
        </w:rPr>
      </w:pPr>
    </w:p>
    <w:p w:rsidR="0071297D" w:rsidRPr="0055300A" w:rsidRDefault="0071297D" w:rsidP="0071297D">
      <w:pPr>
        <w:pStyle w:val="Textedesaisie"/>
        <w:spacing w:line="220" w:lineRule="atLeast"/>
        <w:jc w:val="center"/>
        <w:rPr>
          <w:rFonts w:ascii="Bookman Old Style" w:hAnsi="Bookman Old Style" w:cs="Bookman Old Style"/>
          <w:b/>
          <w:color w:val="000000" w:themeColor="text1"/>
          <w:szCs w:val="20"/>
        </w:rPr>
      </w:pPr>
      <w:r w:rsidRPr="003D7275">
        <w:rPr>
          <w:rFonts w:ascii="Bookman Old Style" w:hAnsi="Bookman Old Style" w:cs="Bookman Old Style"/>
          <w:b/>
          <w:color w:val="000000" w:themeColor="text1"/>
          <w:szCs w:val="20"/>
        </w:rPr>
        <w:t>Температурный график</w:t>
      </w:r>
      <w:r w:rsidRPr="0055300A">
        <w:rPr>
          <w:rFonts w:ascii="Bookman Old Style" w:hAnsi="Bookman Old Style" w:cs="Bookman Old Style"/>
          <w:b/>
          <w:color w:val="000000" w:themeColor="text1"/>
          <w:szCs w:val="20"/>
        </w:rPr>
        <w:t xml:space="preserve"> </w:t>
      </w:r>
      <w:r w:rsidR="00BA7D51">
        <w:rPr>
          <w:rFonts w:ascii="Bookman Old Style" w:hAnsi="Bookman Old Style" w:cs="Bookman Old Style"/>
          <w:b/>
          <w:color w:val="000000" w:themeColor="text1"/>
          <w:szCs w:val="20"/>
        </w:rPr>
        <w:t>________</w:t>
      </w:r>
    </w:p>
    <w:p w:rsidR="0071297D" w:rsidRPr="00907489" w:rsidRDefault="0071297D" w:rsidP="0071297D">
      <w:pPr>
        <w:pStyle w:val="Textedesaisie"/>
        <w:spacing w:line="220" w:lineRule="atLeast"/>
        <w:jc w:val="center"/>
        <w:rPr>
          <w:rFonts w:ascii="Bookman Old Style" w:hAnsi="Bookman Old Style" w:cs="Bookman Old Style"/>
          <w:b/>
          <w:color w:val="000000" w:themeColor="text1"/>
          <w:szCs w:val="20"/>
        </w:rPr>
      </w:pPr>
      <w:r w:rsidRPr="003D7275">
        <w:rPr>
          <w:rFonts w:ascii="Bookman Old Style" w:hAnsi="Bookman Old Style" w:cs="Bookman Old Style"/>
          <w:b/>
          <w:color w:val="000000" w:themeColor="text1"/>
          <w:szCs w:val="20"/>
        </w:rPr>
        <w:t xml:space="preserve">для </w:t>
      </w:r>
      <w:r>
        <w:rPr>
          <w:rFonts w:ascii="Bookman Old Style" w:hAnsi="Bookman Old Style" w:cs="Bookman Old Style"/>
          <w:b/>
          <w:color w:val="000000" w:themeColor="text1"/>
          <w:szCs w:val="20"/>
        </w:rPr>
        <w:t>источника</w:t>
      </w:r>
      <w:r w:rsidRPr="003D7275">
        <w:rPr>
          <w:rFonts w:ascii="Bookman Old Style" w:hAnsi="Bookman Old Style" w:cs="Bookman Old Style"/>
          <w:b/>
          <w:color w:val="000000" w:themeColor="text1"/>
          <w:szCs w:val="20"/>
        </w:rPr>
        <w:t xml:space="preserve"> </w:t>
      </w:r>
      <w:r>
        <w:rPr>
          <w:rFonts w:ascii="Bookman Old Style" w:hAnsi="Bookman Old Style" w:cs="Bookman Old Style"/>
          <w:b/>
          <w:color w:val="000000" w:themeColor="text1"/>
          <w:szCs w:val="20"/>
        </w:rPr>
        <w:t>теплоснабжения</w:t>
      </w:r>
    </w:p>
    <w:p w:rsidR="0071297D" w:rsidRPr="0055300A" w:rsidRDefault="0071297D" w:rsidP="0071297D">
      <w:pPr>
        <w:pStyle w:val="Textedesaisie"/>
        <w:spacing w:line="220" w:lineRule="atLeast"/>
        <w:rPr>
          <w:rFonts w:ascii="Bookman Old Style" w:hAnsi="Bookman Old Style" w:cs="Bookman Old Style"/>
          <w:b/>
          <w:color w:val="000000" w:themeColor="text1"/>
          <w:szCs w:val="20"/>
        </w:rPr>
      </w:pPr>
      <w:r w:rsidRPr="0055300A">
        <w:rPr>
          <w:rFonts w:ascii="Bookman Old Style" w:hAnsi="Bookman Old Style" w:cs="Bookman Old Style"/>
          <w:b/>
          <w:color w:val="000000" w:themeColor="text1"/>
          <w:szCs w:val="20"/>
        </w:rPr>
        <w:t xml:space="preserve"> </w:t>
      </w:r>
    </w:p>
    <w:p w:rsidR="0071297D" w:rsidRPr="003D7275" w:rsidRDefault="0071297D" w:rsidP="0071297D">
      <w:pPr>
        <w:pStyle w:val="Textedesaisie"/>
        <w:spacing w:line="220" w:lineRule="atLeast"/>
        <w:rPr>
          <w:rFonts w:ascii="Bookman Old Style" w:hAnsi="Bookman Old Style" w:cs="Bookman Old Style"/>
          <w:b/>
          <w:color w:val="000000" w:themeColor="text1"/>
          <w:szCs w:val="20"/>
        </w:rPr>
      </w:pPr>
    </w:p>
    <w:tbl>
      <w:tblPr>
        <w:tblW w:w="755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28"/>
        <w:gridCol w:w="1584"/>
        <w:gridCol w:w="1260"/>
        <w:gridCol w:w="983"/>
        <w:gridCol w:w="1537"/>
        <w:gridCol w:w="1260"/>
      </w:tblGrid>
      <w:tr w:rsidR="0071297D" w:rsidRPr="00C85D66" w:rsidTr="00117EE5">
        <w:trPr>
          <w:trHeight w:val="227"/>
          <w:jc w:val="center"/>
        </w:trPr>
        <w:tc>
          <w:tcPr>
            <w:tcW w:w="928" w:type="dxa"/>
            <w:vMerge w:val="restart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85D66">
              <w:rPr>
                <w:bCs/>
                <w:color w:val="000000" w:themeColor="text1"/>
                <w:sz w:val="22"/>
                <w:szCs w:val="22"/>
              </w:rPr>
              <w:t>Тн</w:t>
            </w:r>
          </w:p>
        </w:tc>
        <w:tc>
          <w:tcPr>
            <w:tcW w:w="2844" w:type="dxa"/>
            <w:gridSpan w:val="2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85D66">
              <w:rPr>
                <w:bCs/>
                <w:color w:val="000000" w:themeColor="text1"/>
                <w:sz w:val="22"/>
                <w:szCs w:val="22"/>
              </w:rPr>
              <w:t>Температура теплоносителя в тепловых сетях</w:t>
            </w:r>
          </w:p>
        </w:tc>
        <w:tc>
          <w:tcPr>
            <w:tcW w:w="983" w:type="dxa"/>
            <w:vMerge w:val="restart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85D66">
              <w:rPr>
                <w:bCs/>
                <w:color w:val="000000" w:themeColor="text1"/>
                <w:sz w:val="22"/>
                <w:szCs w:val="22"/>
              </w:rPr>
              <w:t>Тн</w:t>
            </w:r>
          </w:p>
        </w:tc>
        <w:tc>
          <w:tcPr>
            <w:tcW w:w="2797" w:type="dxa"/>
            <w:gridSpan w:val="2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85D66">
              <w:rPr>
                <w:bCs/>
                <w:color w:val="000000" w:themeColor="text1"/>
                <w:sz w:val="22"/>
                <w:szCs w:val="22"/>
              </w:rPr>
              <w:t>Температура теплоносителя в тепловых сетях</w:t>
            </w: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vMerge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85D66">
              <w:rPr>
                <w:bCs/>
                <w:color w:val="000000" w:themeColor="text1"/>
                <w:sz w:val="22"/>
                <w:szCs w:val="22"/>
              </w:rPr>
              <w:t>Т1</w:t>
            </w:r>
          </w:p>
        </w:tc>
        <w:tc>
          <w:tcPr>
            <w:tcW w:w="1260" w:type="dxa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85D66">
              <w:rPr>
                <w:bCs/>
                <w:color w:val="000000" w:themeColor="text1"/>
                <w:sz w:val="22"/>
                <w:szCs w:val="22"/>
              </w:rPr>
              <w:t>Т2</w:t>
            </w:r>
          </w:p>
        </w:tc>
        <w:tc>
          <w:tcPr>
            <w:tcW w:w="983" w:type="dxa"/>
            <w:vMerge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7" w:type="dxa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85D66">
              <w:rPr>
                <w:bCs/>
                <w:color w:val="000000" w:themeColor="text1"/>
                <w:sz w:val="22"/>
                <w:szCs w:val="22"/>
              </w:rPr>
              <w:t>Т1</w:t>
            </w:r>
          </w:p>
        </w:tc>
        <w:tc>
          <w:tcPr>
            <w:tcW w:w="1260" w:type="dxa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85D66">
              <w:rPr>
                <w:bCs/>
                <w:color w:val="000000" w:themeColor="text1"/>
                <w:sz w:val="22"/>
                <w:szCs w:val="22"/>
              </w:rPr>
              <w:t>Т2</w:t>
            </w: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10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-9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9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-10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8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-11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7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-12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6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-13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5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-14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4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-15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3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-16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2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-17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-18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0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-19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-1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-20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-2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-21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-3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-22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-4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-23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-5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-24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-6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-25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-7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  <w:r w:rsidRPr="00C85D66">
              <w:rPr>
                <w:color w:val="000000"/>
              </w:rPr>
              <w:t xml:space="preserve">-26 </w:t>
            </w:r>
            <w:r w:rsidRPr="00C85D66">
              <w:rPr>
                <w:bCs/>
                <w:color w:val="000000"/>
                <w:vertAlign w:val="superscript"/>
              </w:rPr>
              <w:t>0</w:t>
            </w:r>
            <w:r w:rsidRPr="00C85D66">
              <w:rPr>
                <w:bCs/>
                <w:color w:val="000000"/>
              </w:rPr>
              <w:t>С</w:t>
            </w:r>
          </w:p>
        </w:tc>
        <w:tc>
          <w:tcPr>
            <w:tcW w:w="1537" w:type="dxa"/>
            <w:vAlign w:val="bottom"/>
          </w:tcPr>
          <w:p w:rsidR="0071297D" w:rsidRPr="00C85D66" w:rsidRDefault="0071297D" w:rsidP="00117EE5">
            <w:pPr>
              <w:jc w:val="center"/>
            </w:pPr>
          </w:p>
        </w:tc>
        <w:tc>
          <w:tcPr>
            <w:tcW w:w="1260" w:type="dxa"/>
            <w:vAlign w:val="bottom"/>
          </w:tcPr>
          <w:p w:rsidR="0071297D" w:rsidRPr="00C85D66" w:rsidRDefault="0071297D" w:rsidP="00117EE5">
            <w:pPr>
              <w:jc w:val="center"/>
              <w:rPr>
                <w:color w:val="000000"/>
              </w:rPr>
            </w:pPr>
          </w:p>
        </w:tc>
      </w:tr>
      <w:tr w:rsidR="0071297D" w:rsidRPr="003D7275" w:rsidTr="00117EE5">
        <w:trPr>
          <w:trHeight w:val="227"/>
          <w:jc w:val="center"/>
        </w:trPr>
        <w:tc>
          <w:tcPr>
            <w:tcW w:w="928" w:type="dxa"/>
            <w:noWrap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85D66">
              <w:rPr>
                <w:color w:val="000000" w:themeColor="text1"/>
                <w:sz w:val="22"/>
                <w:szCs w:val="22"/>
              </w:rPr>
              <w:t xml:space="preserve">-8 </w:t>
            </w:r>
            <w:r w:rsidRPr="00C85D66">
              <w:rPr>
                <w:bCs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85D66">
              <w:rPr>
                <w:bCs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584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83" w:type="dxa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37" w:type="dxa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71297D" w:rsidRPr="00C85D66" w:rsidRDefault="0071297D" w:rsidP="00117EE5">
            <w:pPr>
              <w:pStyle w:val="Textedesaisie"/>
              <w:spacing w:line="22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1038B5" w:rsidRDefault="001038B5" w:rsidP="001038B5"/>
    <w:tbl>
      <w:tblPr>
        <w:tblW w:w="9828" w:type="dxa"/>
        <w:tblLook w:val="01E0"/>
      </w:tblPr>
      <w:tblGrid>
        <w:gridCol w:w="4968"/>
        <w:gridCol w:w="4860"/>
      </w:tblGrid>
      <w:tr w:rsidR="001038B5" w:rsidRPr="00A023EB" w:rsidTr="00117EE5">
        <w:tc>
          <w:tcPr>
            <w:tcW w:w="4968" w:type="dxa"/>
            <w:shd w:val="clear" w:color="auto" w:fill="auto"/>
          </w:tcPr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Pr="00A023EB">
              <w:rPr>
                <w:b/>
                <w:sz w:val="22"/>
                <w:szCs w:val="22"/>
              </w:rPr>
              <w:t>Акционерное общество «Нева Энергия»</w:t>
            </w: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3EB">
              <w:rPr>
                <w:b/>
                <w:sz w:val="22"/>
                <w:szCs w:val="22"/>
              </w:rPr>
              <w:t xml:space="preserve">Директор Филиала АО «Нева Энергия» </w:t>
            </w:r>
          </w:p>
          <w:p w:rsidR="001038B5" w:rsidRPr="00A023EB" w:rsidRDefault="001038B5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023EB">
              <w:rPr>
                <w:b/>
                <w:sz w:val="22"/>
                <w:szCs w:val="22"/>
              </w:rPr>
              <w:t>Пушкиногорский</w:t>
            </w:r>
            <w:proofErr w:type="spellEnd"/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  <w:r w:rsidRPr="00A023EB">
              <w:rPr>
                <w:sz w:val="22"/>
                <w:szCs w:val="22"/>
              </w:rPr>
              <w:t xml:space="preserve">_________________________ </w:t>
            </w:r>
            <w:r w:rsidRPr="00A023EB">
              <w:rPr>
                <w:b/>
                <w:sz w:val="22"/>
                <w:szCs w:val="22"/>
              </w:rPr>
              <w:t>А.А. Егоров</w:t>
            </w: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</w:p>
          <w:p w:rsidR="001038B5" w:rsidRDefault="001038B5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Pr="00A023EB" w:rsidRDefault="00BA7D51" w:rsidP="001038B5">
            <w:pPr>
              <w:rPr>
                <w:b/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  <w:r w:rsidRPr="00A023EB">
              <w:rPr>
                <w:b/>
                <w:sz w:val="22"/>
                <w:szCs w:val="22"/>
              </w:rPr>
              <w:t xml:space="preserve">___________________ </w:t>
            </w:r>
            <w:r w:rsidR="00BA7D51">
              <w:rPr>
                <w:b/>
                <w:sz w:val="22"/>
                <w:szCs w:val="22"/>
              </w:rPr>
              <w:t>/_______________/</w:t>
            </w:r>
            <w:r w:rsidRPr="00A023EB">
              <w:rPr>
                <w:b/>
                <w:sz w:val="22"/>
                <w:szCs w:val="22"/>
              </w:rPr>
              <w:t xml:space="preserve">  </w:t>
            </w:r>
          </w:p>
          <w:p w:rsidR="001038B5" w:rsidRPr="00A023EB" w:rsidRDefault="001038B5" w:rsidP="001038B5">
            <w:pPr>
              <w:pStyle w:val="a7"/>
              <w:spacing w:after="0"/>
              <w:ind w:left="0"/>
              <w:rPr>
                <w:b/>
              </w:rPr>
            </w:pPr>
          </w:p>
        </w:tc>
      </w:tr>
    </w:tbl>
    <w:p w:rsidR="0071297D" w:rsidRDefault="0071297D" w:rsidP="001038B5">
      <w:pPr>
        <w:jc w:val="right"/>
        <w:rPr>
          <w:sz w:val="18"/>
          <w:szCs w:val="18"/>
        </w:rPr>
      </w:pPr>
    </w:p>
    <w:p w:rsidR="0071297D" w:rsidRDefault="0071297D" w:rsidP="001038B5">
      <w:pPr>
        <w:jc w:val="right"/>
        <w:rPr>
          <w:sz w:val="18"/>
          <w:szCs w:val="18"/>
        </w:rPr>
      </w:pPr>
    </w:p>
    <w:p w:rsidR="0071297D" w:rsidRDefault="0071297D" w:rsidP="001038B5">
      <w:pPr>
        <w:jc w:val="right"/>
        <w:rPr>
          <w:sz w:val="18"/>
          <w:szCs w:val="18"/>
        </w:rPr>
      </w:pPr>
    </w:p>
    <w:p w:rsidR="0071297D" w:rsidRDefault="0071297D" w:rsidP="001038B5">
      <w:pPr>
        <w:jc w:val="right"/>
        <w:rPr>
          <w:sz w:val="18"/>
          <w:szCs w:val="18"/>
        </w:rPr>
      </w:pPr>
    </w:p>
    <w:p w:rsidR="00FA1F3E" w:rsidRDefault="00FA1F3E" w:rsidP="001038B5">
      <w:pPr>
        <w:jc w:val="right"/>
        <w:rPr>
          <w:sz w:val="18"/>
          <w:szCs w:val="18"/>
        </w:rPr>
      </w:pPr>
    </w:p>
    <w:p w:rsidR="001038B5" w:rsidRPr="001038B5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1038B5">
        <w:rPr>
          <w:sz w:val="18"/>
          <w:szCs w:val="18"/>
        </w:rPr>
        <w:t xml:space="preserve"> </w:t>
      </w:r>
    </w:p>
    <w:p w:rsidR="00BA7D51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>к муниципальному</w:t>
      </w:r>
      <w:r w:rsidR="00BA7D51">
        <w:rPr>
          <w:sz w:val="18"/>
          <w:szCs w:val="18"/>
        </w:rPr>
        <w:t>/государственному</w:t>
      </w:r>
      <w:r w:rsidRPr="001038B5">
        <w:rPr>
          <w:sz w:val="18"/>
          <w:szCs w:val="18"/>
        </w:rPr>
        <w:t xml:space="preserve"> </w:t>
      </w:r>
    </w:p>
    <w:p w:rsidR="001038B5" w:rsidRPr="001038B5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 xml:space="preserve">контракту теплоснабжения № </w:t>
      </w:r>
      <w:r w:rsidR="00BA7D51">
        <w:rPr>
          <w:sz w:val="18"/>
          <w:szCs w:val="18"/>
        </w:rPr>
        <w:t>____________</w:t>
      </w:r>
    </w:p>
    <w:p w:rsidR="001038B5" w:rsidRPr="001038B5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>от  __________________</w:t>
      </w:r>
    </w:p>
    <w:p w:rsidR="001038B5" w:rsidRDefault="001038B5" w:rsidP="001038B5">
      <w:pPr>
        <w:jc w:val="right"/>
      </w:pPr>
    </w:p>
    <w:p w:rsidR="001038B5" w:rsidRDefault="001038B5" w:rsidP="001038B5"/>
    <w:tbl>
      <w:tblPr>
        <w:tblW w:w="10274" w:type="dxa"/>
        <w:tblInd w:w="93" w:type="dxa"/>
        <w:tblLook w:val="04A0"/>
      </w:tblPr>
      <w:tblGrid>
        <w:gridCol w:w="486"/>
        <w:gridCol w:w="2778"/>
        <w:gridCol w:w="99"/>
        <w:gridCol w:w="1600"/>
        <w:gridCol w:w="1833"/>
        <w:gridCol w:w="1304"/>
        <w:gridCol w:w="2189"/>
      </w:tblGrid>
      <w:tr w:rsidR="001038B5" w:rsidRPr="001038B5" w:rsidTr="00D958DD">
        <w:trPr>
          <w:trHeight w:val="319"/>
        </w:trPr>
        <w:tc>
          <w:tcPr>
            <w:tcW w:w="10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5" w:rsidRPr="001038B5" w:rsidRDefault="001038B5" w:rsidP="001038B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8B5">
              <w:rPr>
                <w:b/>
                <w:bCs/>
                <w:sz w:val="20"/>
                <w:szCs w:val="20"/>
              </w:rPr>
              <w:t>Перечень и технические характеристики приборов учета (форма)</w:t>
            </w:r>
          </w:p>
        </w:tc>
      </w:tr>
      <w:tr w:rsidR="001038B5" w:rsidRPr="001038B5" w:rsidTr="00D958DD">
        <w:trPr>
          <w:trHeight w:val="229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5" w:rsidRPr="001038B5" w:rsidRDefault="001038B5" w:rsidP="001038B5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5" w:rsidRPr="001038B5" w:rsidRDefault="001038B5" w:rsidP="001038B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5" w:rsidRPr="001038B5" w:rsidRDefault="001038B5" w:rsidP="001038B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5" w:rsidRPr="001038B5" w:rsidRDefault="001038B5" w:rsidP="001038B5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5" w:rsidRPr="001038B5" w:rsidRDefault="001038B5" w:rsidP="001038B5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8B5" w:rsidRPr="001038B5" w:rsidRDefault="001038B5" w:rsidP="001038B5">
            <w:pPr>
              <w:rPr>
                <w:sz w:val="20"/>
                <w:szCs w:val="20"/>
              </w:rPr>
            </w:pPr>
          </w:p>
        </w:tc>
      </w:tr>
      <w:tr w:rsidR="001038B5" w:rsidRPr="001038B5" w:rsidTr="00D958DD">
        <w:trPr>
          <w:trHeight w:val="126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jc w:val="center"/>
              <w:rPr>
                <w:sz w:val="20"/>
                <w:szCs w:val="20"/>
              </w:rPr>
            </w:pPr>
            <w:r w:rsidRPr="001038B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38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38B5">
              <w:rPr>
                <w:sz w:val="20"/>
                <w:szCs w:val="20"/>
              </w:rPr>
              <w:t>/</w:t>
            </w:r>
            <w:proofErr w:type="spellStart"/>
            <w:r w:rsidRPr="001038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8DD" w:rsidRDefault="001038B5" w:rsidP="001038B5">
            <w:pPr>
              <w:jc w:val="center"/>
              <w:rPr>
                <w:sz w:val="20"/>
                <w:szCs w:val="20"/>
              </w:rPr>
            </w:pPr>
            <w:r w:rsidRPr="001038B5">
              <w:rPr>
                <w:sz w:val="20"/>
                <w:szCs w:val="20"/>
              </w:rPr>
              <w:t>Наименование объекта</w:t>
            </w:r>
          </w:p>
          <w:p w:rsidR="001038B5" w:rsidRPr="001038B5" w:rsidRDefault="001038B5" w:rsidP="001038B5">
            <w:pPr>
              <w:jc w:val="center"/>
              <w:rPr>
                <w:sz w:val="20"/>
                <w:szCs w:val="20"/>
              </w:rPr>
            </w:pPr>
            <w:r w:rsidRPr="001038B5">
              <w:rPr>
                <w:sz w:val="20"/>
                <w:szCs w:val="20"/>
              </w:rPr>
              <w:t xml:space="preserve"> (адрес)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jc w:val="center"/>
              <w:rPr>
                <w:sz w:val="20"/>
                <w:szCs w:val="20"/>
              </w:rPr>
            </w:pPr>
            <w:r w:rsidRPr="001038B5">
              <w:rPr>
                <w:sz w:val="20"/>
                <w:szCs w:val="20"/>
              </w:rPr>
              <w:t>Заводской номер прибора учета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jc w:val="center"/>
              <w:rPr>
                <w:sz w:val="20"/>
                <w:szCs w:val="20"/>
              </w:rPr>
            </w:pPr>
            <w:r w:rsidRPr="001038B5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jc w:val="center"/>
              <w:rPr>
                <w:sz w:val="20"/>
                <w:szCs w:val="20"/>
              </w:rPr>
            </w:pPr>
            <w:r w:rsidRPr="001038B5">
              <w:rPr>
                <w:sz w:val="20"/>
                <w:szCs w:val="20"/>
              </w:rPr>
              <w:t>Измеряемый параметр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8B5" w:rsidRPr="001038B5" w:rsidRDefault="001038B5" w:rsidP="001038B5">
            <w:pPr>
              <w:jc w:val="center"/>
              <w:rPr>
                <w:sz w:val="20"/>
                <w:szCs w:val="20"/>
              </w:rPr>
            </w:pPr>
            <w:r w:rsidRPr="001038B5">
              <w:rPr>
                <w:sz w:val="20"/>
                <w:szCs w:val="20"/>
              </w:rPr>
              <w:t>Место расположения (подающий/обратный трубопровод)</w:t>
            </w:r>
          </w:p>
        </w:tc>
      </w:tr>
      <w:tr w:rsidR="009D4FE6" w:rsidRPr="001038B5" w:rsidTr="00BA7D51">
        <w:trPr>
          <w:trHeight w:val="46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FE6" w:rsidRPr="001038B5" w:rsidRDefault="009D4FE6" w:rsidP="001038B5">
            <w:pPr>
              <w:rPr>
                <w:sz w:val="20"/>
                <w:szCs w:val="20"/>
              </w:rPr>
            </w:pPr>
            <w:r w:rsidRPr="001038B5">
              <w:rPr>
                <w:sz w:val="20"/>
                <w:szCs w:val="20"/>
              </w:rPr>
              <w:t> </w:t>
            </w:r>
            <w:r w:rsidR="00B96153">
              <w:rPr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25B9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9A09E9" w:rsidRDefault="009D4FE6" w:rsidP="009D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25B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Тепловычислитель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2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25B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Теплоузел</w:t>
            </w:r>
            <w:proofErr w:type="spellEnd"/>
          </w:p>
        </w:tc>
      </w:tr>
      <w:tr w:rsidR="009D4FE6" w:rsidRPr="001038B5" w:rsidTr="00BA7D51">
        <w:trPr>
          <w:trHeight w:val="46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FE6" w:rsidRPr="001038B5" w:rsidRDefault="009D4FE6" w:rsidP="001038B5">
            <w:pPr>
              <w:rPr>
                <w:sz w:val="20"/>
                <w:szCs w:val="20"/>
              </w:rPr>
            </w:pPr>
            <w:r w:rsidRPr="001038B5">
              <w:rPr>
                <w:sz w:val="20"/>
                <w:szCs w:val="20"/>
              </w:rPr>
              <w:t> </w:t>
            </w:r>
            <w:r w:rsidR="00B96153">
              <w:rPr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25B9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D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2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воды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2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м</w:t>
            </w:r>
            <w:r w:rsidRPr="009A09E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2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Подающий</w:t>
            </w:r>
          </w:p>
        </w:tc>
      </w:tr>
      <w:tr w:rsidR="009D4FE6" w:rsidRPr="001038B5" w:rsidTr="00BA7D51">
        <w:trPr>
          <w:trHeight w:val="46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FE6" w:rsidRPr="001038B5" w:rsidRDefault="009D4FE6" w:rsidP="001038B5">
            <w:pPr>
              <w:rPr>
                <w:sz w:val="20"/>
                <w:szCs w:val="20"/>
              </w:rPr>
            </w:pPr>
            <w:r w:rsidRPr="001038B5">
              <w:rPr>
                <w:sz w:val="20"/>
                <w:szCs w:val="20"/>
              </w:rPr>
              <w:t> </w:t>
            </w:r>
            <w:r w:rsidR="00B96153"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25B9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D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Default="009D4FE6" w:rsidP="0092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Датчик </w:t>
            </w:r>
          </w:p>
          <w:p w:rsidR="009D4FE6" w:rsidRPr="001038B5" w:rsidRDefault="009D4FE6" w:rsidP="0092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FE6" w:rsidRPr="001038B5" w:rsidRDefault="009D4FE6" w:rsidP="0092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 w:rsidRPr="009A09E9">
              <w:rPr>
                <w:sz w:val="20"/>
                <w:szCs w:val="20"/>
                <w:vertAlign w:val="superscript"/>
              </w:rPr>
              <w:t>0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8DD" w:rsidRDefault="009D4FE6" w:rsidP="0092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Подающий и </w:t>
            </w:r>
          </w:p>
          <w:p w:rsidR="009D4FE6" w:rsidRPr="001038B5" w:rsidRDefault="009D4FE6" w:rsidP="00925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</w:t>
            </w:r>
          </w:p>
        </w:tc>
      </w:tr>
    </w:tbl>
    <w:p w:rsidR="001038B5" w:rsidRDefault="001038B5" w:rsidP="001038B5"/>
    <w:p w:rsidR="001038B5" w:rsidRDefault="001038B5" w:rsidP="001038B5"/>
    <w:p w:rsidR="001038B5" w:rsidRDefault="001038B5" w:rsidP="001038B5">
      <w:pPr>
        <w:jc w:val="right"/>
        <w:rPr>
          <w:szCs w:val="20"/>
        </w:rPr>
      </w:pPr>
    </w:p>
    <w:p w:rsidR="001038B5" w:rsidRDefault="001038B5" w:rsidP="001038B5">
      <w:pPr>
        <w:rPr>
          <w:szCs w:val="20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038B5" w:rsidRPr="00A023EB" w:rsidTr="00117EE5">
        <w:tc>
          <w:tcPr>
            <w:tcW w:w="4968" w:type="dxa"/>
            <w:shd w:val="clear" w:color="auto" w:fill="auto"/>
          </w:tcPr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  <w:r w:rsidRPr="00A023EB">
              <w:rPr>
                <w:b/>
                <w:sz w:val="22"/>
                <w:szCs w:val="22"/>
              </w:rPr>
              <w:t>Акционерное общество «Нева Энергия»</w:t>
            </w: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3EB">
              <w:rPr>
                <w:b/>
                <w:sz w:val="22"/>
                <w:szCs w:val="22"/>
              </w:rPr>
              <w:t xml:space="preserve">Директор Филиала АО «Нева Энергия» </w:t>
            </w:r>
          </w:p>
          <w:p w:rsidR="001038B5" w:rsidRPr="00A023EB" w:rsidRDefault="001038B5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023EB">
              <w:rPr>
                <w:b/>
                <w:sz w:val="22"/>
                <w:szCs w:val="22"/>
              </w:rPr>
              <w:t>Пушкиногорский</w:t>
            </w:r>
            <w:proofErr w:type="spellEnd"/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  <w:r w:rsidRPr="00A023EB">
              <w:rPr>
                <w:sz w:val="22"/>
                <w:szCs w:val="22"/>
              </w:rPr>
              <w:t xml:space="preserve">_________________________ </w:t>
            </w:r>
            <w:r w:rsidRPr="00A023EB">
              <w:rPr>
                <w:b/>
                <w:sz w:val="22"/>
                <w:szCs w:val="22"/>
              </w:rPr>
              <w:t>А.А. Егоров</w:t>
            </w: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1038B5" w:rsidRDefault="001038B5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Pr="00A023EB" w:rsidRDefault="00BA7D51" w:rsidP="001038B5">
            <w:pPr>
              <w:rPr>
                <w:b/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  <w:r w:rsidRPr="00A023EB">
              <w:rPr>
                <w:b/>
                <w:sz w:val="22"/>
                <w:szCs w:val="22"/>
              </w:rPr>
              <w:t xml:space="preserve">___________________ </w:t>
            </w:r>
            <w:r w:rsidR="00BA7D51">
              <w:rPr>
                <w:b/>
                <w:sz w:val="22"/>
                <w:szCs w:val="22"/>
              </w:rPr>
              <w:t>/__________________/</w:t>
            </w:r>
            <w:r w:rsidRPr="00A023EB">
              <w:rPr>
                <w:b/>
                <w:sz w:val="22"/>
                <w:szCs w:val="22"/>
              </w:rPr>
              <w:t xml:space="preserve">  </w:t>
            </w:r>
          </w:p>
          <w:p w:rsidR="001038B5" w:rsidRPr="00A023EB" w:rsidRDefault="001038B5" w:rsidP="001038B5">
            <w:pPr>
              <w:pStyle w:val="a7"/>
              <w:spacing w:after="0"/>
              <w:ind w:left="0"/>
              <w:rPr>
                <w:b/>
              </w:rPr>
            </w:pPr>
          </w:p>
        </w:tc>
      </w:tr>
    </w:tbl>
    <w:p w:rsidR="001038B5" w:rsidRDefault="001038B5" w:rsidP="001038B5">
      <w:pPr>
        <w:rPr>
          <w:szCs w:val="20"/>
        </w:rPr>
      </w:pPr>
    </w:p>
    <w:p w:rsidR="001038B5" w:rsidRDefault="001038B5" w:rsidP="001038B5">
      <w:pPr>
        <w:rPr>
          <w:szCs w:val="20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6F1304" w:rsidRDefault="006F1304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F757B7" w:rsidRDefault="00F757B7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55300A" w:rsidRDefault="0055300A" w:rsidP="001038B5">
      <w:pPr>
        <w:jc w:val="right"/>
        <w:rPr>
          <w:sz w:val="18"/>
          <w:szCs w:val="18"/>
        </w:rPr>
      </w:pPr>
    </w:p>
    <w:p w:rsidR="001038B5" w:rsidRDefault="001038B5" w:rsidP="001038B5">
      <w:pPr>
        <w:jc w:val="right"/>
        <w:rPr>
          <w:sz w:val="18"/>
          <w:szCs w:val="18"/>
        </w:rPr>
      </w:pPr>
    </w:p>
    <w:p w:rsidR="00BA7D51" w:rsidRDefault="00BA7D51" w:rsidP="001038B5">
      <w:pPr>
        <w:jc w:val="right"/>
        <w:rPr>
          <w:sz w:val="18"/>
          <w:szCs w:val="18"/>
        </w:rPr>
      </w:pPr>
    </w:p>
    <w:p w:rsidR="001038B5" w:rsidRPr="001038B5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lastRenderedPageBreak/>
        <w:t xml:space="preserve">Приложение № 4 </w:t>
      </w:r>
    </w:p>
    <w:p w:rsidR="00BA7D51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>к муниципальн</w:t>
      </w:r>
      <w:r w:rsidR="003A3730">
        <w:rPr>
          <w:sz w:val="18"/>
          <w:szCs w:val="18"/>
        </w:rPr>
        <w:t>ому</w:t>
      </w:r>
      <w:r w:rsidR="00BA7D51">
        <w:rPr>
          <w:sz w:val="18"/>
          <w:szCs w:val="18"/>
        </w:rPr>
        <w:t>/государственному</w:t>
      </w:r>
      <w:r w:rsidR="003A3730">
        <w:rPr>
          <w:sz w:val="18"/>
          <w:szCs w:val="18"/>
        </w:rPr>
        <w:t xml:space="preserve"> </w:t>
      </w:r>
    </w:p>
    <w:p w:rsidR="001038B5" w:rsidRPr="001038B5" w:rsidRDefault="003A3730" w:rsidP="001038B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контракту теплоснабжения № </w:t>
      </w:r>
      <w:r w:rsidR="00BA7D51">
        <w:rPr>
          <w:sz w:val="18"/>
          <w:szCs w:val="18"/>
        </w:rPr>
        <w:t>___________</w:t>
      </w:r>
    </w:p>
    <w:p w:rsidR="001038B5" w:rsidRPr="001038B5" w:rsidRDefault="001038B5" w:rsidP="001038B5">
      <w:pPr>
        <w:jc w:val="right"/>
        <w:rPr>
          <w:sz w:val="18"/>
          <w:szCs w:val="18"/>
        </w:rPr>
      </w:pPr>
      <w:r w:rsidRPr="001038B5">
        <w:rPr>
          <w:sz w:val="18"/>
          <w:szCs w:val="18"/>
        </w:rPr>
        <w:t>от  __________________</w:t>
      </w:r>
    </w:p>
    <w:p w:rsidR="001038B5" w:rsidRPr="00A023EB" w:rsidRDefault="001038B5" w:rsidP="001038B5"/>
    <w:tbl>
      <w:tblPr>
        <w:tblW w:w="9580" w:type="dxa"/>
        <w:tblInd w:w="108" w:type="dxa"/>
        <w:tblLook w:val="04A0"/>
      </w:tblPr>
      <w:tblGrid>
        <w:gridCol w:w="9580"/>
      </w:tblGrid>
      <w:tr w:rsidR="003A3730" w:rsidRPr="003A3730" w:rsidTr="003A3730">
        <w:trPr>
          <w:trHeight w:val="649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730" w:rsidRPr="003A3730" w:rsidRDefault="003A3730" w:rsidP="00F757B7">
            <w:pPr>
              <w:jc w:val="center"/>
              <w:rPr>
                <w:b/>
                <w:bCs/>
                <w:color w:val="000000"/>
              </w:rPr>
            </w:pPr>
            <w:r w:rsidRPr="003A3730">
              <w:rPr>
                <w:b/>
                <w:bCs/>
                <w:color w:val="000000"/>
              </w:rPr>
              <w:t>ОРИЕНТИРОВОЧНЫЙ ГРАФИК отпуска тепла на 202</w:t>
            </w:r>
            <w:r w:rsidR="00F757B7">
              <w:rPr>
                <w:b/>
                <w:bCs/>
                <w:color w:val="000000"/>
              </w:rPr>
              <w:t>4</w:t>
            </w:r>
            <w:r w:rsidRPr="003A3730">
              <w:rPr>
                <w:b/>
                <w:bCs/>
                <w:color w:val="000000"/>
              </w:rPr>
              <w:t xml:space="preserve"> год с разбивкой по месяцам</w:t>
            </w:r>
          </w:p>
        </w:tc>
      </w:tr>
    </w:tbl>
    <w:p w:rsidR="003A3730" w:rsidRDefault="003A3730" w:rsidP="001038B5"/>
    <w:tbl>
      <w:tblPr>
        <w:tblW w:w="9580" w:type="dxa"/>
        <w:tblInd w:w="103" w:type="dxa"/>
        <w:tblLook w:val="04A0"/>
      </w:tblPr>
      <w:tblGrid>
        <w:gridCol w:w="800"/>
        <w:gridCol w:w="2800"/>
        <w:gridCol w:w="1920"/>
        <w:gridCol w:w="2160"/>
        <w:gridCol w:w="1900"/>
      </w:tblGrid>
      <w:tr w:rsidR="00F757B7" w:rsidRPr="00F757B7" w:rsidTr="00F757B7">
        <w:trPr>
          <w:trHeight w:val="93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57B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57B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757B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F757B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57B7">
              <w:rPr>
                <w:b/>
                <w:bCs/>
                <w:color w:val="000000"/>
                <w:sz w:val="22"/>
                <w:szCs w:val="22"/>
              </w:rPr>
              <w:t>Период теплопотребл</w:t>
            </w:r>
            <w:r w:rsidRPr="00F757B7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757B7">
              <w:rPr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757B7">
              <w:rPr>
                <w:b/>
                <w:bCs/>
                <w:color w:val="000000"/>
                <w:sz w:val="22"/>
                <w:szCs w:val="22"/>
              </w:rPr>
              <w:t>Тариф (</w:t>
            </w:r>
            <w:proofErr w:type="spellStart"/>
            <w:r w:rsidRPr="00F757B7">
              <w:rPr>
                <w:b/>
                <w:bCs/>
                <w:color w:val="000000"/>
                <w:sz w:val="22"/>
                <w:szCs w:val="22"/>
              </w:rPr>
              <w:t>вкл</w:t>
            </w:r>
            <w:proofErr w:type="spellEnd"/>
            <w:r w:rsidRPr="00F757B7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757B7">
              <w:rPr>
                <w:b/>
                <w:bCs/>
                <w:color w:val="000000"/>
                <w:sz w:val="22"/>
                <w:szCs w:val="22"/>
              </w:rPr>
              <w:t xml:space="preserve"> НДС)</w:t>
            </w:r>
            <w:proofErr w:type="gramStart"/>
            <w:r w:rsidRPr="00F757B7">
              <w:rPr>
                <w:b/>
                <w:bCs/>
                <w:color w:val="000000"/>
                <w:sz w:val="22"/>
                <w:szCs w:val="22"/>
              </w:rPr>
              <w:t>,р</w:t>
            </w:r>
            <w:proofErr w:type="gramEnd"/>
            <w:r w:rsidRPr="00F757B7">
              <w:rPr>
                <w:b/>
                <w:bCs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57B7">
              <w:rPr>
                <w:b/>
                <w:bCs/>
                <w:color w:val="000000"/>
                <w:sz w:val="22"/>
                <w:szCs w:val="22"/>
              </w:rPr>
              <w:t>Количество отпу</w:t>
            </w:r>
            <w:r w:rsidRPr="00F757B7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757B7">
              <w:rPr>
                <w:b/>
                <w:bCs/>
                <w:color w:val="000000"/>
                <w:sz w:val="22"/>
                <w:szCs w:val="22"/>
              </w:rPr>
              <w:t>каемого тепла, Гкал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757B7">
              <w:rPr>
                <w:b/>
                <w:bCs/>
                <w:color w:val="000000"/>
                <w:sz w:val="22"/>
                <w:szCs w:val="22"/>
              </w:rPr>
              <w:t>Итого (</w:t>
            </w:r>
            <w:proofErr w:type="spellStart"/>
            <w:r w:rsidRPr="00F757B7">
              <w:rPr>
                <w:b/>
                <w:bCs/>
                <w:color w:val="000000"/>
                <w:sz w:val="22"/>
                <w:szCs w:val="22"/>
              </w:rPr>
              <w:t>вкл</w:t>
            </w:r>
            <w:proofErr w:type="spellEnd"/>
            <w:r w:rsidRPr="00F757B7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F757B7">
              <w:rPr>
                <w:b/>
                <w:bCs/>
                <w:color w:val="000000"/>
                <w:sz w:val="22"/>
                <w:szCs w:val="22"/>
              </w:rPr>
              <w:t xml:space="preserve"> НДС)</w:t>
            </w:r>
            <w:proofErr w:type="gramStart"/>
            <w:r w:rsidRPr="00F757B7">
              <w:rPr>
                <w:b/>
                <w:bCs/>
                <w:color w:val="000000"/>
                <w:sz w:val="22"/>
                <w:szCs w:val="22"/>
              </w:rPr>
              <w:t>,р</w:t>
            </w:r>
            <w:proofErr w:type="gramEnd"/>
            <w:r w:rsidRPr="00F757B7">
              <w:rPr>
                <w:b/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январь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февраль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март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апрель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май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июнь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июль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август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сентябрь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октябрь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ноябрь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декабрь 2024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57B7" w:rsidRPr="00F757B7" w:rsidTr="00F757B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color w:val="000000"/>
                <w:sz w:val="22"/>
                <w:szCs w:val="22"/>
              </w:rPr>
            </w:pPr>
            <w:r w:rsidRPr="00F757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57B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7B7" w:rsidRPr="00F757B7" w:rsidRDefault="00F757B7" w:rsidP="00F757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A3730" w:rsidRPr="00A023EB" w:rsidRDefault="003A3730" w:rsidP="001038B5"/>
    <w:p w:rsidR="001038B5" w:rsidRPr="006F1304" w:rsidRDefault="00117EE5" w:rsidP="001038B5">
      <w:pPr>
        <w:rPr>
          <w:sz w:val="22"/>
          <w:szCs w:val="22"/>
        </w:rPr>
      </w:pPr>
      <w:r w:rsidRPr="006F1304">
        <w:rPr>
          <w:sz w:val="22"/>
          <w:szCs w:val="22"/>
        </w:rPr>
        <w:t xml:space="preserve">Итого:  </w:t>
      </w:r>
      <w:r w:rsidR="00BA7D51">
        <w:rPr>
          <w:b/>
          <w:sz w:val="20"/>
          <w:szCs w:val="20"/>
        </w:rPr>
        <w:t>_____________________________________________________________________________________</w:t>
      </w:r>
      <w:r w:rsidR="009B52DC" w:rsidRPr="003A3730">
        <w:rPr>
          <w:b/>
          <w:sz w:val="20"/>
          <w:szCs w:val="20"/>
        </w:rPr>
        <w:t xml:space="preserve"> рублей </w:t>
      </w:r>
      <w:r w:rsidR="00BA7D51">
        <w:rPr>
          <w:b/>
          <w:sz w:val="20"/>
          <w:szCs w:val="20"/>
        </w:rPr>
        <w:t xml:space="preserve">__ </w:t>
      </w:r>
      <w:r w:rsidR="009B52DC" w:rsidRPr="003A3730">
        <w:rPr>
          <w:b/>
          <w:sz w:val="20"/>
          <w:szCs w:val="20"/>
        </w:rPr>
        <w:t>к</w:t>
      </w:r>
      <w:r w:rsidR="009B52DC" w:rsidRPr="003A3730">
        <w:rPr>
          <w:b/>
          <w:sz w:val="20"/>
          <w:szCs w:val="20"/>
        </w:rPr>
        <w:t>о</w:t>
      </w:r>
      <w:r w:rsidR="009B52DC" w:rsidRPr="003A3730">
        <w:rPr>
          <w:b/>
          <w:sz w:val="20"/>
          <w:szCs w:val="20"/>
        </w:rPr>
        <w:t>пеек</w:t>
      </w:r>
      <w:r w:rsidR="001506E4" w:rsidRPr="006F1304">
        <w:rPr>
          <w:sz w:val="22"/>
          <w:szCs w:val="22"/>
        </w:rPr>
        <w:t xml:space="preserve"> </w:t>
      </w:r>
      <w:r w:rsidR="001038B5" w:rsidRPr="006F1304">
        <w:rPr>
          <w:sz w:val="22"/>
          <w:szCs w:val="22"/>
        </w:rPr>
        <w:t>с учетом НДС</w:t>
      </w:r>
      <w:r w:rsidR="009B52DC">
        <w:rPr>
          <w:sz w:val="22"/>
          <w:szCs w:val="22"/>
        </w:rPr>
        <w:t xml:space="preserve"> 20%</w:t>
      </w:r>
      <w:r w:rsidR="001038B5" w:rsidRPr="006F1304">
        <w:rPr>
          <w:sz w:val="22"/>
          <w:szCs w:val="22"/>
        </w:rPr>
        <w:t>.</w:t>
      </w:r>
    </w:p>
    <w:p w:rsidR="001038B5" w:rsidRPr="00A023EB" w:rsidRDefault="001038B5" w:rsidP="001038B5">
      <w:pPr>
        <w:rPr>
          <w:sz w:val="22"/>
          <w:szCs w:val="22"/>
        </w:rPr>
      </w:pPr>
      <w:r w:rsidRPr="00A023EB">
        <w:rPr>
          <w:sz w:val="22"/>
          <w:szCs w:val="22"/>
        </w:rPr>
        <w:t xml:space="preserve"> </w:t>
      </w:r>
    </w:p>
    <w:p w:rsidR="001038B5" w:rsidRPr="00A023EB" w:rsidRDefault="001038B5" w:rsidP="001038B5">
      <w:pPr>
        <w:rPr>
          <w:sz w:val="22"/>
          <w:szCs w:val="22"/>
        </w:rPr>
      </w:pPr>
      <w:r w:rsidRPr="00A023EB">
        <w:rPr>
          <w:sz w:val="22"/>
          <w:szCs w:val="22"/>
        </w:rPr>
        <w:t>Страна происхождения товара: Российская Федерация.</w:t>
      </w:r>
    </w:p>
    <w:p w:rsidR="001038B5" w:rsidRPr="00A023EB" w:rsidRDefault="001038B5" w:rsidP="001038B5"/>
    <w:p w:rsidR="001038B5" w:rsidRPr="00A023EB" w:rsidRDefault="001038B5" w:rsidP="001038B5"/>
    <w:p w:rsidR="001038B5" w:rsidRPr="00A023EB" w:rsidRDefault="001038B5" w:rsidP="001038B5"/>
    <w:p w:rsidR="001038B5" w:rsidRPr="00A023EB" w:rsidRDefault="001038B5" w:rsidP="001038B5"/>
    <w:p w:rsidR="001038B5" w:rsidRPr="00A023EB" w:rsidRDefault="001038B5" w:rsidP="001038B5"/>
    <w:p w:rsidR="001038B5" w:rsidRPr="00A023EB" w:rsidRDefault="001038B5" w:rsidP="001038B5"/>
    <w:tbl>
      <w:tblPr>
        <w:tblW w:w="9828" w:type="dxa"/>
        <w:tblLook w:val="01E0"/>
      </w:tblPr>
      <w:tblGrid>
        <w:gridCol w:w="4968"/>
        <w:gridCol w:w="4860"/>
      </w:tblGrid>
      <w:tr w:rsidR="001038B5" w:rsidRPr="00A023EB" w:rsidTr="00117EE5">
        <w:tc>
          <w:tcPr>
            <w:tcW w:w="4968" w:type="dxa"/>
            <w:shd w:val="clear" w:color="auto" w:fill="auto"/>
          </w:tcPr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  <w:r w:rsidRPr="00A023EB">
              <w:rPr>
                <w:b/>
                <w:sz w:val="22"/>
                <w:szCs w:val="22"/>
              </w:rPr>
              <w:t>Акционерное общество «Нева Энергия»</w:t>
            </w: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3EB">
              <w:rPr>
                <w:b/>
                <w:sz w:val="22"/>
                <w:szCs w:val="22"/>
              </w:rPr>
              <w:t xml:space="preserve">Директор Филиала АО «Нева Энергия» </w:t>
            </w:r>
          </w:p>
          <w:p w:rsidR="001038B5" w:rsidRPr="00A023EB" w:rsidRDefault="001038B5" w:rsidP="001038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A023EB">
              <w:rPr>
                <w:b/>
                <w:sz w:val="22"/>
                <w:szCs w:val="22"/>
              </w:rPr>
              <w:t>Пушкиногорский</w:t>
            </w:r>
            <w:proofErr w:type="spellEnd"/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  <w:r w:rsidRPr="00A023EB">
              <w:rPr>
                <w:sz w:val="22"/>
                <w:szCs w:val="22"/>
              </w:rPr>
              <w:t xml:space="preserve">_________________________ </w:t>
            </w:r>
            <w:r w:rsidRPr="00A023EB">
              <w:rPr>
                <w:b/>
                <w:sz w:val="22"/>
                <w:szCs w:val="22"/>
              </w:rPr>
              <w:t>А.А. Егоров</w:t>
            </w:r>
          </w:p>
          <w:p w:rsidR="001038B5" w:rsidRPr="00A023EB" w:rsidRDefault="001038B5" w:rsidP="001038B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1038B5" w:rsidRDefault="001038B5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Default="00BA7D51" w:rsidP="001038B5">
            <w:pPr>
              <w:rPr>
                <w:b/>
                <w:sz w:val="22"/>
                <w:szCs w:val="22"/>
              </w:rPr>
            </w:pPr>
          </w:p>
          <w:p w:rsidR="00BA7D51" w:rsidRPr="00A023EB" w:rsidRDefault="00BA7D51" w:rsidP="001038B5">
            <w:pPr>
              <w:rPr>
                <w:b/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</w:p>
          <w:p w:rsidR="001038B5" w:rsidRPr="00A023EB" w:rsidRDefault="001038B5" w:rsidP="001038B5">
            <w:pPr>
              <w:rPr>
                <w:b/>
                <w:sz w:val="22"/>
                <w:szCs w:val="22"/>
              </w:rPr>
            </w:pPr>
            <w:r w:rsidRPr="00A023EB">
              <w:rPr>
                <w:b/>
                <w:sz w:val="22"/>
                <w:szCs w:val="22"/>
              </w:rPr>
              <w:t xml:space="preserve">___________________ </w:t>
            </w:r>
            <w:r w:rsidR="00BA7D51">
              <w:rPr>
                <w:b/>
                <w:sz w:val="22"/>
                <w:szCs w:val="22"/>
              </w:rPr>
              <w:t>/__________________/</w:t>
            </w:r>
            <w:r w:rsidRPr="00A023EB">
              <w:rPr>
                <w:b/>
                <w:sz w:val="22"/>
                <w:szCs w:val="22"/>
              </w:rPr>
              <w:t xml:space="preserve">  </w:t>
            </w:r>
          </w:p>
          <w:p w:rsidR="001038B5" w:rsidRPr="00A023EB" w:rsidRDefault="001038B5" w:rsidP="001038B5">
            <w:pPr>
              <w:pStyle w:val="a7"/>
              <w:spacing w:after="0"/>
              <w:ind w:left="0"/>
              <w:rPr>
                <w:b/>
              </w:rPr>
            </w:pPr>
          </w:p>
        </w:tc>
      </w:tr>
    </w:tbl>
    <w:p w:rsidR="00155B98" w:rsidRDefault="00155B98" w:rsidP="001038B5">
      <w:pPr>
        <w:tabs>
          <w:tab w:val="left" w:pos="1418"/>
        </w:tabs>
        <w:ind w:firstLine="709"/>
        <w:jc w:val="center"/>
        <w:outlineLvl w:val="0"/>
      </w:pPr>
    </w:p>
    <w:sectPr w:rsidR="00155B98" w:rsidSect="00DA584B">
      <w:headerReference w:type="default" r:id="rId10"/>
      <w:footerReference w:type="even" r:id="rId11"/>
      <w:footerReference w:type="default" r:id="rId12"/>
      <w:pgSz w:w="11906" w:h="16838"/>
      <w:pgMar w:top="567" w:right="624" w:bottom="567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B4" w:rsidRDefault="00C84AB4" w:rsidP="0090021B">
      <w:r>
        <w:separator/>
      </w:r>
    </w:p>
  </w:endnote>
  <w:endnote w:type="continuationSeparator" w:id="0">
    <w:p w:rsidR="00C84AB4" w:rsidRDefault="00C84AB4" w:rsidP="0090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A7" w:rsidRDefault="00A419A7" w:rsidP="00BA0EC1">
    <w:pPr>
      <w:pStyle w:val="ab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419A7" w:rsidRDefault="00A419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85719"/>
      <w:docPartObj>
        <w:docPartGallery w:val="Page Numbers (Bottom of Page)"/>
        <w:docPartUnique/>
      </w:docPartObj>
    </w:sdtPr>
    <w:sdtContent>
      <w:p w:rsidR="00A419A7" w:rsidRDefault="00A419A7" w:rsidP="00742ED0">
        <w:pPr>
          <w:pStyle w:val="ab"/>
          <w:jc w:val="right"/>
        </w:pPr>
        <w:r w:rsidRPr="00742ED0">
          <w:rPr>
            <w:sz w:val="16"/>
            <w:szCs w:val="16"/>
          </w:rPr>
          <w:fldChar w:fldCharType="begin"/>
        </w:r>
        <w:r w:rsidRPr="00742ED0">
          <w:rPr>
            <w:sz w:val="16"/>
            <w:szCs w:val="16"/>
          </w:rPr>
          <w:instrText xml:space="preserve"> PAGE   \* MERGEFORMAT </w:instrText>
        </w:r>
        <w:r w:rsidRPr="00742ED0">
          <w:rPr>
            <w:sz w:val="16"/>
            <w:szCs w:val="16"/>
          </w:rPr>
          <w:fldChar w:fldCharType="separate"/>
        </w:r>
        <w:r w:rsidR="00BA7D51">
          <w:rPr>
            <w:noProof/>
            <w:sz w:val="16"/>
            <w:szCs w:val="16"/>
          </w:rPr>
          <w:t>2</w:t>
        </w:r>
        <w:r w:rsidRPr="00742ED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B4" w:rsidRDefault="00C84AB4" w:rsidP="0090021B">
      <w:r>
        <w:separator/>
      </w:r>
    </w:p>
  </w:footnote>
  <w:footnote w:type="continuationSeparator" w:id="0">
    <w:p w:rsidR="00C84AB4" w:rsidRDefault="00C84AB4" w:rsidP="0090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A7" w:rsidRDefault="00A419A7">
    <w:pPr>
      <w:pStyle w:val="a9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3E4"/>
    <w:multiLevelType w:val="hybridMultilevel"/>
    <w:tmpl w:val="298C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0B4D"/>
    <w:multiLevelType w:val="hybridMultilevel"/>
    <w:tmpl w:val="C7BE3C9C"/>
    <w:lvl w:ilvl="0" w:tplc="2B8C22F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F2FD0"/>
    <w:multiLevelType w:val="hybridMultilevel"/>
    <w:tmpl w:val="E312D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66E3B"/>
    <w:multiLevelType w:val="hybridMultilevel"/>
    <w:tmpl w:val="489631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BDD570F"/>
    <w:multiLevelType w:val="hybridMultilevel"/>
    <w:tmpl w:val="C7BCF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E5B5F"/>
    <w:multiLevelType w:val="multilevel"/>
    <w:tmpl w:val="934AEE4C"/>
    <w:lvl w:ilvl="0">
      <w:start w:val="6"/>
      <w:numFmt w:val="decimal"/>
      <w:lvlText w:val="%1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67"/>
        </w:tabs>
        <w:ind w:left="3367" w:hanging="16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81"/>
        </w:tabs>
        <w:ind w:left="3081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9"/>
        </w:tabs>
        <w:ind w:left="3789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7"/>
        </w:tabs>
        <w:ind w:left="4497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05"/>
        </w:tabs>
        <w:ind w:left="5205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13"/>
        </w:tabs>
        <w:ind w:left="5913" w:hanging="16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21"/>
        </w:tabs>
        <w:ind w:left="6621" w:hanging="16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6AC067E"/>
    <w:multiLevelType w:val="hybridMultilevel"/>
    <w:tmpl w:val="95B6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38BC"/>
    <w:multiLevelType w:val="hybridMultilevel"/>
    <w:tmpl w:val="E0C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2FF5"/>
    <w:multiLevelType w:val="multilevel"/>
    <w:tmpl w:val="141857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9">
    <w:nsid w:val="269313DF"/>
    <w:multiLevelType w:val="multilevel"/>
    <w:tmpl w:val="FCCCB0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D653584"/>
    <w:multiLevelType w:val="multilevel"/>
    <w:tmpl w:val="A33E2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1800"/>
      </w:pPr>
      <w:rPr>
        <w:rFonts w:hint="default"/>
      </w:rPr>
    </w:lvl>
  </w:abstractNum>
  <w:abstractNum w:abstractNumId="11">
    <w:nsid w:val="37312472"/>
    <w:multiLevelType w:val="hybridMultilevel"/>
    <w:tmpl w:val="B56EE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B3EB0"/>
    <w:multiLevelType w:val="multilevel"/>
    <w:tmpl w:val="3E6889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18"/>
        <w:szCs w:val="18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  <w:rPr>
        <w:rFonts w:hint="default"/>
      </w:rPr>
    </w:lvl>
  </w:abstractNum>
  <w:abstractNum w:abstractNumId="13">
    <w:nsid w:val="3EEE046E"/>
    <w:multiLevelType w:val="multilevel"/>
    <w:tmpl w:val="3B5ED1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>
    <w:nsid w:val="427B1EF7"/>
    <w:multiLevelType w:val="multilevel"/>
    <w:tmpl w:val="1DB2884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15">
    <w:nsid w:val="4D074DEB"/>
    <w:multiLevelType w:val="multilevel"/>
    <w:tmpl w:val="ED0098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CB2146"/>
    <w:multiLevelType w:val="multilevel"/>
    <w:tmpl w:val="33664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54B44DB0"/>
    <w:multiLevelType w:val="hybridMultilevel"/>
    <w:tmpl w:val="EFDA1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0739C"/>
    <w:multiLevelType w:val="hybridMultilevel"/>
    <w:tmpl w:val="43F0C814"/>
    <w:lvl w:ilvl="0" w:tplc="12AA4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D91DAB"/>
    <w:multiLevelType w:val="multilevel"/>
    <w:tmpl w:val="B35EA1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4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0">
    <w:nsid w:val="62785EFC"/>
    <w:multiLevelType w:val="multilevel"/>
    <w:tmpl w:val="6ADA848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1">
    <w:nsid w:val="62855FE2"/>
    <w:multiLevelType w:val="multilevel"/>
    <w:tmpl w:val="5728FA5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hint="default"/>
      </w:rPr>
    </w:lvl>
  </w:abstractNum>
  <w:abstractNum w:abstractNumId="22">
    <w:nsid w:val="64B11E10"/>
    <w:multiLevelType w:val="hybridMultilevel"/>
    <w:tmpl w:val="875A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37FD5"/>
    <w:multiLevelType w:val="multilevel"/>
    <w:tmpl w:val="CB6A1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24">
    <w:nsid w:val="71B62CBC"/>
    <w:multiLevelType w:val="multilevel"/>
    <w:tmpl w:val="CB4A6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56" w:hanging="1440"/>
      </w:pPr>
      <w:rPr>
        <w:rFonts w:hint="default"/>
      </w:rPr>
    </w:lvl>
  </w:abstractNum>
  <w:abstractNum w:abstractNumId="25">
    <w:nsid w:val="79D827E2"/>
    <w:multiLevelType w:val="hybridMultilevel"/>
    <w:tmpl w:val="DF4C15B4"/>
    <w:lvl w:ilvl="0" w:tplc="FCD64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6"/>
  </w:num>
  <w:num w:numId="5">
    <w:abstractNumId w:val="18"/>
  </w:num>
  <w:num w:numId="6">
    <w:abstractNumId w:val="1"/>
  </w:num>
  <w:num w:numId="7">
    <w:abstractNumId w:val="21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16"/>
  </w:num>
  <w:num w:numId="13">
    <w:abstractNumId w:val="5"/>
  </w:num>
  <w:num w:numId="14">
    <w:abstractNumId w:val="11"/>
  </w:num>
  <w:num w:numId="15">
    <w:abstractNumId w:val="4"/>
  </w:num>
  <w:num w:numId="16">
    <w:abstractNumId w:val="17"/>
  </w:num>
  <w:num w:numId="17">
    <w:abstractNumId w:val="24"/>
  </w:num>
  <w:num w:numId="18">
    <w:abstractNumId w:val="2"/>
  </w:num>
  <w:num w:numId="19">
    <w:abstractNumId w:val="14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5"/>
  </w:num>
  <w:num w:numId="26">
    <w:abstractNumId w:val="13"/>
  </w:num>
  <w:num w:numId="27">
    <w:abstractNumId w:val="3"/>
  </w:num>
  <w:num w:numId="28">
    <w:abstractNumId w:val="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5380B"/>
    <w:rsid w:val="00011B13"/>
    <w:rsid w:val="0001515A"/>
    <w:rsid w:val="000156AE"/>
    <w:rsid w:val="00017C65"/>
    <w:rsid w:val="00025A7C"/>
    <w:rsid w:val="00027746"/>
    <w:rsid w:val="00032BC0"/>
    <w:rsid w:val="00033BAB"/>
    <w:rsid w:val="00040062"/>
    <w:rsid w:val="00040A64"/>
    <w:rsid w:val="00041A22"/>
    <w:rsid w:val="00041F8D"/>
    <w:rsid w:val="000440BA"/>
    <w:rsid w:val="000470F2"/>
    <w:rsid w:val="00053E94"/>
    <w:rsid w:val="00054711"/>
    <w:rsid w:val="00055EDC"/>
    <w:rsid w:val="00056419"/>
    <w:rsid w:val="00061934"/>
    <w:rsid w:val="00063CB7"/>
    <w:rsid w:val="00072765"/>
    <w:rsid w:val="00080751"/>
    <w:rsid w:val="00086034"/>
    <w:rsid w:val="000869E6"/>
    <w:rsid w:val="00093608"/>
    <w:rsid w:val="0009583B"/>
    <w:rsid w:val="000978DC"/>
    <w:rsid w:val="000B5BD4"/>
    <w:rsid w:val="000B5E09"/>
    <w:rsid w:val="000C4660"/>
    <w:rsid w:val="000C6300"/>
    <w:rsid w:val="000C6DC5"/>
    <w:rsid w:val="000D0E65"/>
    <w:rsid w:val="000D18D5"/>
    <w:rsid w:val="000D24D6"/>
    <w:rsid w:val="000F31CD"/>
    <w:rsid w:val="000F4411"/>
    <w:rsid w:val="00100BE0"/>
    <w:rsid w:val="0010384D"/>
    <w:rsid w:val="001038B5"/>
    <w:rsid w:val="00106DE0"/>
    <w:rsid w:val="001117D1"/>
    <w:rsid w:val="00111C83"/>
    <w:rsid w:val="00117EE5"/>
    <w:rsid w:val="001205FD"/>
    <w:rsid w:val="00122482"/>
    <w:rsid w:val="00130929"/>
    <w:rsid w:val="00130F69"/>
    <w:rsid w:val="0013584B"/>
    <w:rsid w:val="0013778A"/>
    <w:rsid w:val="0014107C"/>
    <w:rsid w:val="00141891"/>
    <w:rsid w:val="001464D5"/>
    <w:rsid w:val="001506E4"/>
    <w:rsid w:val="00155B98"/>
    <w:rsid w:val="001562AB"/>
    <w:rsid w:val="00156593"/>
    <w:rsid w:val="001605A5"/>
    <w:rsid w:val="00170D13"/>
    <w:rsid w:val="00171D38"/>
    <w:rsid w:val="00177C05"/>
    <w:rsid w:val="001A3D30"/>
    <w:rsid w:val="001A6D0E"/>
    <w:rsid w:val="001B416F"/>
    <w:rsid w:val="001B53F2"/>
    <w:rsid w:val="001B5649"/>
    <w:rsid w:val="001B73FC"/>
    <w:rsid w:val="001D1D22"/>
    <w:rsid w:val="001D4D46"/>
    <w:rsid w:val="001D4DFF"/>
    <w:rsid w:val="001D70BC"/>
    <w:rsid w:val="001D7720"/>
    <w:rsid w:val="001D78E0"/>
    <w:rsid w:val="001E2712"/>
    <w:rsid w:val="001E297C"/>
    <w:rsid w:val="001F0252"/>
    <w:rsid w:val="001F0320"/>
    <w:rsid w:val="001F488C"/>
    <w:rsid w:val="001F5392"/>
    <w:rsid w:val="00202D94"/>
    <w:rsid w:val="00210687"/>
    <w:rsid w:val="0021468A"/>
    <w:rsid w:val="00216B66"/>
    <w:rsid w:val="00221AD5"/>
    <w:rsid w:val="00221DCB"/>
    <w:rsid w:val="00223FC1"/>
    <w:rsid w:val="0022537A"/>
    <w:rsid w:val="00235BDA"/>
    <w:rsid w:val="0023606D"/>
    <w:rsid w:val="00251924"/>
    <w:rsid w:val="002607AB"/>
    <w:rsid w:val="00261A42"/>
    <w:rsid w:val="00264E71"/>
    <w:rsid w:val="00272B6D"/>
    <w:rsid w:val="00275249"/>
    <w:rsid w:val="00286F89"/>
    <w:rsid w:val="0028740F"/>
    <w:rsid w:val="002A33D7"/>
    <w:rsid w:val="002A5BA9"/>
    <w:rsid w:val="002A63CB"/>
    <w:rsid w:val="002B3A67"/>
    <w:rsid w:val="002B3DDE"/>
    <w:rsid w:val="002B6B57"/>
    <w:rsid w:val="002B6E8B"/>
    <w:rsid w:val="002C40B4"/>
    <w:rsid w:val="002C66F4"/>
    <w:rsid w:val="002C7F1E"/>
    <w:rsid w:val="002E40CB"/>
    <w:rsid w:val="002E43AF"/>
    <w:rsid w:val="002F0E5F"/>
    <w:rsid w:val="002F2D98"/>
    <w:rsid w:val="002F40CA"/>
    <w:rsid w:val="002F7586"/>
    <w:rsid w:val="00300E15"/>
    <w:rsid w:val="003040A2"/>
    <w:rsid w:val="003040D9"/>
    <w:rsid w:val="00305229"/>
    <w:rsid w:val="00315269"/>
    <w:rsid w:val="0031572A"/>
    <w:rsid w:val="00320771"/>
    <w:rsid w:val="0032208A"/>
    <w:rsid w:val="00324570"/>
    <w:rsid w:val="0032507F"/>
    <w:rsid w:val="0032735C"/>
    <w:rsid w:val="00327805"/>
    <w:rsid w:val="00343B59"/>
    <w:rsid w:val="00354091"/>
    <w:rsid w:val="0035437B"/>
    <w:rsid w:val="00356341"/>
    <w:rsid w:val="003569FC"/>
    <w:rsid w:val="0036090D"/>
    <w:rsid w:val="0036206F"/>
    <w:rsid w:val="00362C91"/>
    <w:rsid w:val="00372EA5"/>
    <w:rsid w:val="00376F45"/>
    <w:rsid w:val="00377C3A"/>
    <w:rsid w:val="003A14FA"/>
    <w:rsid w:val="003A3730"/>
    <w:rsid w:val="003A5CBB"/>
    <w:rsid w:val="003B04A9"/>
    <w:rsid w:val="003B13EF"/>
    <w:rsid w:val="003B679E"/>
    <w:rsid w:val="003C205B"/>
    <w:rsid w:val="003D5067"/>
    <w:rsid w:val="003D6EA5"/>
    <w:rsid w:val="003E32DB"/>
    <w:rsid w:val="003E5208"/>
    <w:rsid w:val="003F0A94"/>
    <w:rsid w:val="003F58D5"/>
    <w:rsid w:val="003F623A"/>
    <w:rsid w:val="00400572"/>
    <w:rsid w:val="0040137F"/>
    <w:rsid w:val="00402CC8"/>
    <w:rsid w:val="0040369D"/>
    <w:rsid w:val="00404DBC"/>
    <w:rsid w:val="0041369C"/>
    <w:rsid w:val="0041699C"/>
    <w:rsid w:val="00422EE5"/>
    <w:rsid w:val="00425B55"/>
    <w:rsid w:val="00431239"/>
    <w:rsid w:val="004335A4"/>
    <w:rsid w:val="00436750"/>
    <w:rsid w:val="004509B0"/>
    <w:rsid w:val="00454870"/>
    <w:rsid w:val="00454A8B"/>
    <w:rsid w:val="004637BA"/>
    <w:rsid w:val="00465583"/>
    <w:rsid w:val="00466B32"/>
    <w:rsid w:val="004748CC"/>
    <w:rsid w:val="00475582"/>
    <w:rsid w:val="00476A88"/>
    <w:rsid w:val="00486B94"/>
    <w:rsid w:val="00492E71"/>
    <w:rsid w:val="004A4F6D"/>
    <w:rsid w:val="004B31C7"/>
    <w:rsid w:val="004B5460"/>
    <w:rsid w:val="004B67E2"/>
    <w:rsid w:val="004D2698"/>
    <w:rsid w:val="004E372C"/>
    <w:rsid w:val="004E6CFC"/>
    <w:rsid w:val="004F016A"/>
    <w:rsid w:val="004F282A"/>
    <w:rsid w:val="00500C27"/>
    <w:rsid w:val="005030E6"/>
    <w:rsid w:val="00514061"/>
    <w:rsid w:val="005309B3"/>
    <w:rsid w:val="00532510"/>
    <w:rsid w:val="0053731D"/>
    <w:rsid w:val="005402CB"/>
    <w:rsid w:val="0054135F"/>
    <w:rsid w:val="00541A91"/>
    <w:rsid w:val="00552ACA"/>
    <w:rsid w:val="0055300A"/>
    <w:rsid w:val="00555224"/>
    <w:rsid w:val="00557B2D"/>
    <w:rsid w:val="00560614"/>
    <w:rsid w:val="00567916"/>
    <w:rsid w:val="00567F87"/>
    <w:rsid w:val="00570581"/>
    <w:rsid w:val="00570EEF"/>
    <w:rsid w:val="00572DC0"/>
    <w:rsid w:val="00574DF6"/>
    <w:rsid w:val="0057568E"/>
    <w:rsid w:val="00580E81"/>
    <w:rsid w:val="005950A2"/>
    <w:rsid w:val="005A1243"/>
    <w:rsid w:val="005B0867"/>
    <w:rsid w:val="005B3377"/>
    <w:rsid w:val="005B3DBD"/>
    <w:rsid w:val="005B55E7"/>
    <w:rsid w:val="005B6538"/>
    <w:rsid w:val="005C4B7B"/>
    <w:rsid w:val="005C6104"/>
    <w:rsid w:val="005D1D3E"/>
    <w:rsid w:val="005D4E7F"/>
    <w:rsid w:val="005D7732"/>
    <w:rsid w:val="005E2684"/>
    <w:rsid w:val="005E7F7E"/>
    <w:rsid w:val="005F2A3D"/>
    <w:rsid w:val="005F375B"/>
    <w:rsid w:val="005F690E"/>
    <w:rsid w:val="00600068"/>
    <w:rsid w:val="00603138"/>
    <w:rsid w:val="0060448B"/>
    <w:rsid w:val="00606430"/>
    <w:rsid w:val="0060728F"/>
    <w:rsid w:val="00616F0D"/>
    <w:rsid w:val="00624904"/>
    <w:rsid w:val="006414B2"/>
    <w:rsid w:val="0065158C"/>
    <w:rsid w:val="00653627"/>
    <w:rsid w:val="00671490"/>
    <w:rsid w:val="0067727A"/>
    <w:rsid w:val="0068055F"/>
    <w:rsid w:val="00682483"/>
    <w:rsid w:val="00684467"/>
    <w:rsid w:val="00684E3D"/>
    <w:rsid w:val="00695069"/>
    <w:rsid w:val="006A6278"/>
    <w:rsid w:val="006B0C3F"/>
    <w:rsid w:val="006B1E12"/>
    <w:rsid w:val="006B4F7B"/>
    <w:rsid w:val="006B529E"/>
    <w:rsid w:val="006B5C27"/>
    <w:rsid w:val="006B5F81"/>
    <w:rsid w:val="006B6716"/>
    <w:rsid w:val="006C7077"/>
    <w:rsid w:val="006D1067"/>
    <w:rsid w:val="006D37C6"/>
    <w:rsid w:val="006D7EC3"/>
    <w:rsid w:val="006E272C"/>
    <w:rsid w:val="006E2B57"/>
    <w:rsid w:val="006E3ADF"/>
    <w:rsid w:val="006E4DD8"/>
    <w:rsid w:val="006F0580"/>
    <w:rsid w:val="006F1304"/>
    <w:rsid w:val="006F1DF3"/>
    <w:rsid w:val="006F673F"/>
    <w:rsid w:val="00703C26"/>
    <w:rsid w:val="0070428A"/>
    <w:rsid w:val="0071297D"/>
    <w:rsid w:val="00717FB0"/>
    <w:rsid w:val="00722A59"/>
    <w:rsid w:val="00727487"/>
    <w:rsid w:val="00733EDB"/>
    <w:rsid w:val="007346F2"/>
    <w:rsid w:val="0073505A"/>
    <w:rsid w:val="007367DB"/>
    <w:rsid w:val="00742ED0"/>
    <w:rsid w:val="0075243D"/>
    <w:rsid w:val="00753FC4"/>
    <w:rsid w:val="00757366"/>
    <w:rsid w:val="007641AF"/>
    <w:rsid w:val="00767C9E"/>
    <w:rsid w:val="007728EB"/>
    <w:rsid w:val="007757DA"/>
    <w:rsid w:val="007826AB"/>
    <w:rsid w:val="00785B53"/>
    <w:rsid w:val="00786DD0"/>
    <w:rsid w:val="0079145A"/>
    <w:rsid w:val="007B0238"/>
    <w:rsid w:val="007B3B4C"/>
    <w:rsid w:val="007B4DD1"/>
    <w:rsid w:val="007B7B56"/>
    <w:rsid w:val="007C139C"/>
    <w:rsid w:val="007C4297"/>
    <w:rsid w:val="007C537F"/>
    <w:rsid w:val="007C642D"/>
    <w:rsid w:val="007E383C"/>
    <w:rsid w:val="007E4EEC"/>
    <w:rsid w:val="007E50EC"/>
    <w:rsid w:val="007E54A0"/>
    <w:rsid w:val="007E5573"/>
    <w:rsid w:val="007E7554"/>
    <w:rsid w:val="007F1391"/>
    <w:rsid w:val="007F1B52"/>
    <w:rsid w:val="007F27CC"/>
    <w:rsid w:val="00800086"/>
    <w:rsid w:val="00803C4D"/>
    <w:rsid w:val="00804C43"/>
    <w:rsid w:val="008054A7"/>
    <w:rsid w:val="00807602"/>
    <w:rsid w:val="008076FF"/>
    <w:rsid w:val="008261AE"/>
    <w:rsid w:val="0084569B"/>
    <w:rsid w:val="00855210"/>
    <w:rsid w:val="008571F4"/>
    <w:rsid w:val="0086263A"/>
    <w:rsid w:val="00864578"/>
    <w:rsid w:val="00866319"/>
    <w:rsid w:val="00870708"/>
    <w:rsid w:val="00874ADA"/>
    <w:rsid w:val="00881607"/>
    <w:rsid w:val="00892F01"/>
    <w:rsid w:val="008939B1"/>
    <w:rsid w:val="00894595"/>
    <w:rsid w:val="0089476B"/>
    <w:rsid w:val="008A43AF"/>
    <w:rsid w:val="008A6947"/>
    <w:rsid w:val="008A6D3E"/>
    <w:rsid w:val="008B31CA"/>
    <w:rsid w:val="008C4D79"/>
    <w:rsid w:val="008C548E"/>
    <w:rsid w:val="008C6BD1"/>
    <w:rsid w:val="008D5B28"/>
    <w:rsid w:val="008D73C7"/>
    <w:rsid w:val="008E1D8C"/>
    <w:rsid w:val="008E4AEC"/>
    <w:rsid w:val="008F71E4"/>
    <w:rsid w:val="0090021B"/>
    <w:rsid w:val="00903149"/>
    <w:rsid w:val="00910705"/>
    <w:rsid w:val="00911EA6"/>
    <w:rsid w:val="00921468"/>
    <w:rsid w:val="0092406B"/>
    <w:rsid w:val="00925B93"/>
    <w:rsid w:val="0094348A"/>
    <w:rsid w:val="0094378C"/>
    <w:rsid w:val="00947465"/>
    <w:rsid w:val="009552D9"/>
    <w:rsid w:val="00961FAC"/>
    <w:rsid w:val="0096300E"/>
    <w:rsid w:val="0098155D"/>
    <w:rsid w:val="00982A12"/>
    <w:rsid w:val="0098560B"/>
    <w:rsid w:val="00990FD9"/>
    <w:rsid w:val="0099692A"/>
    <w:rsid w:val="009B52DC"/>
    <w:rsid w:val="009B5BD5"/>
    <w:rsid w:val="009C0678"/>
    <w:rsid w:val="009C3D01"/>
    <w:rsid w:val="009D1C15"/>
    <w:rsid w:val="009D4FE6"/>
    <w:rsid w:val="009D63DF"/>
    <w:rsid w:val="009D6686"/>
    <w:rsid w:val="009E4569"/>
    <w:rsid w:val="009E65C1"/>
    <w:rsid w:val="009F0B69"/>
    <w:rsid w:val="009F15EA"/>
    <w:rsid w:val="009F500D"/>
    <w:rsid w:val="009F6C0B"/>
    <w:rsid w:val="00A02D35"/>
    <w:rsid w:val="00A04D6A"/>
    <w:rsid w:val="00A057B4"/>
    <w:rsid w:val="00A17E5C"/>
    <w:rsid w:val="00A20547"/>
    <w:rsid w:val="00A2060C"/>
    <w:rsid w:val="00A257A0"/>
    <w:rsid w:val="00A419A7"/>
    <w:rsid w:val="00A460A9"/>
    <w:rsid w:val="00A53F41"/>
    <w:rsid w:val="00A55E34"/>
    <w:rsid w:val="00A57472"/>
    <w:rsid w:val="00A610DE"/>
    <w:rsid w:val="00A62CF6"/>
    <w:rsid w:val="00A67AEC"/>
    <w:rsid w:val="00A72EFB"/>
    <w:rsid w:val="00A77098"/>
    <w:rsid w:val="00A8793A"/>
    <w:rsid w:val="00A91A16"/>
    <w:rsid w:val="00A931C7"/>
    <w:rsid w:val="00A95ADF"/>
    <w:rsid w:val="00A96C7D"/>
    <w:rsid w:val="00AA4ACC"/>
    <w:rsid w:val="00AA747C"/>
    <w:rsid w:val="00AB4CFD"/>
    <w:rsid w:val="00AB566E"/>
    <w:rsid w:val="00AD084F"/>
    <w:rsid w:val="00AD1740"/>
    <w:rsid w:val="00AD7B84"/>
    <w:rsid w:val="00AD7F2D"/>
    <w:rsid w:val="00AE5C07"/>
    <w:rsid w:val="00B050C3"/>
    <w:rsid w:val="00B20979"/>
    <w:rsid w:val="00B27660"/>
    <w:rsid w:val="00B303CF"/>
    <w:rsid w:val="00B318C5"/>
    <w:rsid w:val="00B3236D"/>
    <w:rsid w:val="00B36442"/>
    <w:rsid w:val="00B41944"/>
    <w:rsid w:val="00B4398D"/>
    <w:rsid w:val="00B46960"/>
    <w:rsid w:val="00B5011D"/>
    <w:rsid w:val="00B549E1"/>
    <w:rsid w:val="00B55A52"/>
    <w:rsid w:val="00B609BB"/>
    <w:rsid w:val="00B61A5B"/>
    <w:rsid w:val="00B66228"/>
    <w:rsid w:val="00B72F01"/>
    <w:rsid w:val="00B74159"/>
    <w:rsid w:val="00B7448A"/>
    <w:rsid w:val="00B9028D"/>
    <w:rsid w:val="00B93475"/>
    <w:rsid w:val="00B94443"/>
    <w:rsid w:val="00B96153"/>
    <w:rsid w:val="00B9670F"/>
    <w:rsid w:val="00BA0EC1"/>
    <w:rsid w:val="00BA7D51"/>
    <w:rsid w:val="00BB1F96"/>
    <w:rsid w:val="00BB25E5"/>
    <w:rsid w:val="00BB3FC9"/>
    <w:rsid w:val="00BB439C"/>
    <w:rsid w:val="00BB45AF"/>
    <w:rsid w:val="00BB5413"/>
    <w:rsid w:val="00BC4A7D"/>
    <w:rsid w:val="00BC75DC"/>
    <w:rsid w:val="00BD048F"/>
    <w:rsid w:val="00BD0524"/>
    <w:rsid w:val="00BD0A48"/>
    <w:rsid w:val="00BD7E77"/>
    <w:rsid w:val="00BE1E57"/>
    <w:rsid w:val="00BE5DE5"/>
    <w:rsid w:val="00BF016B"/>
    <w:rsid w:val="00C01A30"/>
    <w:rsid w:val="00C0246A"/>
    <w:rsid w:val="00C13441"/>
    <w:rsid w:val="00C15FFA"/>
    <w:rsid w:val="00C16B25"/>
    <w:rsid w:val="00C22172"/>
    <w:rsid w:val="00C2407A"/>
    <w:rsid w:val="00C32FF7"/>
    <w:rsid w:val="00C40502"/>
    <w:rsid w:val="00C41EDF"/>
    <w:rsid w:val="00C4483D"/>
    <w:rsid w:val="00C466F7"/>
    <w:rsid w:val="00C47EB7"/>
    <w:rsid w:val="00C5376F"/>
    <w:rsid w:val="00C631F3"/>
    <w:rsid w:val="00C704A2"/>
    <w:rsid w:val="00C73342"/>
    <w:rsid w:val="00C733AE"/>
    <w:rsid w:val="00C73C7E"/>
    <w:rsid w:val="00C75AC3"/>
    <w:rsid w:val="00C81DE1"/>
    <w:rsid w:val="00C8221D"/>
    <w:rsid w:val="00C823DA"/>
    <w:rsid w:val="00C84AB4"/>
    <w:rsid w:val="00C90FCC"/>
    <w:rsid w:val="00C9741C"/>
    <w:rsid w:val="00CA6CEC"/>
    <w:rsid w:val="00CB02CF"/>
    <w:rsid w:val="00CB04BE"/>
    <w:rsid w:val="00CB22C3"/>
    <w:rsid w:val="00CB2C08"/>
    <w:rsid w:val="00CB330F"/>
    <w:rsid w:val="00CC20AC"/>
    <w:rsid w:val="00CC3E8A"/>
    <w:rsid w:val="00CD0471"/>
    <w:rsid w:val="00CD5256"/>
    <w:rsid w:val="00CD7F3E"/>
    <w:rsid w:val="00CE718C"/>
    <w:rsid w:val="00CF1C96"/>
    <w:rsid w:val="00CF4706"/>
    <w:rsid w:val="00CF5482"/>
    <w:rsid w:val="00CF64E3"/>
    <w:rsid w:val="00CF7368"/>
    <w:rsid w:val="00CF77E9"/>
    <w:rsid w:val="00CF7A8E"/>
    <w:rsid w:val="00CF7EA9"/>
    <w:rsid w:val="00D00965"/>
    <w:rsid w:val="00D01806"/>
    <w:rsid w:val="00D12CBB"/>
    <w:rsid w:val="00D1449B"/>
    <w:rsid w:val="00D200FE"/>
    <w:rsid w:val="00D325AD"/>
    <w:rsid w:val="00D33951"/>
    <w:rsid w:val="00D33AA5"/>
    <w:rsid w:val="00D3566B"/>
    <w:rsid w:val="00D3711F"/>
    <w:rsid w:val="00D4198F"/>
    <w:rsid w:val="00D42173"/>
    <w:rsid w:val="00D46C11"/>
    <w:rsid w:val="00D46D89"/>
    <w:rsid w:val="00D50788"/>
    <w:rsid w:val="00D534F6"/>
    <w:rsid w:val="00D5380B"/>
    <w:rsid w:val="00D574B5"/>
    <w:rsid w:val="00D576F6"/>
    <w:rsid w:val="00D66725"/>
    <w:rsid w:val="00D82164"/>
    <w:rsid w:val="00D829D6"/>
    <w:rsid w:val="00D8408A"/>
    <w:rsid w:val="00D85156"/>
    <w:rsid w:val="00D87898"/>
    <w:rsid w:val="00D91B0A"/>
    <w:rsid w:val="00D932C7"/>
    <w:rsid w:val="00D958DD"/>
    <w:rsid w:val="00D96EE3"/>
    <w:rsid w:val="00D97EF7"/>
    <w:rsid w:val="00DA584B"/>
    <w:rsid w:val="00DA6230"/>
    <w:rsid w:val="00DB1B64"/>
    <w:rsid w:val="00DB5565"/>
    <w:rsid w:val="00DC082E"/>
    <w:rsid w:val="00DC44D9"/>
    <w:rsid w:val="00DC47A7"/>
    <w:rsid w:val="00DD1E14"/>
    <w:rsid w:val="00DE13A9"/>
    <w:rsid w:val="00DE37F2"/>
    <w:rsid w:val="00DE6E45"/>
    <w:rsid w:val="00DE71B4"/>
    <w:rsid w:val="00DF280D"/>
    <w:rsid w:val="00DF609F"/>
    <w:rsid w:val="00DF7E94"/>
    <w:rsid w:val="00DF7EAE"/>
    <w:rsid w:val="00E0135F"/>
    <w:rsid w:val="00E0367C"/>
    <w:rsid w:val="00E11BC8"/>
    <w:rsid w:val="00E12415"/>
    <w:rsid w:val="00E159C5"/>
    <w:rsid w:val="00E21F17"/>
    <w:rsid w:val="00E26D18"/>
    <w:rsid w:val="00E35C58"/>
    <w:rsid w:val="00E435EC"/>
    <w:rsid w:val="00E521D2"/>
    <w:rsid w:val="00E54254"/>
    <w:rsid w:val="00E62167"/>
    <w:rsid w:val="00E63684"/>
    <w:rsid w:val="00E67700"/>
    <w:rsid w:val="00E72DCD"/>
    <w:rsid w:val="00E7471B"/>
    <w:rsid w:val="00E75B0A"/>
    <w:rsid w:val="00E76D64"/>
    <w:rsid w:val="00E858A9"/>
    <w:rsid w:val="00E91089"/>
    <w:rsid w:val="00E97E0F"/>
    <w:rsid w:val="00EA3328"/>
    <w:rsid w:val="00EA72EF"/>
    <w:rsid w:val="00EA7E00"/>
    <w:rsid w:val="00EC1815"/>
    <w:rsid w:val="00ED53C9"/>
    <w:rsid w:val="00ED5617"/>
    <w:rsid w:val="00EE16D2"/>
    <w:rsid w:val="00EE2D1E"/>
    <w:rsid w:val="00EE2F8E"/>
    <w:rsid w:val="00EE5CB4"/>
    <w:rsid w:val="00EE7988"/>
    <w:rsid w:val="00EF2310"/>
    <w:rsid w:val="00EF31DC"/>
    <w:rsid w:val="00EF6B3B"/>
    <w:rsid w:val="00EF6D7B"/>
    <w:rsid w:val="00F10422"/>
    <w:rsid w:val="00F14CF3"/>
    <w:rsid w:val="00F16FDE"/>
    <w:rsid w:val="00F2079E"/>
    <w:rsid w:val="00F23E12"/>
    <w:rsid w:val="00F25069"/>
    <w:rsid w:val="00F26B0A"/>
    <w:rsid w:val="00F27A8C"/>
    <w:rsid w:val="00F317E7"/>
    <w:rsid w:val="00F357D9"/>
    <w:rsid w:val="00F4324B"/>
    <w:rsid w:val="00F458C4"/>
    <w:rsid w:val="00F47FDC"/>
    <w:rsid w:val="00F52349"/>
    <w:rsid w:val="00F52708"/>
    <w:rsid w:val="00F527E1"/>
    <w:rsid w:val="00F5537B"/>
    <w:rsid w:val="00F55CD6"/>
    <w:rsid w:val="00F60A74"/>
    <w:rsid w:val="00F63D5D"/>
    <w:rsid w:val="00F64D95"/>
    <w:rsid w:val="00F67057"/>
    <w:rsid w:val="00F74021"/>
    <w:rsid w:val="00F757B7"/>
    <w:rsid w:val="00FA0D5C"/>
    <w:rsid w:val="00FA1F3E"/>
    <w:rsid w:val="00FA3363"/>
    <w:rsid w:val="00FA38F6"/>
    <w:rsid w:val="00FA5615"/>
    <w:rsid w:val="00FA7354"/>
    <w:rsid w:val="00FB23CD"/>
    <w:rsid w:val="00FB36CE"/>
    <w:rsid w:val="00FB72F3"/>
    <w:rsid w:val="00FC37D8"/>
    <w:rsid w:val="00FC5928"/>
    <w:rsid w:val="00FD43D2"/>
    <w:rsid w:val="00FD5AC2"/>
    <w:rsid w:val="00FD6755"/>
    <w:rsid w:val="00FE1B35"/>
    <w:rsid w:val="00FE7A5A"/>
    <w:rsid w:val="00FF311B"/>
    <w:rsid w:val="00FF48DC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8E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0369D"/>
    <w:pPr>
      <w:ind w:left="720"/>
      <w:contextualSpacing/>
    </w:pPr>
  </w:style>
  <w:style w:type="paragraph" w:styleId="a5">
    <w:name w:val="Body Text"/>
    <w:basedOn w:val="a"/>
    <w:link w:val="a6"/>
    <w:rsid w:val="00223FC1"/>
    <w:pPr>
      <w:spacing w:line="480" w:lineRule="auto"/>
    </w:pPr>
    <w:rPr>
      <w:szCs w:val="20"/>
    </w:rPr>
  </w:style>
  <w:style w:type="character" w:customStyle="1" w:styleId="a6">
    <w:name w:val="Основной текст Знак"/>
    <w:link w:val="a5"/>
    <w:rsid w:val="00223F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D7E7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D7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002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00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02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002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57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0C6300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0C6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semiHidden/>
    <w:unhideWhenUsed/>
    <w:rsid w:val="001D4DF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D4DFF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1D4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4DF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D4D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D4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1D4DFF"/>
    <w:rPr>
      <w:rFonts w:ascii="Segoe UI" w:eastAsia="Times New Roman" w:hAnsi="Segoe UI" w:cs="Segoe UI"/>
      <w:sz w:val="18"/>
      <w:szCs w:val="18"/>
      <w:lang w:eastAsia="ru-RU"/>
    </w:rPr>
  </w:style>
  <w:style w:type="character" w:styleId="af7">
    <w:name w:val="Hyperlink"/>
    <w:uiPriority w:val="99"/>
    <w:semiHidden/>
    <w:unhideWhenUsed/>
    <w:rsid w:val="001D4DFF"/>
    <w:rPr>
      <w:color w:val="0563C1"/>
      <w:u w:val="single"/>
    </w:rPr>
  </w:style>
  <w:style w:type="paragraph" w:styleId="af8">
    <w:name w:val="Revision"/>
    <w:hidden/>
    <w:uiPriority w:val="99"/>
    <w:semiHidden/>
    <w:rsid w:val="0001515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04A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041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41F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1">
    <w:name w:val="blk1"/>
    <w:rsid w:val="007B4DD1"/>
    <w:rPr>
      <w:vanish w:val="0"/>
      <w:webHidden w:val="0"/>
      <w:specVanish w:val="0"/>
    </w:rPr>
  </w:style>
  <w:style w:type="character" w:styleId="af9">
    <w:name w:val="page number"/>
    <w:uiPriority w:val="99"/>
    <w:semiHidden/>
    <w:unhideWhenUsed/>
    <w:rsid w:val="007641AF"/>
  </w:style>
  <w:style w:type="paragraph" w:customStyle="1" w:styleId="Textedesaisie">
    <w:name w:val="Texte de saisie"/>
    <w:basedOn w:val="a"/>
    <w:rsid w:val="0071297D"/>
    <w:pPr>
      <w:widowControl w:val="0"/>
      <w:suppressAutoHyphens/>
    </w:pPr>
    <w:rPr>
      <w:rFonts w:eastAsiaTheme="minorEastAsia"/>
      <w:kern w:val="1"/>
    </w:rPr>
  </w:style>
  <w:style w:type="paragraph" w:styleId="2">
    <w:name w:val="Body Text 2"/>
    <w:basedOn w:val="a"/>
    <w:link w:val="20"/>
    <w:uiPriority w:val="99"/>
    <w:semiHidden/>
    <w:unhideWhenUsed/>
    <w:rsid w:val="00FA1F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1F3E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A1F3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BA7D51"/>
    <w:pPr>
      <w:widowControl w:val="0"/>
      <w:suppressAutoHyphens/>
      <w:snapToGrid w:val="0"/>
      <w:spacing w:line="100" w:lineRule="atLeast"/>
      <w:jc w:val="center"/>
    </w:pPr>
    <w:rPr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F758C533BF3F733FDC2D33289A7A074C9D3B6158285D3B7F90E6150F4B4D1F6FF9C4D97FB3D12U8l3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shgory@nevaenergia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halovaog\Desktop\&#1096;&#1072;&#1073;&#1083;&#1086;&#1085;&#1099;%20&#1076;&#1086;&#1075;&#1086;&#1074;&#1086;&#1088;&#1086;&#1074;\&#1053;&#1086;&#1074;&#1072;&#1103;%20&#1087;&#1072;&#1087;&#1082;&#1072;\&#1084;&#1091;&#1085;&#1080;&#1094;&#1080;&#1087;&#1072;&#1083;&#1100;&#1085;&#1099;&#1081;%20&#1082;&#1086;&#1085;&#1090;&#1088;&#1072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004E-8191-415F-80D5-1F24B6AE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муниципальный контракт</Template>
  <TotalTime>7</TotalTime>
  <Pages>1</Pages>
  <Words>8492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"ТГК-10"</Company>
  <LinksUpToDate>false</LinksUpToDate>
  <CharactersWithSpaces>56784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consultantplus://offline/ref=C22F758C533BF3F733FDC2D33289A7A074C9D3B6158285D3B7F90E6150F4B4D1F6FF9C4D97FB3D12U8l3E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Ухалова Ольга Геннадьевна</dc:creator>
  <cp:lastModifiedBy>URIST</cp:lastModifiedBy>
  <cp:revision>4</cp:revision>
  <cp:lastPrinted>2023-12-21T05:31:00Z</cp:lastPrinted>
  <dcterms:created xsi:type="dcterms:W3CDTF">2024-03-27T07:56:00Z</dcterms:created>
  <dcterms:modified xsi:type="dcterms:W3CDTF">2024-03-27T08:04:00Z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-197300117</vt:i4>
  </property>
  <property fmtid="{D5CDD505-2E9C-101B-9397-08002B2CF9AE}" pid="4" name="_EmailSubject">
    <vt:lpwstr>Ознакомление с приказом от 16.11.2018 №0767/1</vt:lpwstr>
  </property>
  <property fmtid="{D5CDD505-2E9C-101B-9397-08002B2CF9AE}" pid="5" name="_AuthorEmail">
    <vt:lpwstr>UkhalovaOG@AO-USTEK.RU</vt:lpwstr>
  </property>
  <property fmtid="{D5CDD505-2E9C-101B-9397-08002B2CF9AE}" pid="6" name="_AuthorEmailDisplayName">
    <vt:lpwstr>Ухалова Ольга Геннадьевна</vt:lpwstr>
  </property>
  <property fmtid="{D5CDD505-2E9C-101B-9397-08002B2CF9AE}" pid="7" name="_ReviewingToolsShownOnce">
    <vt:lpwstr/>
  </property>
</Properties>
</file>